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98CDD" w14:textId="77777777" w:rsidR="00954F5D" w:rsidRDefault="00954F5D" w:rsidP="005E7526">
      <w:pPr>
        <w:pStyle w:val="Eventname"/>
      </w:pPr>
      <w:r>
        <w:t>Toy Drive</w:t>
      </w:r>
    </w:p>
    <w:p w14:paraId="672A6659" w14:textId="77777777" w:rsidR="00954F5D" w:rsidRPr="005E7526" w:rsidRDefault="00954F5D" w:rsidP="00954F5D">
      <w:pPr>
        <w:pStyle w:val="Eventname"/>
        <w:rPr>
          <w:sz w:val="16"/>
          <w:szCs w:val="16"/>
        </w:rPr>
      </w:pPr>
    </w:p>
    <w:p w14:paraId="7DD54CC1" w14:textId="0B4353BA" w:rsidR="00954F5D" w:rsidRPr="001C1082" w:rsidRDefault="0BEB714D" w:rsidP="0BEB714D">
      <w:pPr>
        <w:pStyle w:val="Eventname"/>
        <w:rPr>
          <w:b w:val="0"/>
          <w:bCs w:val="0"/>
          <w:sz w:val="32"/>
          <w:szCs w:val="32"/>
        </w:rPr>
      </w:pPr>
      <w:r w:rsidRPr="0BEB714D">
        <w:rPr>
          <w:b w:val="0"/>
          <w:bCs w:val="0"/>
          <w:sz w:val="32"/>
          <w:szCs w:val="32"/>
        </w:rPr>
        <w:t>The Silver hill PTO is sponsoring a toy drive in an effort to aid those in our school community this holiday season. </w:t>
      </w:r>
    </w:p>
    <w:p w14:paraId="0A37501D" w14:textId="77777777" w:rsidR="001C1082" w:rsidRPr="005E7526" w:rsidRDefault="001C1082" w:rsidP="00954F5D">
      <w:pPr>
        <w:pStyle w:val="Eventname"/>
        <w:rPr>
          <w:b w:val="0"/>
          <w:sz w:val="20"/>
          <w:szCs w:val="20"/>
        </w:rPr>
      </w:pPr>
    </w:p>
    <w:p w14:paraId="6A08E34F" w14:textId="77777777" w:rsidR="001C1082" w:rsidRDefault="00954F5D" w:rsidP="001C1082">
      <w:pPr>
        <w:pStyle w:val="Eventname"/>
        <w:rPr>
          <w:b w:val="0"/>
          <w:sz w:val="36"/>
          <w:szCs w:val="36"/>
        </w:rPr>
      </w:pPr>
      <w:r w:rsidRPr="002A2F26">
        <w:rPr>
          <w:b w:val="0"/>
          <w:sz w:val="36"/>
          <w:szCs w:val="36"/>
        </w:rPr>
        <w:t xml:space="preserve">If you would like to participate, </w:t>
      </w:r>
      <w:r w:rsidR="001C1082">
        <w:rPr>
          <w:b w:val="0"/>
          <w:sz w:val="36"/>
          <w:szCs w:val="36"/>
        </w:rPr>
        <w:t xml:space="preserve">  </w:t>
      </w:r>
    </w:p>
    <w:p w14:paraId="422F8362" w14:textId="5388F3A1" w:rsidR="002A2F26" w:rsidRDefault="0BEB714D" w:rsidP="0BEB714D">
      <w:pPr>
        <w:pStyle w:val="Eventname"/>
        <w:rPr>
          <w:i/>
          <w:iCs/>
          <w:sz w:val="36"/>
          <w:szCs w:val="36"/>
        </w:rPr>
      </w:pPr>
      <w:r w:rsidRPr="0BEB714D">
        <w:rPr>
          <w:i/>
          <w:iCs/>
          <w:sz w:val="36"/>
          <w:szCs w:val="36"/>
        </w:rPr>
        <w:t>please send a new unwrapped gift for either a boy or a girl, age newborn -</w:t>
      </w:r>
      <w:r w:rsidR="0090539E">
        <w:rPr>
          <w:i/>
          <w:iCs/>
          <w:sz w:val="36"/>
          <w:szCs w:val="36"/>
        </w:rPr>
        <w:t xml:space="preserve"> </w:t>
      </w:r>
      <w:bookmarkStart w:id="0" w:name="_GoBack"/>
      <w:bookmarkEnd w:id="0"/>
      <w:r w:rsidRPr="0BEB714D">
        <w:rPr>
          <w:i/>
          <w:iCs/>
          <w:sz w:val="36"/>
          <w:szCs w:val="36"/>
        </w:rPr>
        <w:t>16</w:t>
      </w:r>
      <w:r w:rsidR="0090539E">
        <w:rPr>
          <w:i/>
          <w:iCs/>
          <w:sz w:val="36"/>
          <w:szCs w:val="36"/>
        </w:rPr>
        <w:t xml:space="preserve"> YEARS OLD</w:t>
      </w:r>
      <w:r w:rsidRPr="0BEB714D">
        <w:rPr>
          <w:i/>
          <w:iCs/>
          <w:sz w:val="36"/>
          <w:szCs w:val="36"/>
        </w:rPr>
        <w:t>,</w:t>
      </w:r>
    </w:p>
    <w:p w14:paraId="2E6ABBCA" w14:textId="02EAFA5C" w:rsidR="005E7526" w:rsidRDefault="0BEB714D" w:rsidP="0BEB714D">
      <w:pPr>
        <w:pStyle w:val="Eventname"/>
        <w:rPr>
          <w:i/>
          <w:iCs/>
          <w:sz w:val="36"/>
          <w:szCs w:val="36"/>
        </w:rPr>
      </w:pPr>
      <w:r w:rsidRPr="0BEB714D">
        <w:rPr>
          <w:i/>
          <w:iCs/>
          <w:sz w:val="36"/>
          <w:szCs w:val="36"/>
        </w:rPr>
        <w:t>no later than December 18th. There will Also be a collection area during Parent teacher conferences on Wednesday December 11th.</w:t>
      </w:r>
    </w:p>
    <w:p w14:paraId="5DAB6C7B" w14:textId="77777777" w:rsidR="005E7526" w:rsidRDefault="005E7526" w:rsidP="005E7526">
      <w:pPr>
        <w:pStyle w:val="Eventname"/>
        <w:rPr>
          <w:i/>
          <w:sz w:val="36"/>
          <w:szCs w:val="36"/>
        </w:rPr>
      </w:pPr>
    </w:p>
    <w:p w14:paraId="209B64EC" w14:textId="77777777" w:rsidR="005E7526" w:rsidRDefault="001C1082" w:rsidP="005E7526">
      <w:pPr>
        <w:pStyle w:val="Eventname"/>
        <w:rPr>
          <w:rFonts w:asciiTheme="minorHAnsi" w:hAnsiTheme="minorHAnsi"/>
          <w:b w:val="0"/>
          <w:sz w:val="22"/>
          <w:szCs w:val="22"/>
        </w:rPr>
      </w:pPr>
      <w:r w:rsidRPr="005E7526">
        <w:rPr>
          <w:rFonts w:asciiTheme="minorHAnsi" w:hAnsiTheme="minorHAnsi"/>
          <w:b w:val="0"/>
          <w:sz w:val="22"/>
          <w:szCs w:val="22"/>
        </w:rPr>
        <w:t>In addition to toys</w:t>
      </w:r>
      <w:r w:rsidR="005E7526" w:rsidRPr="005E7526">
        <w:rPr>
          <w:rFonts w:asciiTheme="minorHAnsi" w:hAnsiTheme="minorHAnsi"/>
          <w:b w:val="0"/>
          <w:sz w:val="22"/>
          <w:szCs w:val="22"/>
        </w:rPr>
        <w:t>,</w:t>
      </w:r>
      <w:r w:rsidRPr="005E7526">
        <w:rPr>
          <w:rFonts w:asciiTheme="minorHAnsi" w:hAnsiTheme="minorHAnsi"/>
          <w:b w:val="0"/>
          <w:sz w:val="22"/>
          <w:szCs w:val="22"/>
        </w:rPr>
        <w:t xml:space="preserve"> we are also seeking contributions of rolls of wrapping paper, scotch tape, and AA, C, and D batteries.  No time to browse</w:t>
      </w:r>
      <w:r w:rsidR="005E7526" w:rsidRPr="005E7526">
        <w:rPr>
          <w:rFonts w:asciiTheme="minorHAnsi" w:hAnsiTheme="minorHAnsi"/>
          <w:b w:val="0"/>
          <w:sz w:val="22"/>
          <w:szCs w:val="22"/>
        </w:rPr>
        <w:t xml:space="preserve"> the </w:t>
      </w:r>
      <w:r w:rsidR="005E7526">
        <w:rPr>
          <w:rFonts w:asciiTheme="minorHAnsi" w:hAnsiTheme="minorHAnsi"/>
          <w:b w:val="0"/>
          <w:sz w:val="22"/>
          <w:szCs w:val="22"/>
        </w:rPr>
        <w:t>aisles</w:t>
      </w:r>
      <w:r w:rsidRPr="005E7526">
        <w:rPr>
          <w:rFonts w:asciiTheme="minorHAnsi" w:hAnsiTheme="minorHAnsi"/>
          <w:b w:val="0"/>
          <w:sz w:val="22"/>
          <w:szCs w:val="22"/>
        </w:rPr>
        <w:t xml:space="preserve">? Target or Walmart gift cards will be gratefully accepted </w:t>
      </w:r>
      <w:r w:rsidR="005E7526" w:rsidRPr="005E7526">
        <w:rPr>
          <w:rFonts w:asciiTheme="minorHAnsi" w:hAnsiTheme="minorHAnsi"/>
          <w:b w:val="0"/>
          <w:sz w:val="22"/>
          <w:szCs w:val="22"/>
        </w:rPr>
        <w:t xml:space="preserve">to allow the PTO elves </w:t>
      </w:r>
      <w:r w:rsidRPr="005E7526">
        <w:rPr>
          <w:rFonts w:asciiTheme="minorHAnsi" w:hAnsiTheme="minorHAnsi"/>
          <w:b w:val="0"/>
          <w:sz w:val="22"/>
          <w:szCs w:val="22"/>
        </w:rPr>
        <w:t>to fulfill specific needs such as</w:t>
      </w:r>
      <w:r w:rsidR="005E7526" w:rsidRPr="005E7526">
        <w:rPr>
          <w:rFonts w:asciiTheme="minorHAnsi" w:hAnsiTheme="minorHAnsi"/>
          <w:b w:val="0"/>
          <w:sz w:val="22"/>
          <w:szCs w:val="22"/>
        </w:rPr>
        <w:t xml:space="preserve"> clothing in specific sizes.</w:t>
      </w:r>
      <w:r w:rsidRPr="005E7526">
        <w:rPr>
          <w:rFonts w:asciiTheme="minorHAnsi" w:hAnsiTheme="minorHAnsi"/>
          <w:b w:val="0"/>
          <w:sz w:val="22"/>
          <w:szCs w:val="22"/>
        </w:rPr>
        <w:t xml:space="preserve">  </w:t>
      </w:r>
    </w:p>
    <w:p w14:paraId="61F66B3F" w14:textId="77777777" w:rsidR="00954F5D" w:rsidRDefault="001C1082" w:rsidP="005E7526">
      <w:pPr>
        <w:pStyle w:val="Eventname"/>
        <w:rPr>
          <w:rFonts w:asciiTheme="minorHAnsi" w:hAnsiTheme="minorHAnsi"/>
          <w:sz w:val="22"/>
          <w:szCs w:val="22"/>
        </w:rPr>
      </w:pPr>
      <w:r w:rsidRPr="005E7526">
        <w:rPr>
          <w:rFonts w:asciiTheme="minorHAnsi" w:hAnsiTheme="minorHAnsi"/>
          <w:b w:val="0"/>
          <w:sz w:val="22"/>
          <w:szCs w:val="22"/>
        </w:rPr>
        <w:t xml:space="preserve"> </w:t>
      </w:r>
      <w:r w:rsidR="00954F5D" w:rsidRPr="005E7526">
        <w:rPr>
          <w:rFonts w:asciiTheme="minorHAnsi" w:hAnsiTheme="minorHAnsi"/>
          <w:sz w:val="22"/>
          <w:szCs w:val="22"/>
        </w:rPr>
        <w:t>We thank you in advance for your contribution.</w:t>
      </w:r>
    </w:p>
    <w:p w14:paraId="37247FD2" w14:textId="41AEA3AC" w:rsidR="004D3600" w:rsidRDefault="00DF64FA" w:rsidP="005E7526">
      <w:pPr>
        <w:pStyle w:val="Organizationname"/>
        <w:jc w:val="righ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0DBC49B0" wp14:editId="0777777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78040" cy="9144000"/>
                <wp:effectExtent l="0" t="0" r="3810" b="0"/>
                <wp:wrapNone/>
                <wp:docPr id="133" name="Group 133" descr="Santa with presents and oval background graph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8040" cy="9144000"/>
                          <a:chOff x="0" y="0"/>
                          <a:chExt cx="7178675" cy="9144000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26505"/>
                            <a:ext cx="7141210" cy="886968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2">
                                  <a:lumMod val="40000"/>
                                  <a:lumOff val="60000"/>
                                </a:schemeClr>
                              </a:gs>
                              <a:gs pos="45000">
                                <a:schemeClr val="bg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bg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23813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" name="Group 4197"/>
                        <wpg:cNvGrpSpPr/>
                        <wpg:grpSpPr>
                          <a:xfrm>
                            <a:off x="0" y="0"/>
                            <a:ext cx="7178675" cy="9144000"/>
                            <a:chOff x="0" y="0"/>
                            <a:chExt cx="7178675" cy="9144000"/>
                          </a:xfrm>
                        </wpg:grpSpPr>
                        <wps:wsp>
                          <wps:cNvPr id="7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7178675" cy="914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446463" y="6719888"/>
                              <a:ext cx="615950" cy="374650"/>
                            </a:xfrm>
                            <a:custGeom>
                              <a:avLst/>
                              <a:gdLst>
                                <a:gd name="T0" fmla="*/ 30 w 388"/>
                                <a:gd name="T1" fmla="*/ 162 h 236"/>
                                <a:gd name="T2" fmla="*/ 28 w 388"/>
                                <a:gd name="T3" fmla="*/ 146 h 236"/>
                                <a:gd name="T4" fmla="*/ 30 w 388"/>
                                <a:gd name="T5" fmla="*/ 128 h 236"/>
                                <a:gd name="T6" fmla="*/ 32 w 388"/>
                                <a:gd name="T7" fmla="*/ 114 h 236"/>
                                <a:gd name="T8" fmla="*/ 38 w 388"/>
                                <a:gd name="T9" fmla="*/ 100 h 236"/>
                                <a:gd name="T10" fmla="*/ 44 w 388"/>
                                <a:gd name="T11" fmla="*/ 86 h 236"/>
                                <a:gd name="T12" fmla="*/ 54 w 388"/>
                                <a:gd name="T13" fmla="*/ 72 h 236"/>
                                <a:gd name="T14" fmla="*/ 63 w 388"/>
                                <a:gd name="T15" fmla="*/ 60 h 236"/>
                                <a:gd name="T16" fmla="*/ 75 w 388"/>
                                <a:gd name="T17" fmla="*/ 50 h 236"/>
                                <a:gd name="T18" fmla="*/ 91 w 388"/>
                                <a:gd name="T19" fmla="*/ 40 h 236"/>
                                <a:gd name="T20" fmla="*/ 105 w 388"/>
                                <a:gd name="T21" fmla="*/ 30 h 236"/>
                                <a:gd name="T22" fmla="*/ 120 w 388"/>
                                <a:gd name="T23" fmla="*/ 22 h 236"/>
                                <a:gd name="T24" fmla="*/ 136 w 388"/>
                                <a:gd name="T25" fmla="*/ 16 h 236"/>
                                <a:gd name="T26" fmla="*/ 154 w 388"/>
                                <a:gd name="T27" fmla="*/ 10 h 236"/>
                                <a:gd name="T28" fmla="*/ 171 w 388"/>
                                <a:gd name="T29" fmla="*/ 6 h 236"/>
                                <a:gd name="T30" fmla="*/ 189 w 388"/>
                                <a:gd name="T31" fmla="*/ 2 h 236"/>
                                <a:gd name="T32" fmla="*/ 205 w 388"/>
                                <a:gd name="T33" fmla="*/ 0 h 236"/>
                                <a:gd name="T34" fmla="*/ 223 w 388"/>
                                <a:gd name="T35" fmla="*/ 0 h 236"/>
                                <a:gd name="T36" fmla="*/ 240 w 388"/>
                                <a:gd name="T37" fmla="*/ 2 h 236"/>
                                <a:gd name="T38" fmla="*/ 258 w 388"/>
                                <a:gd name="T39" fmla="*/ 6 h 236"/>
                                <a:gd name="T40" fmla="*/ 278 w 388"/>
                                <a:gd name="T41" fmla="*/ 12 h 236"/>
                                <a:gd name="T42" fmla="*/ 295 w 388"/>
                                <a:gd name="T43" fmla="*/ 18 h 236"/>
                                <a:gd name="T44" fmla="*/ 311 w 388"/>
                                <a:gd name="T45" fmla="*/ 26 h 236"/>
                                <a:gd name="T46" fmla="*/ 329 w 388"/>
                                <a:gd name="T47" fmla="*/ 36 h 236"/>
                                <a:gd name="T48" fmla="*/ 342 w 388"/>
                                <a:gd name="T49" fmla="*/ 48 h 236"/>
                                <a:gd name="T50" fmla="*/ 356 w 388"/>
                                <a:gd name="T51" fmla="*/ 58 h 236"/>
                                <a:gd name="T52" fmla="*/ 368 w 388"/>
                                <a:gd name="T53" fmla="*/ 72 h 236"/>
                                <a:gd name="T54" fmla="*/ 378 w 388"/>
                                <a:gd name="T55" fmla="*/ 86 h 236"/>
                                <a:gd name="T56" fmla="*/ 384 w 388"/>
                                <a:gd name="T57" fmla="*/ 100 h 236"/>
                                <a:gd name="T58" fmla="*/ 388 w 388"/>
                                <a:gd name="T59" fmla="*/ 114 h 236"/>
                                <a:gd name="T60" fmla="*/ 388 w 388"/>
                                <a:gd name="T61" fmla="*/ 130 h 236"/>
                                <a:gd name="T62" fmla="*/ 386 w 388"/>
                                <a:gd name="T63" fmla="*/ 148 h 236"/>
                                <a:gd name="T64" fmla="*/ 380 w 388"/>
                                <a:gd name="T65" fmla="*/ 164 h 236"/>
                                <a:gd name="T66" fmla="*/ 378 w 388"/>
                                <a:gd name="T67" fmla="*/ 184 h 236"/>
                                <a:gd name="T68" fmla="*/ 376 w 388"/>
                                <a:gd name="T69" fmla="*/ 186 h 236"/>
                                <a:gd name="T70" fmla="*/ 372 w 388"/>
                                <a:gd name="T71" fmla="*/ 192 h 236"/>
                                <a:gd name="T72" fmla="*/ 364 w 388"/>
                                <a:gd name="T73" fmla="*/ 198 h 236"/>
                                <a:gd name="T74" fmla="*/ 352 w 388"/>
                                <a:gd name="T75" fmla="*/ 206 h 236"/>
                                <a:gd name="T76" fmla="*/ 329 w 388"/>
                                <a:gd name="T77" fmla="*/ 214 h 236"/>
                                <a:gd name="T78" fmla="*/ 299 w 388"/>
                                <a:gd name="T79" fmla="*/ 220 h 236"/>
                                <a:gd name="T80" fmla="*/ 258 w 388"/>
                                <a:gd name="T81" fmla="*/ 224 h 236"/>
                                <a:gd name="T82" fmla="*/ 201 w 388"/>
                                <a:gd name="T83" fmla="*/ 226 h 236"/>
                                <a:gd name="T84" fmla="*/ 181 w 388"/>
                                <a:gd name="T85" fmla="*/ 230 h 236"/>
                                <a:gd name="T86" fmla="*/ 162 w 388"/>
                                <a:gd name="T87" fmla="*/ 232 h 236"/>
                                <a:gd name="T88" fmla="*/ 142 w 388"/>
                                <a:gd name="T89" fmla="*/ 234 h 236"/>
                                <a:gd name="T90" fmla="*/ 124 w 388"/>
                                <a:gd name="T91" fmla="*/ 236 h 236"/>
                                <a:gd name="T92" fmla="*/ 107 w 388"/>
                                <a:gd name="T93" fmla="*/ 236 h 236"/>
                                <a:gd name="T94" fmla="*/ 89 w 388"/>
                                <a:gd name="T95" fmla="*/ 236 h 236"/>
                                <a:gd name="T96" fmla="*/ 73 w 388"/>
                                <a:gd name="T97" fmla="*/ 236 h 236"/>
                                <a:gd name="T98" fmla="*/ 57 w 388"/>
                                <a:gd name="T99" fmla="*/ 234 h 236"/>
                                <a:gd name="T100" fmla="*/ 44 w 388"/>
                                <a:gd name="T101" fmla="*/ 230 h 236"/>
                                <a:gd name="T102" fmla="*/ 32 w 388"/>
                                <a:gd name="T103" fmla="*/ 224 h 236"/>
                                <a:gd name="T104" fmla="*/ 22 w 388"/>
                                <a:gd name="T105" fmla="*/ 218 h 236"/>
                                <a:gd name="T106" fmla="*/ 14 w 388"/>
                                <a:gd name="T107" fmla="*/ 210 h 236"/>
                                <a:gd name="T108" fmla="*/ 6 w 388"/>
                                <a:gd name="T109" fmla="*/ 202 h 236"/>
                                <a:gd name="T110" fmla="*/ 2 w 388"/>
                                <a:gd name="T111" fmla="*/ 190 h 236"/>
                                <a:gd name="T112" fmla="*/ 0 w 388"/>
                                <a:gd name="T113" fmla="*/ 176 h 236"/>
                                <a:gd name="T114" fmla="*/ 2 w 388"/>
                                <a:gd name="T115" fmla="*/ 162 h 236"/>
                                <a:gd name="T116" fmla="*/ 30 w 388"/>
                                <a:gd name="T117" fmla="*/ 162 h 236"/>
                                <a:gd name="T118" fmla="*/ 30 w 388"/>
                                <a:gd name="T119" fmla="*/ 162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88" h="236">
                                  <a:moveTo>
                                    <a:pt x="30" y="162"/>
                                  </a:moveTo>
                                  <a:lnTo>
                                    <a:pt x="28" y="146"/>
                                  </a:lnTo>
                                  <a:lnTo>
                                    <a:pt x="30" y="128"/>
                                  </a:lnTo>
                                  <a:lnTo>
                                    <a:pt x="32" y="114"/>
                                  </a:lnTo>
                                  <a:lnTo>
                                    <a:pt x="38" y="100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20" y="22"/>
                                  </a:lnTo>
                                  <a:lnTo>
                                    <a:pt x="136" y="1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189" y="2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40" y="2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78" y="12"/>
                                  </a:lnTo>
                                  <a:lnTo>
                                    <a:pt x="295" y="18"/>
                                  </a:lnTo>
                                  <a:lnTo>
                                    <a:pt x="311" y="26"/>
                                  </a:lnTo>
                                  <a:lnTo>
                                    <a:pt x="329" y="36"/>
                                  </a:lnTo>
                                  <a:lnTo>
                                    <a:pt x="342" y="48"/>
                                  </a:lnTo>
                                  <a:lnTo>
                                    <a:pt x="356" y="58"/>
                                  </a:lnTo>
                                  <a:lnTo>
                                    <a:pt x="368" y="72"/>
                                  </a:lnTo>
                                  <a:lnTo>
                                    <a:pt x="378" y="86"/>
                                  </a:lnTo>
                                  <a:lnTo>
                                    <a:pt x="384" y="100"/>
                                  </a:lnTo>
                                  <a:lnTo>
                                    <a:pt x="388" y="114"/>
                                  </a:lnTo>
                                  <a:lnTo>
                                    <a:pt x="388" y="130"/>
                                  </a:lnTo>
                                  <a:lnTo>
                                    <a:pt x="386" y="148"/>
                                  </a:lnTo>
                                  <a:lnTo>
                                    <a:pt x="380" y="164"/>
                                  </a:lnTo>
                                  <a:lnTo>
                                    <a:pt x="378" y="184"/>
                                  </a:lnTo>
                                  <a:lnTo>
                                    <a:pt x="376" y="186"/>
                                  </a:lnTo>
                                  <a:lnTo>
                                    <a:pt x="372" y="192"/>
                                  </a:lnTo>
                                  <a:lnTo>
                                    <a:pt x="364" y="198"/>
                                  </a:lnTo>
                                  <a:lnTo>
                                    <a:pt x="352" y="206"/>
                                  </a:lnTo>
                                  <a:lnTo>
                                    <a:pt x="329" y="214"/>
                                  </a:lnTo>
                                  <a:lnTo>
                                    <a:pt x="299" y="220"/>
                                  </a:lnTo>
                                  <a:lnTo>
                                    <a:pt x="258" y="224"/>
                                  </a:lnTo>
                                  <a:lnTo>
                                    <a:pt x="201" y="226"/>
                                  </a:lnTo>
                                  <a:lnTo>
                                    <a:pt x="181" y="230"/>
                                  </a:lnTo>
                                  <a:lnTo>
                                    <a:pt x="162" y="232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24" y="236"/>
                                  </a:lnTo>
                                  <a:lnTo>
                                    <a:pt x="107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73" y="236"/>
                                  </a:lnTo>
                                  <a:lnTo>
                                    <a:pt x="57" y="234"/>
                                  </a:lnTo>
                                  <a:lnTo>
                                    <a:pt x="44" y="230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22" y="218"/>
                                  </a:lnTo>
                                  <a:lnTo>
                                    <a:pt x="14" y="210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2" y="19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4324350" y="8570913"/>
                              <a:ext cx="184150" cy="185738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50 h 117"/>
                                <a:gd name="T2" fmla="*/ 114 w 116"/>
                                <a:gd name="T3" fmla="*/ 117 h 117"/>
                                <a:gd name="T4" fmla="*/ 116 w 116"/>
                                <a:gd name="T5" fmla="*/ 0 h 117"/>
                                <a:gd name="T6" fmla="*/ 0 w 116"/>
                                <a:gd name="T7" fmla="*/ 50 h 117"/>
                                <a:gd name="T8" fmla="*/ 0 w 116"/>
                                <a:gd name="T9" fmla="*/ 5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7">
                                  <a:moveTo>
                                    <a:pt x="0" y="50"/>
                                  </a:moveTo>
                                  <a:lnTo>
                                    <a:pt x="114" y="117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025775" y="7661275"/>
                              <a:ext cx="1347788" cy="404813"/>
                            </a:xfrm>
                            <a:custGeom>
                              <a:avLst/>
                              <a:gdLst>
                                <a:gd name="T0" fmla="*/ 8 w 849"/>
                                <a:gd name="T1" fmla="*/ 132 h 255"/>
                                <a:gd name="T2" fmla="*/ 4 w 849"/>
                                <a:gd name="T3" fmla="*/ 191 h 255"/>
                                <a:gd name="T4" fmla="*/ 2 w 849"/>
                                <a:gd name="T5" fmla="*/ 211 h 255"/>
                                <a:gd name="T6" fmla="*/ 20 w 849"/>
                                <a:gd name="T7" fmla="*/ 213 h 255"/>
                                <a:gd name="T8" fmla="*/ 55 w 849"/>
                                <a:gd name="T9" fmla="*/ 217 h 255"/>
                                <a:gd name="T10" fmla="*/ 104 w 849"/>
                                <a:gd name="T11" fmla="*/ 219 h 255"/>
                                <a:gd name="T12" fmla="*/ 161 w 849"/>
                                <a:gd name="T13" fmla="*/ 223 h 255"/>
                                <a:gd name="T14" fmla="*/ 232 w 849"/>
                                <a:gd name="T15" fmla="*/ 227 h 255"/>
                                <a:gd name="T16" fmla="*/ 305 w 849"/>
                                <a:gd name="T17" fmla="*/ 231 h 255"/>
                                <a:gd name="T18" fmla="*/ 383 w 849"/>
                                <a:gd name="T19" fmla="*/ 235 h 255"/>
                                <a:gd name="T20" fmla="*/ 464 w 849"/>
                                <a:gd name="T21" fmla="*/ 239 h 255"/>
                                <a:gd name="T22" fmla="*/ 543 w 849"/>
                                <a:gd name="T23" fmla="*/ 243 h 255"/>
                                <a:gd name="T24" fmla="*/ 617 w 849"/>
                                <a:gd name="T25" fmla="*/ 245 h 255"/>
                                <a:gd name="T26" fmla="*/ 686 w 849"/>
                                <a:gd name="T27" fmla="*/ 249 h 255"/>
                                <a:gd name="T28" fmla="*/ 745 w 849"/>
                                <a:gd name="T29" fmla="*/ 251 h 255"/>
                                <a:gd name="T30" fmla="*/ 794 w 849"/>
                                <a:gd name="T31" fmla="*/ 253 h 255"/>
                                <a:gd name="T32" fmla="*/ 830 w 849"/>
                                <a:gd name="T33" fmla="*/ 255 h 255"/>
                                <a:gd name="T34" fmla="*/ 847 w 849"/>
                                <a:gd name="T35" fmla="*/ 255 h 255"/>
                                <a:gd name="T36" fmla="*/ 847 w 849"/>
                                <a:gd name="T37" fmla="*/ 114 h 255"/>
                                <a:gd name="T38" fmla="*/ 841 w 849"/>
                                <a:gd name="T39" fmla="*/ 110 h 255"/>
                                <a:gd name="T40" fmla="*/ 826 w 849"/>
                                <a:gd name="T41" fmla="*/ 102 h 255"/>
                                <a:gd name="T42" fmla="*/ 800 w 849"/>
                                <a:gd name="T43" fmla="*/ 90 h 255"/>
                                <a:gd name="T44" fmla="*/ 767 w 849"/>
                                <a:gd name="T45" fmla="*/ 76 h 255"/>
                                <a:gd name="T46" fmla="*/ 725 w 849"/>
                                <a:gd name="T47" fmla="*/ 62 h 255"/>
                                <a:gd name="T48" fmla="*/ 676 w 849"/>
                                <a:gd name="T49" fmla="*/ 44 h 255"/>
                                <a:gd name="T50" fmla="*/ 623 w 849"/>
                                <a:gd name="T51" fmla="*/ 30 h 255"/>
                                <a:gd name="T52" fmla="*/ 564 w 849"/>
                                <a:gd name="T53" fmla="*/ 16 h 255"/>
                                <a:gd name="T54" fmla="*/ 499 w 849"/>
                                <a:gd name="T55" fmla="*/ 6 h 255"/>
                                <a:gd name="T56" fmla="*/ 433 w 849"/>
                                <a:gd name="T57" fmla="*/ 0 h 255"/>
                                <a:gd name="T58" fmla="*/ 364 w 849"/>
                                <a:gd name="T59" fmla="*/ 0 h 255"/>
                                <a:gd name="T60" fmla="*/ 293 w 849"/>
                                <a:gd name="T61" fmla="*/ 6 h 255"/>
                                <a:gd name="T62" fmla="*/ 220 w 849"/>
                                <a:gd name="T63" fmla="*/ 18 h 255"/>
                                <a:gd name="T64" fmla="*/ 150 w 849"/>
                                <a:gd name="T65" fmla="*/ 42 h 255"/>
                                <a:gd name="T66" fmla="*/ 79 w 849"/>
                                <a:gd name="T67" fmla="*/ 74 h 255"/>
                                <a:gd name="T68" fmla="*/ 8 w 849"/>
                                <a:gd name="T69" fmla="*/ 12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49" h="255">
                                  <a:moveTo>
                                    <a:pt x="8" y="120"/>
                                  </a:moveTo>
                                  <a:lnTo>
                                    <a:pt x="8" y="132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" y="211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20" y="213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55" y="217"/>
                                  </a:lnTo>
                                  <a:lnTo>
                                    <a:pt x="77" y="219"/>
                                  </a:lnTo>
                                  <a:lnTo>
                                    <a:pt x="104" y="219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61" y="223"/>
                                  </a:lnTo>
                                  <a:lnTo>
                                    <a:pt x="195" y="225"/>
                                  </a:lnTo>
                                  <a:lnTo>
                                    <a:pt x="232" y="227"/>
                                  </a:lnTo>
                                  <a:lnTo>
                                    <a:pt x="267" y="229"/>
                                  </a:lnTo>
                                  <a:lnTo>
                                    <a:pt x="305" y="231"/>
                                  </a:lnTo>
                                  <a:lnTo>
                                    <a:pt x="344" y="233"/>
                                  </a:lnTo>
                                  <a:lnTo>
                                    <a:pt x="383" y="235"/>
                                  </a:lnTo>
                                  <a:lnTo>
                                    <a:pt x="423" y="237"/>
                                  </a:lnTo>
                                  <a:lnTo>
                                    <a:pt x="464" y="239"/>
                                  </a:lnTo>
                                  <a:lnTo>
                                    <a:pt x="503" y="241"/>
                                  </a:lnTo>
                                  <a:lnTo>
                                    <a:pt x="543" y="243"/>
                                  </a:lnTo>
                                  <a:lnTo>
                                    <a:pt x="580" y="245"/>
                                  </a:lnTo>
                                  <a:lnTo>
                                    <a:pt x="617" y="245"/>
                                  </a:lnTo>
                                  <a:lnTo>
                                    <a:pt x="653" y="247"/>
                                  </a:lnTo>
                                  <a:lnTo>
                                    <a:pt x="686" y="249"/>
                                  </a:lnTo>
                                  <a:lnTo>
                                    <a:pt x="717" y="249"/>
                                  </a:lnTo>
                                  <a:lnTo>
                                    <a:pt x="745" y="251"/>
                                  </a:lnTo>
                                  <a:lnTo>
                                    <a:pt x="771" y="253"/>
                                  </a:lnTo>
                                  <a:lnTo>
                                    <a:pt x="794" y="253"/>
                                  </a:lnTo>
                                  <a:lnTo>
                                    <a:pt x="814" y="255"/>
                                  </a:lnTo>
                                  <a:lnTo>
                                    <a:pt x="830" y="255"/>
                                  </a:lnTo>
                                  <a:lnTo>
                                    <a:pt x="839" y="255"/>
                                  </a:lnTo>
                                  <a:lnTo>
                                    <a:pt x="847" y="255"/>
                                  </a:lnTo>
                                  <a:lnTo>
                                    <a:pt x="849" y="255"/>
                                  </a:lnTo>
                                  <a:lnTo>
                                    <a:pt x="847" y="114"/>
                                  </a:lnTo>
                                  <a:lnTo>
                                    <a:pt x="845" y="112"/>
                                  </a:lnTo>
                                  <a:lnTo>
                                    <a:pt x="841" y="110"/>
                                  </a:lnTo>
                                  <a:lnTo>
                                    <a:pt x="833" y="108"/>
                                  </a:lnTo>
                                  <a:lnTo>
                                    <a:pt x="826" y="102"/>
                                  </a:lnTo>
                                  <a:lnTo>
                                    <a:pt x="814" y="98"/>
                                  </a:lnTo>
                                  <a:lnTo>
                                    <a:pt x="800" y="90"/>
                                  </a:lnTo>
                                  <a:lnTo>
                                    <a:pt x="784" y="84"/>
                                  </a:lnTo>
                                  <a:lnTo>
                                    <a:pt x="767" y="76"/>
                                  </a:lnTo>
                                  <a:lnTo>
                                    <a:pt x="747" y="70"/>
                                  </a:lnTo>
                                  <a:lnTo>
                                    <a:pt x="725" y="62"/>
                                  </a:lnTo>
                                  <a:lnTo>
                                    <a:pt x="702" y="52"/>
                                  </a:lnTo>
                                  <a:lnTo>
                                    <a:pt x="676" y="44"/>
                                  </a:lnTo>
                                  <a:lnTo>
                                    <a:pt x="651" y="36"/>
                                  </a:lnTo>
                                  <a:lnTo>
                                    <a:pt x="623" y="30"/>
                                  </a:lnTo>
                                  <a:lnTo>
                                    <a:pt x="594" y="22"/>
                                  </a:lnTo>
                                  <a:lnTo>
                                    <a:pt x="564" y="16"/>
                                  </a:lnTo>
                                  <a:lnTo>
                                    <a:pt x="533" y="10"/>
                                  </a:lnTo>
                                  <a:lnTo>
                                    <a:pt x="499" y="6"/>
                                  </a:lnTo>
                                  <a:lnTo>
                                    <a:pt x="466" y="2"/>
                                  </a:lnTo>
                                  <a:lnTo>
                                    <a:pt x="433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28" y="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58" y="10"/>
                                  </a:lnTo>
                                  <a:lnTo>
                                    <a:pt x="220" y="18"/>
                                  </a:lnTo>
                                  <a:lnTo>
                                    <a:pt x="185" y="30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14" y="58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8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741488" y="8335963"/>
                              <a:ext cx="1362075" cy="757238"/>
                            </a:xfrm>
                            <a:custGeom>
                              <a:avLst/>
                              <a:gdLst>
                                <a:gd name="T0" fmla="*/ 47 w 858"/>
                                <a:gd name="T1" fmla="*/ 202 h 477"/>
                                <a:gd name="T2" fmla="*/ 3 w 858"/>
                                <a:gd name="T3" fmla="*/ 283 h 477"/>
                                <a:gd name="T4" fmla="*/ 11 w 858"/>
                                <a:gd name="T5" fmla="*/ 369 h 477"/>
                                <a:gd name="T6" fmla="*/ 76 w 858"/>
                                <a:gd name="T7" fmla="*/ 439 h 477"/>
                                <a:gd name="T8" fmla="*/ 167 w 858"/>
                                <a:gd name="T9" fmla="*/ 467 h 477"/>
                                <a:gd name="T10" fmla="*/ 229 w 858"/>
                                <a:gd name="T11" fmla="*/ 475 h 477"/>
                                <a:gd name="T12" fmla="*/ 292 w 858"/>
                                <a:gd name="T13" fmla="*/ 477 h 477"/>
                                <a:gd name="T14" fmla="*/ 351 w 858"/>
                                <a:gd name="T15" fmla="*/ 473 h 477"/>
                                <a:gd name="T16" fmla="*/ 406 w 858"/>
                                <a:gd name="T17" fmla="*/ 463 h 477"/>
                                <a:gd name="T18" fmla="*/ 455 w 858"/>
                                <a:gd name="T19" fmla="*/ 451 h 477"/>
                                <a:gd name="T20" fmla="*/ 499 w 858"/>
                                <a:gd name="T21" fmla="*/ 437 h 477"/>
                                <a:gd name="T22" fmla="*/ 534 w 858"/>
                                <a:gd name="T23" fmla="*/ 419 h 477"/>
                                <a:gd name="T24" fmla="*/ 560 w 858"/>
                                <a:gd name="T25" fmla="*/ 417 h 477"/>
                                <a:gd name="T26" fmla="*/ 581 w 858"/>
                                <a:gd name="T27" fmla="*/ 425 h 477"/>
                                <a:gd name="T28" fmla="*/ 607 w 858"/>
                                <a:gd name="T29" fmla="*/ 429 h 477"/>
                                <a:gd name="T30" fmla="*/ 632 w 858"/>
                                <a:gd name="T31" fmla="*/ 431 h 477"/>
                                <a:gd name="T32" fmla="*/ 660 w 858"/>
                                <a:gd name="T33" fmla="*/ 431 h 477"/>
                                <a:gd name="T34" fmla="*/ 683 w 858"/>
                                <a:gd name="T35" fmla="*/ 429 h 477"/>
                                <a:gd name="T36" fmla="*/ 705 w 858"/>
                                <a:gd name="T37" fmla="*/ 427 h 477"/>
                                <a:gd name="T38" fmla="*/ 721 w 858"/>
                                <a:gd name="T39" fmla="*/ 423 h 477"/>
                                <a:gd name="T40" fmla="*/ 740 w 858"/>
                                <a:gd name="T41" fmla="*/ 417 h 477"/>
                                <a:gd name="T42" fmla="*/ 780 w 858"/>
                                <a:gd name="T43" fmla="*/ 407 h 477"/>
                                <a:gd name="T44" fmla="*/ 821 w 858"/>
                                <a:gd name="T45" fmla="*/ 379 h 477"/>
                                <a:gd name="T46" fmla="*/ 850 w 858"/>
                                <a:gd name="T47" fmla="*/ 321 h 477"/>
                                <a:gd name="T48" fmla="*/ 858 w 858"/>
                                <a:gd name="T49" fmla="*/ 251 h 477"/>
                                <a:gd name="T50" fmla="*/ 847 w 858"/>
                                <a:gd name="T51" fmla="*/ 198 h 477"/>
                                <a:gd name="T52" fmla="*/ 823 w 858"/>
                                <a:gd name="T53" fmla="*/ 150 h 477"/>
                                <a:gd name="T54" fmla="*/ 793 w 858"/>
                                <a:gd name="T55" fmla="*/ 106 h 477"/>
                                <a:gd name="T56" fmla="*/ 762 w 858"/>
                                <a:gd name="T57" fmla="*/ 68 h 477"/>
                                <a:gd name="T58" fmla="*/ 731 w 858"/>
                                <a:gd name="T59" fmla="*/ 36 h 477"/>
                                <a:gd name="T60" fmla="*/ 705 w 858"/>
                                <a:gd name="T61" fmla="*/ 12 h 477"/>
                                <a:gd name="T62" fmla="*/ 691 w 858"/>
                                <a:gd name="T63" fmla="*/ 2 h 477"/>
                                <a:gd name="T64" fmla="*/ 687 w 858"/>
                                <a:gd name="T65" fmla="*/ 0 h 477"/>
                                <a:gd name="T66" fmla="*/ 666 w 858"/>
                                <a:gd name="T67" fmla="*/ 2 h 477"/>
                                <a:gd name="T68" fmla="*/ 624 w 858"/>
                                <a:gd name="T69" fmla="*/ 6 h 477"/>
                                <a:gd name="T70" fmla="*/ 566 w 858"/>
                                <a:gd name="T71" fmla="*/ 16 h 477"/>
                                <a:gd name="T72" fmla="*/ 487 w 858"/>
                                <a:gd name="T73" fmla="*/ 34 h 477"/>
                                <a:gd name="T74" fmla="*/ 391 w 858"/>
                                <a:gd name="T75" fmla="*/ 60 h 477"/>
                                <a:gd name="T76" fmla="*/ 281 w 858"/>
                                <a:gd name="T77" fmla="*/ 96 h 477"/>
                                <a:gd name="T78" fmla="*/ 153 w 858"/>
                                <a:gd name="T79" fmla="*/ 144 h 477"/>
                                <a:gd name="T80" fmla="*/ 84 w 858"/>
                                <a:gd name="T81" fmla="*/ 172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58" h="477">
                                  <a:moveTo>
                                    <a:pt x="84" y="172"/>
                                  </a:moveTo>
                                  <a:lnTo>
                                    <a:pt x="47" y="202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3" y="283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11" y="369"/>
                                  </a:lnTo>
                                  <a:lnTo>
                                    <a:pt x="37" y="407"/>
                                  </a:lnTo>
                                  <a:lnTo>
                                    <a:pt x="76" y="439"/>
                                  </a:lnTo>
                                  <a:lnTo>
                                    <a:pt x="133" y="461"/>
                                  </a:lnTo>
                                  <a:lnTo>
                                    <a:pt x="167" y="467"/>
                                  </a:lnTo>
                                  <a:lnTo>
                                    <a:pt x="198" y="473"/>
                                  </a:lnTo>
                                  <a:lnTo>
                                    <a:pt x="229" y="475"/>
                                  </a:lnTo>
                                  <a:lnTo>
                                    <a:pt x="261" y="477"/>
                                  </a:lnTo>
                                  <a:lnTo>
                                    <a:pt x="292" y="477"/>
                                  </a:lnTo>
                                  <a:lnTo>
                                    <a:pt x="322" y="475"/>
                                  </a:lnTo>
                                  <a:lnTo>
                                    <a:pt x="351" y="473"/>
                                  </a:lnTo>
                                  <a:lnTo>
                                    <a:pt x="379" y="469"/>
                                  </a:lnTo>
                                  <a:lnTo>
                                    <a:pt x="406" y="463"/>
                                  </a:lnTo>
                                  <a:lnTo>
                                    <a:pt x="432" y="457"/>
                                  </a:lnTo>
                                  <a:lnTo>
                                    <a:pt x="455" y="451"/>
                                  </a:lnTo>
                                  <a:lnTo>
                                    <a:pt x="479" y="443"/>
                                  </a:lnTo>
                                  <a:lnTo>
                                    <a:pt x="499" y="437"/>
                                  </a:lnTo>
                                  <a:lnTo>
                                    <a:pt x="518" y="429"/>
                                  </a:lnTo>
                                  <a:lnTo>
                                    <a:pt x="534" y="419"/>
                                  </a:lnTo>
                                  <a:lnTo>
                                    <a:pt x="550" y="411"/>
                                  </a:lnTo>
                                  <a:lnTo>
                                    <a:pt x="560" y="417"/>
                                  </a:lnTo>
                                  <a:lnTo>
                                    <a:pt x="569" y="421"/>
                                  </a:lnTo>
                                  <a:lnTo>
                                    <a:pt x="581" y="425"/>
                                  </a:lnTo>
                                  <a:lnTo>
                                    <a:pt x="593" y="427"/>
                                  </a:lnTo>
                                  <a:lnTo>
                                    <a:pt x="607" y="429"/>
                                  </a:lnTo>
                                  <a:lnTo>
                                    <a:pt x="619" y="431"/>
                                  </a:lnTo>
                                  <a:lnTo>
                                    <a:pt x="632" y="431"/>
                                  </a:lnTo>
                                  <a:lnTo>
                                    <a:pt x="646" y="431"/>
                                  </a:lnTo>
                                  <a:lnTo>
                                    <a:pt x="660" y="431"/>
                                  </a:lnTo>
                                  <a:lnTo>
                                    <a:pt x="672" y="431"/>
                                  </a:lnTo>
                                  <a:lnTo>
                                    <a:pt x="683" y="429"/>
                                  </a:lnTo>
                                  <a:lnTo>
                                    <a:pt x="695" y="429"/>
                                  </a:lnTo>
                                  <a:lnTo>
                                    <a:pt x="705" y="427"/>
                                  </a:lnTo>
                                  <a:lnTo>
                                    <a:pt x="713" y="425"/>
                                  </a:lnTo>
                                  <a:lnTo>
                                    <a:pt x="721" y="423"/>
                                  </a:lnTo>
                                  <a:lnTo>
                                    <a:pt x="729" y="421"/>
                                  </a:lnTo>
                                  <a:lnTo>
                                    <a:pt x="740" y="417"/>
                                  </a:lnTo>
                                  <a:lnTo>
                                    <a:pt x="760" y="413"/>
                                  </a:lnTo>
                                  <a:lnTo>
                                    <a:pt x="780" y="407"/>
                                  </a:lnTo>
                                  <a:lnTo>
                                    <a:pt x="799" y="395"/>
                                  </a:lnTo>
                                  <a:lnTo>
                                    <a:pt x="821" y="379"/>
                                  </a:lnTo>
                                  <a:lnTo>
                                    <a:pt x="839" y="355"/>
                                  </a:lnTo>
                                  <a:lnTo>
                                    <a:pt x="850" y="321"/>
                                  </a:lnTo>
                                  <a:lnTo>
                                    <a:pt x="858" y="277"/>
                                  </a:lnTo>
                                  <a:lnTo>
                                    <a:pt x="858" y="251"/>
                                  </a:lnTo>
                                  <a:lnTo>
                                    <a:pt x="854" y="224"/>
                                  </a:lnTo>
                                  <a:lnTo>
                                    <a:pt x="847" y="198"/>
                                  </a:lnTo>
                                  <a:lnTo>
                                    <a:pt x="837" y="174"/>
                                  </a:lnTo>
                                  <a:lnTo>
                                    <a:pt x="823" y="150"/>
                                  </a:lnTo>
                                  <a:lnTo>
                                    <a:pt x="809" y="128"/>
                                  </a:lnTo>
                                  <a:lnTo>
                                    <a:pt x="793" y="106"/>
                                  </a:lnTo>
                                  <a:lnTo>
                                    <a:pt x="778" y="86"/>
                                  </a:lnTo>
                                  <a:lnTo>
                                    <a:pt x="762" y="68"/>
                                  </a:lnTo>
                                  <a:lnTo>
                                    <a:pt x="744" y="50"/>
                                  </a:lnTo>
                                  <a:lnTo>
                                    <a:pt x="731" y="36"/>
                                  </a:lnTo>
                                  <a:lnTo>
                                    <a:pt x="717" y="22"/>
                                  </a:lnTo>
                                  <a:lnTo>
                                    <a:pt x="705" y="12"/>
                                  </a:lnTo>
                                  <a:lnTo>
                                    <a:pt x="697" y="6"/>
                                  </a:lnTo>
                                  <a:lnTo>
                                    <a:pt x="691" y="2"/>
                                  </a:lnTo>
                                  <a:lnTo>
                                    <a:pt x="689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66" y="2"/>
                                  </a:lnTo>
                                  <a:lnTo>
                                    <a:pt x="648" y="4"/>
                                  </a:lnTo>
                                  <a:lnTo>
                                    <a:pt x="624" y="6"/>
                                  </a:lnTo>
                                  <a:lnTo>
                                    <a:pt x="597" y="12"/>
                                  </a:lnTo>
                                  <a:lnTo>
                                    <a:pt x="566" y="16"/>
                                  </a:lnTo>
                                  <a:lnTo>
                                    <a:pt x="528" y="24"/>
                                  </a:lnTo>
                                  <a:lnTo>
                                    <a:pt x="487" y="34"/>
                                  </a:lnTo>
                                  <a:lnTo>
                                    <a:pt x="442" y="46"/>
                                  </a:lnTo>
                                  <a:lnTo>
                                    <a:pt x="391" y="60"/>
                                  </a:lnTo>
                                  <a:lnTo>
                                    <a:pt x="338" y="76"/>
                                  </a:lnTo>
                                  <a:lnTo>
                                    <a:pt x="281" y="96"/>
                                  </a:lnTo>
                                  <a:lnTo>
                                    <a:pt x="220" y="118"/>
                                  </a:lnTo>
                                  <a:lnTo>
                                    <a:pt x="153" y="144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84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638675" y="8253413"/>
                              <a:ext cx="125413" cy="98425"/>
                            </a:xfrm>
                            <a:custGeom>
                              <a:avLst/>
                              <a:gdLst>
                                <a:gd name="T0" fmla="*/ 28 w 79"/>
                                <a:gd name="T1" fmla="*/ 6 h 62"/>
                                <a:gd name="T2" fmla="*/ 79 w 79"/>
                                <a:gd name="T3" fmla="*/ 38 h 62"/>
                                <a:gd name="T4" fmla="*/ 4 w 79"/>
                                <a:gd name="T5" fmla="*/ 62 h 62"/>
                                <a:gd name="T6" fmla="*/ 0 w 79"/>
                                <a:gd name="T7" fmla="*/ 0 h 62"/>
                                <a:gd name="T8" fmla="*/ 28 w 79"/>
                                <a:gd name="T9" fmla="*/ 6 h 62"/>
                                <a:gd name="T10" fmla="*/ 28 w 79"/>
                                <a:gd name="T11" fmla="*/ 6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62">
                                  <a:moveTo>
                                    <a:pt x="28" y="6"/>
                                  </a:moveTo>
                                  <a:lnTo>
                                    <a:pt x="79" y="38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8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719263" y="6561138"/>
                              <a:ext cx="3436938" cy="2579688"/>
                            </a:xfrm>
                            <a:custGeom>
                              <a:avLst/>
                              <a:gdLst>
                                <a:gd name="T0" fmla="*/ 1539 w 2165"/>
                                <a:gd name="T1" fmla="*/ 84 h 1625"/>
                                <a:gd name="T2" fmla="*/ 1470 w 2165"/>
                                <a:gd name="T3" fmla="*/ 256 h 1625"/>
                                <a:gd name="T4" fmla="*/ 1383 w 2165"/>
                                <a:gd name="T5" fmla="*/ 260 h 1625"/>
                                <a:gd name="T6" fmla="*/ 1387 w 2165"/>
                                <a:gd name="T7" fmla="*/ 232 h 1625"/>
                                <a:gd name="T8" fmla="*/ 1332 w 2165"/>
                                <a:gd name="T9" fmla="*/ 170 h 1625"/>
                                <a:gd name="T10" fmla="*/ 1220 w 2165"/>
                                <a:gd name="T11" fmla="*/ 162 h 1625"/>
                                <a:gd name="T12" fmla="*/ 1405 w 2165"/>
                                <a:gd name="T13" fmla="*/ 224 h 1625"/>
                                <a:gd name="T14" fmla="*/ 1373 w 2165"/>
                                <a:gd name="T15" fmla="*/ 130 h 1625"/>
                                <a:gd name="T16" fmla="*/ 1130 w 2165"/>
                                <a:gd name="T17" fmla="*/ 204 h 1625"/>
                                <a:gd name="T18" fmla="*/ 1197 w 2165"/>
                                <a:gd name="T19" fmla="*/ 202 h 1625"/>
                                <a:gd name="T20" fmla="*/ 1208 w 2165"/>
                                <a:gd name="T21" fmla="*/ 250 h 1625"/>
                                <a:gd name="T22" fmla="*/ 1263 w 2165"/>
                                <a:gd name="T23" fmla="*/ 260 h 1625"/>
                                <a:gd name="T24" fmla="*/ 1326 w 2165"/>
                                <a:gd name="T25" fmla="*/ 256 h 1625"/>
                                <a:gd name="T26" fmla="*/ 1161 w 2165"/>
                                <a:gd name="T27" fmla="*/ 320 h 1625"/>
                                <a:gd name="T28" fmla="*/ 1460 w 2165"/>
                                <a:gd name="T29" fmla="*/ 282 h 1625"/>
                                <a:gd name="T30" fmla="*/ 1639 w 2165"/>
                                <a:gd name="T31" fmla="*/ 459 h 1625"/>
                                <a:gd name="T32" fmla="*/ 2020 w 2165"/>
                                <a:gd name="T33" fmla="*/ 356 h 1625"/>
                                <a:gd name="T34" fmla="*/ 2130 w 2165"/>
                                <a:gd name="T35" fmla="*/ 423 h 1625"/>
                                <a:gd name="T36" fmla="*/ 1963 w 2165"/>
                                <a:gd name="T37" fmla="*/ 541 h 1625"/>
                                <a:gd name="T38" fmla="*/ 1641 w 2165"/>
                                <a:gd name="T39" fmla="*/ 623 h 1625"/>
                                <a:gd name="T40" fmla="*/ 1627 w 2165"/>
                                <a:gd name="T41" fmla="*/ 791 h 1625"/>
                                <a:gd name="T42" fmla="*/ 1383 w 2165"/>
                                <a:gd name="T43" fmla="*/ 815 h 1625"/>
                                <a:gd name="T44" fmla="*/ 1690 w 2165"/>
                                <a:gd name="T45" fmla="*/ 1070 h 1625"/>
                                <a:gd name="T46" fmla="*/ 1865 w 2165"/>
                                <a:gd name="T47" fmla="*/ 1080 h 1625"/>
                                <a:gd name="T48" fmla="*/ 1996 w 2165"/>
                                <a:gd name="T49" fmla="*/ 1132 h 1625"/>
                                <a:gd name="T50" fmla="*/ 2150 w 2165"/>
                                <a:gd name="T51" fmla="*/ 1405 h 1625"/>
                                <a:gd name="T52" fmla="*/ 1680 w 2165"/>
                                <a:gd name="T53" fmla="*/ 1344 h 1625"/>
                                <a:gd name="T54" fmla="*/ 1678 w 2165"/>
                                <a:gd name="T55" fmla="*/ 1306 h 1625"/>
                                <a:gd name="T56" fmla="*/ 1733 w 2165"/>
                                <a:gd name="T57" fmla="*/ 1533 h 1625"/>
                                <a:gd name="T58" fmla="*/ 1603 w 2165"/>
                                <a:gd name="T59" fmla="*/ 1541 h 1625"/>
                                <a:gd name="T60" fmla="*/ 1456 w 2165"/>
                                <a:gd name="T61" fmla="*/ 1350 h 1625"/>
                                <a:gd name="T62" fmla="*/ 1126 w 2165"/>
                                <a:gd name="T63" fmla="*/ 1326 h 1625"/>
                                <a:gd name="T64" fmla="*/ 1018 w 2165"/>
                                <a:gd name="T65" fmla="*/ 1491 h 1625"/>
                                <a:gd name="T66" fmla="*/ 804 w 2165"/>
                                <a:gd name="T67" fmla="*/ 1579 h 1625"/>
                                <a:gd name="T68" fmla="*/ 515 w 2165"/>
                                <a:gd name="T69" fmla="*/ 1573 h 1625"/>
                                <a:gd name="T70" fmla="*/ 27 w 2165"/>
                                <a:gd name="T71" fmla="*/ 1509 h 1625"/>
                                <a:gd name="T72" fmla="*/ 25 w 2165"/>
                                <a:gd name="T73" fmla="*/ 1403 h 1625"/>
                                <a:gd name="T74" fmla="*/ 326 w 2165"/>
                                <a:gd name="T75" fmla="*/ 1583 h 1625"/>
                                <a:gd name="T76" fmla="*/ 621 w 2165"/>
                                <a:gd name="T77" fmla="*/ 1505 h 1625"/>
                                <a:gd name="T78" fmla="*/ 774 w 2165"/>
                                <a:gd name="T79" fmla="*/ 1513 h 1625"/>
                                <a:gd name="T80" fmla="*/ 743 w 2165"/>
                                <a:gd name="T81" fmla="*/ 1240 h 1625"/>
                                <a:gd name="T82" fmla="*/ 479 w 2165"/>
                                <a:gd name="T83" fmla="*/ 1208 h 1625"/>
                                <a:gd name="T84" fmla="*/ 190 w 2165"/>
                                <a:gd name="T85" fmla="*/ 1302 h 1625"/>
                                <a:gd name="T86" fmla="*/ 128 w 2165"/>
                                <a:gd name="T87" fmla="*/ 1132 h 1625"/>
                                <a:gd name="T88" fmla="*/ 228 w 2165"/>
                                <a:gd name="T89" fmla="*/ 922 h 1625"/>
                                <a:gd name="T90" fmla="*/ 401 w 2165"/>
                                <a:gd name="T91" fmla="*/ 853 h 1625"/>
                                <a:gd name="T92" fmla="*/ 259 w 2165"/>
                                <a:gd name="T93" fmla="*/ 815 h 1625"/>
                                <a:gd name="T94" fmla="*/ 177 w 2165"/>
                                <a:gd name="T95" fmla="*/ 745 h 1625"/>
                                <a:gd name="T96" fmla="*/ 377 w 2165"/>
                                <a:gd name="T97" fmla="*/ 791 h 1625"/>
                                <a:gd name="T98" fmla="*/ 552 w 2165"/>
                                <a:gd name="T99" fmla="*/ 637 h 1625"/>
                                <a:gd name="T100" fmla="*/ 544 w 2165"/>
                                <a:gd name="T101" fmla="*/ 723 h 1625"/>
                                <a:gd name="T102" fmla="*/ 479 w 2165"/>
                                <a:gd name="T103" fmla="*/ 865 h 1625"/>
                                <a:gd name="T104" fmla="*/ 707 w 2165"/>
                                <a:gd name="T105" fmla="*/ 841 h 1625"/>
                                <a:gd name="T106" fmla="*/ 1012 w 2165"/>
                                <a:gd name="T107" fmla="*/ 825 h 1625"/>
                                <a:gd name="T108" fmla="*/ 882 w 2165"/>
                                <a:gd name="T109" fmla="*/ 781 h 1625"/>
                                <a:gd name="T110" fmla="*/ 776 w 2165"/>
                                <a:gd name="T111" fmla="*/ 513 h 1625"/>
                                <a:gd name="T112" fmla="*/ 570 w 2165"/>
                                <a:gd name="T113" fmla="*/ 264 h 1625"/>
                                <a:gd name="T114" fmla="*/ 585 w 2165"/>
                                <a:gd name="T115" fmla="*/ 162 h 1625"/>
                                <a:gd name="T116" fmla="*/ 664 w 2165"/>
                                <a:gd name="T117" fmla="*/ 140 h 1625"/>
                                <a:gd name="T118" fmla="*/ 912 w 2165"/>
                                <a:gd name="T119" fmla="*/ 372 h 1625"/>
                                <a:gd name="T120" fmla="*/ 1100 w 2165"/>
                                <a:gd name="T121" fmla="*/ 264 h 1625"/>
                                <a:gd name="T122" fmla="*/ 1313 w 2165"/>
                                <a:gd name="T123" fmla="*/ 94 h 1625"/>
                                <a:gd name="T124" fmla="*/ 1540 w 2165"/>
                                <a:gd name="T125" fmla="*/ 36 h 16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165" h="1625">
                                  <a:moveTo>
                                    <a:pt x="1631" y="20"/>
                                  </a:moveTo>
                                  <a:lnTo>
                                    <a:pt x="1635" y="32"/>
                                  </a:lnTo>
                                  <a:lnTo>
                                    <a:pt x="1637" y="46"/>
                                  </a:lnTo>
                                  <a:lnTo>
                                    <a:pt x="1635" y="58"/>
                                  </a:lnTo>
                                  <a:lnTo>
                                    <a:pt x="1629" y="70"/>
                                  </a:lnTo>
                                  <a:lnTo>
                                    <a:pt x="1623" y="74"/>
                                  </a:lnTo>
                                  <a:lnTo>
                                    <a:pt x="1617" y="76"/>
                                  </a:lnTo>
                                  <a:lnTo>
                                    <a:pt x="1609" y="80"/>
                                  </a:lnTo>
                                  <a:lnTo>
                                    <a:pt x="1601" y="82"/>
                                  </a:lnTo>
                                  <a:lnTo>
                                    <a:pt x="1594" y="82"/>
                                  </a:lnTo>
                                  <a:lnTo>
                                    <a:pt x="1584" y="82"/>
                                  </a:lnTo>
                                  <a:lnTo>
                                    <a:pt x="1576" y="80"/>
                                  </a:lnTo>
                                  <a:lnTo>
                                    <a:pt x="1568" y="78"/>
                                  </a:lnTo>
                                  <a:lnTo>
                                    <a:pt x="1566" y="74"/>
                                  </a:lnTo>
                                  <a:lnTo>
                                    <a:pt x="1562" y="70"/>
                                  </a:lnTo>
                                  <a:lnTo>
                                    <a:pt x="1558" y="68"/>
                                  </a:lnTo>
                                  <a:lnTo>
                                    <a:pt x="1554" y="66"/>
                                  </a:lnTo>
                                  <a:lnTo>
                                    <a:pt x="1546" y="68"/>
                                  </a:lnTo>
                                  <a:lnTo>
                                    <a:pt x="1544" y="74"/>
                                  </a:lnTo>
                                  <a:lnTo>
                                    <a:pt x="1544" y="80"/>
                                  </a:lnTo>
                                  <a:lnTo>
                                    <a:pt x="1539" y="84"/>
                                  </a:lnTo>
                                  <a:lnTo>
                                    <a:pt x="1544" y="96"/>
                                  </a:lnTo>
                                  <a:lnTo>
                                    <a:pt x="1544" y="96"/>
                                  </a:lnTo>
                                  <a:lnTo>
                                    <a:pt x="1542" y="96"/>
                                  </a:lnTo>
                                  <a:lnTo>
                                    <a:pt x="1540" y="98"/>
                                  </a:lnTo>
                                  <a:lnTo>
                                    <a:pt x="1539" y="98"/>
                                  </a:lnTo>
                                  <a:lnTo>
                                    <a:pt x="1544" y="104"/>
                                  </a:lnTo>
                                  <a:lnTo>
                                    <a:pt x="1539" y="114"/>
                                  </a:lnTo>
                                  <a:lnTo>
                                    <a:pt x="1537" y="124"/>
                                  </a:lnTo>
                                  <a:lnTo>
                                    <a:pt x="1537" y="136"/>
                                  </a:lnTo>
                                  <a:lnTo>
                                    <a:pt x="1537" y="148"/>
                                  </a:lnTo>
                                  <a:lnTo>
                                    <a:pt x="1533" y="160"/>
                                  </a:lnTo>
                                  <a:lnTo>
                                    <a:pt x="1527" y="172"/>
                                  </a:lnTo>
                                  <a:lnTo>
                                    <a:pt x="1521" y="184"/>
                                  </a:lnTo>
                                  <a:lnTo>
                                    <a:pt x="1515" y="196"/>
                                  </a:lnTo>
                                  <a:lnTo>
                                    <a:pt x="1505" y="206"/>
                                  </a:lnTo>
                                  <a:lnTo>
                                    <a:pt x="1495" y="216"/>
                                  </a:lnTo>
                                  <a:lnTo>
                                    <a:pt x="1485" y="224"/>
                                  </a:lnTo>
                                  <a:lnTo>
                                    <a:pt x="1474" y="232"/>
                                  </a:lnTo>
                                  <a:lnTo>
                                    <a:pt x="1470" y="236"/>
                                  </a:lnTo>
                                  <a:lnTo>
                                    <a:pt x="1468" y="246"/>
                                  </a:lnTo>
                                  <a:lnTo>
                                    <a:pt x="1470" y="256"/>
                                  </a:lnTo>
                                  <a:lnTo>
                                    <a:pt x="1468" y="264"/>
                                  </a:lnTo>
                                  <a:lnTo>
                                    <a:pt x="1474" y="262"/>
                                  </a:lnTo>
                                  <a:lnTo>
                                    <a:pt x="1460" y="270"/>
                                  </a:lnTo>
                                  <a:lnTo>
                                    <a:pt x="1442" y="274"/>
                                  </a:lnTo>
                                  <a:lnTo>
                                    <a:pt x="1425" y="276"/>
                                  </a:lnTo>
                                  <a:lnTo>
                                    <a:pt x="1407" y="278"/>
                                  </a:lnTo>
                                  <a:lnTo>
                                    <a:pt x="1389" y="278"/>
                                  </a:lnTo>
                                  <a:lnTo>
                                    <a:pt x="1370" y="278"/>
                                  </a:lnTo>
                                  <a:lnTo>
                                    <a:pt x="1352" y="276"/>
                                  </a:lnTo>
                                  <a:lnTo>
                                    <a:pt x="1334" y="274"/>
                                  </a:lnTo>
                                  <a:lnTo>
                                    <a:pt x="1334" y="272"/>
                                  </a:lnTo>
                                  <a:lnTo>
                                    <a:pt x="1342" y="270"/>
                                  </a:lnTo>
                                  <a:lnTo>
                                    <a:pt x="1350" y="270"/>
                                  </a:lnTo>
                                  <a:lnTo>
                                    <a:pt x="1358" y="270"/>
                                  </a:lnTo>
                                  <a:lnTo>
                                    <a:pt x="1366" y="270"/>
                                  </a:lnTo>
                                  <a:lnTo>
                                    <a:pt x="1373" y="270"/>
                                  </a:lnTo>
                                  <a:lnTo>
                                    <a:pt x="1381" y="270"/>
                                  </a:lnTo>
                                  <a:lnTo>
                                    <a:pt x="1389" y="270"/>
                                  </a:lnTo>
                                  <a:lnTo>
                                    <a:pt x="1397" y="268"/>
                                  </a:lnTo>
                                  <a:lnTo>
                                    <a:pt x="1389" y="264"/>
                                  </a:lnTo>
                                  <a:lnTo>
                                    <a:pt x="1383" y="260"/>
                                  </a:lnTo>
                                  <a:lnTo>
                                    <a:pt x="1379" y="256"/>
                                  </a:lnTo>
                                  <a:lnTo>
                                    <a:pt x="1373" y="252"/>
                                  </a:lnTo>
                                  <a:lnTo>
                                    <a:pt x="1368" y="250"/>
                                  </a:lnTo>
                                  <a:lnTo>
                                    <a:pt x="1362" y="248"/>
                                  </a:lnTo>
                                  <a:lnTo>
                                    <a:pt x="1354" y="246"/>
                                  </a:lnTo>
                                  <a:lnTo>
                                    <a:pt x="1344" y="246"/>
                                  </a:lnTo>
                                  <a:lnTo>
                                    <a:pt x="1344" y="236"/>
                                  </a:lnTo>
                                  <a:lnTo>
                                    <a:pt x="1348" y="236"/>
                                  </a:lnTo>
                                  <a:lnTo>
                                    <a:pt x="1346" y="232"/>
                                  </a:lnTo>
                                  <a:lnTo>
                                    <a:pt x="1340" y="224"/>
                                  </a:lnTo>
                                  <a:lnTo>
                                    <a:pt x="1336" y="218"/>
                                  </a:lnTo>
                                  <a:lnTo>
                                    <a:pt x="1340" y="212"/>
                                  </a:lnTo>
                                  <a:lnTo>
                                    <a:pt x="1356" y="218"/>
                                  </a:lnTo>
                                  <a:lnTo>
                                    <a:pt x="1348" y="232"/>
                                  </a:lnTo>
                                  <a:lnTo>
                                    <a:pt x="1354" y="232"/>
                                  </a:lnTo>
                                  <a:lnTo>
                                    <a:pt x="1358" y="234"/>
                                  </a:lnTo>
                                  <a:lnTo>
                                    <a:pt x="1364" y="234"/>
                                  </a:lnTo>
                                  <a:lnTo>
                                    <a:pt x="1368" y="234"/>
                                  </a:lnTo>
                                  <a:lnTo>
                                    <a:pt x="1373" y="234"/>
                                  </a:lnTo>
                                  <a:lnTo>
                                    <a:pt x="1381" y="234"/>
                                  </a:lnTo>
                                  <a:lnTo>
                                    <a:pt x="1387" y="232"/>
                                  </a:lnTo>
                                  <a:lnTo>
                                    <a:pt x="1393" y="232"/>
                                  </a:lnTo>
                                  <a:lnTo>
                                    <a:pt x="1391" y="222"/>
                                  </a:lnTo>
                                  <a:lnTo>
                                    <a:pt x="1385" y="214"/>
                                  </a:lnTo>
                                  <a:lnTo>
                                    <a:pt x="1379" y="210"/>
                                  </a:lnTo>
                                  <a:lnTo>
                                    <a:pt x="1371" y="204"/>
                                  </a:lnTo>
                                  <a:lnTo>
                                    <a:pt x="1364" y="200"/>
                                  </a:lnTo>
                                  <a:lnTo>
                                    <a:pt x="1358" y="194"/>
                                  </a:lnTo>
                                  <a:lnTo>
                                    <a:pt x="1352" y="188"/>
                                  </a:lnTo>
                                  <a:lnTo>
                                    <a:pt x="1350" y="180"/>
                                  </a:lnTo>
                                  <a:lnTo>
                                    <a:pt x="1356" y="182"/>
                                  </a:lnTo>
                                  <a:lnTo>
                                    <a:pt x="1362" y="182"/>
                                  </a:lnTo>
                                  <a:lnTo>
                                    <a:pt x="1366" y="182"/>
                                  </a:lnTo>
                                  <a:lnTo>
                                    <a:pt x="1371" y="182"/>
                                  </a:lnTo>
                                  <a:lnTo>
                                    <a:pt x="1368" y="178"/>
                                  </a:lnTo>
                                  <a:lnTo>
                                    <a:pt x="1364" y="174"/>
                                  </a:lnTo>
                                  <a:lnTo>
                                    <a:pt x="1358" y="172"/>
                                  </a:lnTo>
                                  <a:lnTo>
                                    <a:pt x="1354" y="170"/>
                                  </a:lnTo>
                                  <a:lnTo>
                                    <a:pt x="1348" y="170"/>
                                  </a:lnTo>
                                  <a:lnTo>
                                    <a:pt x="1342" y="170"/>
                                  </a:lnTo>
                                  <a:lnTo>
                                    <a:pt x="1338" y="170"/>
                                  </a:lnTo>
                                  <a:lnTo>
                                    <a:pt x="1332" y="170"/>
                                  </a:lnTo>
                                  <a:lnTo>
                                    <a:pt x="1322" y="176"/>
                                  </a:lnTo>
                                  <a:lnTo>
                                    <a:pt x="1311" y="180"/>
                                  </a:lnTo>
                                  <a:lnTo>
                                    <a:pt x="1295" y="182"/>
                                  </a:lnTo>
                                  <a:lnTo>
                                    <a:pt x="1281" y="182"/>
                                  </a:lnTo>
                                  <a:lnTo>
                                    <a:pt x="1265" y="182"/>
                                  </a:lnTo>
                                  <a:lnTo>
                                    <a:pt x="1252" y="180"/>
                                  </a:lnTo>
                                  <a:lnTo>
                                    <a:pt x="1240" y="178"/>
                                  </a:lnTo>
                                  <a:lnTo>
                                    <a:pt x="1228" y="174"/>
                                  </a:lnTo>
                                  <a:lnTo>
                                    <a:pt x="1222" y="174"/>
                                  </a:lnTo>
                                  <a:lnTo>
                                    <a:pt x="1214" y="176"/>
                                  </a:lnTo>
                                  <a:lnTo>
                                    <a:pt x="1208" y="178"/>
                                  </a:lnTo>
                                  <a:lnTo>
                                    <a:pt x="1201" y="178"/>
                                  </a:lnTo>
                                  <a:lnTo>
                                    <a:pt x="1193" y="182"/>
                                  </a:lnTo>
                                  <a:lnTo>
                                    <a:pt x="1187" y="184"/>
                                  </a:lnTo>
                                  <a:lnTo>
                                    <a:pt x="1179" y="186"/>
                                  </a:lnTo>
                                  <a:lnTo>
                                    <a:pt x="1175" y="190"/>
                                  </a:lnTo>
                                  <a:lnTo>
                                    <a:pt x="1177" y="180"/>
                                  </a:lnTo>
                                  <a:lnTo>
                                    <a:pt x="1183" y="170"/>
                                  </a:lnTo>
                                  <a:lnTo>
                                    <a:pt x="1193" y="162"/>
                                  </a:lnTo>
                                  <a:lnTo>
                                    <a:pt x="1202" y="156"/>
                                  </a:lnTo>
                                  <a:lnTo>
                                    <a:pt x="1220" y="162"/>
                                  </a:lnTo>
                                  <a:lnTo>
                                    <a:pt x="1240" y="164"/>
                                  </a:lnTo>
                                  <a:lnTo>
                                    <a:pt x="1257" y="166"/>
                                  </a:lnTo>
                                  <a:lnTo>
                                    <a:pt x="1275" y="164"/>
                                  </a:lnTo>
                                  <a:lnTo>
                                    <a:pt x="1295" y="162"/>
                                  </a:lnTo>
                                  <a:lnTo>
                                    <a:pt x="1313" y="160"/>
                                  </a:lnTo>
                                  <a:lnTo>
                                    <a:pt x="1330" y="158"/>
                                  </a:lnTo>
                                  <a:lnTo>
                                    <a:pt x="1348" y="154"/>
                                  </a:lnTo>
                                  <a:lnTo>
                                    <a:pt x="1354" y="158"/>
                                  </a:lnTo>
                                  <a:lnTo>
                                    <a:pt x="1362" y="160"/>
                                  </a:lnTo>
                                  <a:lnTo>
                                    <a:pt x="1366" y="164"/>
                                  </a:lnTo>
                                  <a:lnTo>
                                    <a:pt x="1371" y="168"/>
                                  </a:lnTo>
                                  <a:lnTo>
                                    <a:pt x="1377" y="172"/>
                                  </a:lnTo>
                                  <a:lnTo>
                                    <a:pt x="1381" y="176"/>
                                  </a:lnTo>
                                  <a:lnTo>
                                    <a:pt x="1387" y="178"/>
                                  </a:lnTo>
                                  <a:lnTo>
                                    <a:pt x="1391" y="182"/>
                                  </a:lnTo>
                                  <a:lnTo>
                                    <a:pt x="1387" y="190"/>
                                  </a:lnTo>
                                  <a:lnTo>
                                    <a:pt x="1389" y="196"/>
                                  </a:lnTo>
                                  <a:lnTo>
                                    <a:pt x="1391" y="204"/>
                                  </a:lnTo>
                                  <a:lnTo>
                                    <a:pt x="1397" y="210"/>
                                  </a:lnTo>
                                  <a:lnTo>
                                    <a:pt x="1401" y="216"/>
                                  </a:lnTo>
                                  <a:lnTo>
                                    <a:pt x="1405" y="224"/>
                                  </a:lnTo>
                                  <a:lnTo>
                                    <a:pt x="1407" y="232"/>
                                  </a:lnTo>
                                  <a:lnTo>
                                    <a:pt x="1405" y="238"/>
                                  </a:lnTo>
                                  <a:lnTo>
                                    <a:pt x="1409" y="242"/>
                                  </a:lnTo>
                                  <a:lnTo>
                                    <a:pt x="1415" y="246"/>
                                  </a:lnTo>
                                  <a:lnTo>
                                    <a:pt x="1421" y="252"/>
                                  </a:lnTo>
                                  <a:lnTo>
                                    <a:pt x="1425" y="258"/>
                                  </a:lnTo>
                                  <a:lnTo>
                                    <a:pt x="1430" y="262"/>
                                  </a:lnTo>
                                  <a:lnTo>
                                    <a:pt x="1434" y="264"/>
                                  </a:lnTo>
                                  <a:lnTo>
                                    <a:pt x="1442" y="264"/>
                                  </a:lnTo>
                                  <a:lnTo>
                                    <a:pt x="1450" y="260"/>
                                  </a:lnTo>
                                  <a:lnTo>
                                    <a:pt x="1462" y="244"/>
                                  </a:lnTo>
                                  <a:lnTo>
                                    <a:pt x="1460" y="226"/>
                                  </a:lnTo>
                                  <a:lnTo>
                                    <a:pt x="1452" y="210"/>
                                  </a:lnTo>
                                  <a:lnTo>
                                    <a:pt x="1450" y="192"/>
                                  </a:lnTo>
                                  <a:lnTo>
                                    <a:pt x="1444" y="178"/>
                                  </a:lnTo>
                                  <a:lnTo>
                                    <a:pt x="1438" y="168"/>
                                  </a:lnTo>
                                  <a:lnTo>
                                    <a:pt x="1427" y="158"/>
                                  </a:lnTo>
                                  <a:lnTo>
                                    <a:pt x="1415" y="150"/>
                                  </a:lnTo>
                                  <a:lnTo>
                                    <a:pt x="1401" y="142"/>
                                  </a:lnTo>
                                  <a:lnTo>
                                    <a:pt x="1387" y="136"/>
                                  </a:lnTo>
                                  <a:lnTo>
                                    <a:pt x="1373" y="130"/>
                                  </a:lnTo>
                                  <a:lnTo>
                                    <a:pt x="1360" y="122"/>
                                  </a:lnTo>
                                  <a:lnTo>
                                    <a:pt x="1346" y="118"/>
                                  </a:lnTo>
                                  <a:lnTo>
                                    <a:pt x="1332" y="114"/>
                                  </a:lnTo>
                                  <a:lnTo>
                                    <a:pt x="1320" y="112"/>
                                  </a:lnTo>
                                  <a:lnTo>
                                    <a:pt x="1307" y="112"/>
                                  </a:lnTo>
                                  <a:lnTo>
                                    <a:pt x="1293" y="112"/>
                                  </a:lnTo>
                                  <a:lnTo>
                                    <a:pt x="1279" y="112"/>
                                  </a:lnTo>
                                  <a:lnTo>
                                    <a:pt x="1265" y="114"/>
                                  </a:lnTo>
                                  <a:lnTo>
                                    <a:pt x="1254" y="116"/>
                                  </a:lnTo>
                                  <a:lnTo>
                                    <a:pt x="1240" y="120"/>
                                  </a:lnTo>
                                  <a:lnTo>
                                    <a:pt x="1228" y="124"/>
                                  </a:lnTo>
                                  <a:lnTo>
                                    <a:pt x="1214" y="128"/>
                                  </a:lnTo>
                                  <a:lnTo>
                                    <a:pt x="1204" y="134"/>
                                  </a:lnTo>
                                  <a:lnTo>
                                    <a:pt x="1193" y="140"/>
                                  </a:lnTo>
                                  <a:lnTo>
                                    <a:pt x="1183" y="146"/>
                                  </a:lnTo>
                                  <a:lnTo>
                                    <a:pt x="1171" y="152"/>
                                  </a:lnTo>
                                  <a:lnTo>
                                    <a:pt x="1163" y="158"/>
                                  </a:lnTo>
                                  <a:lnTo>
                                    <a:pt x="1151" y="168"/>
                                  </a:lnTo>
                                  <a:lnTo>
                                    <a:pt x="1144" y="180"/>
                                  </a:lnTo>
                                  <a:lnTo>
                                    <a:pt x="1136" y="192"/>
                                  </a:lnTo>
                                  <a:lnTo>
                                    <a:pt x="1130" y="204"/>
                                  </a:lnTo>
                                  <a:lnTo>
                                    <a:pt x="1126" y="218"/>
                                  </a:lnTo>
                                  <a:lnTo>
                                    <a:pt x="1124" y="232"/>
                                  </a:lnTo>
                                  <a:lnTo>
                                    <a:pt x="1124" y="246"/>
                                  </a:lnTo>
                                  <a:lnTo>
                                    <a:pt x="1126" y="262"/>
                                  </a:lnTo>
                                  <a:lnTo>
                                    <a:pt x="1130" y="268"/>
                                  </a:lnTo>
                                  <a:lnTo>
                                    <a:pt x="1136" y="270"/>
                                  </a:lnTo>
                                  <a:lnTo>
                                    <a:pt x="1142" y="270"/>
                                  </a:lnTo>
                                  <a:lnTo>
                                    <a:pt x="1147" y="268"/>
                                  </a:lnTo>
                                  <a:lnTo>
                                    <a:pt x="1151" y="254"/>
                                  </a:lnTo>
                                  <a:lnTo>
                                    <a:pt x="1157" y="240"/>
                                  </a:lnTo>
                                  <a:lnTo>
                                    <a:pt x="1163" y="228"/>
                                  </a:lnTo>
                                  <a:lnTo>
                                    <a:pt x="1169" y="216"/>
                                  </a:lnTo>
                                  <a:lnTo>
                                    <a:pt x="1177" y="206"/>
                                  </a:lnTo>
                                  <a:lnTo>
                                    <a:pt x="1187" y="196"/>
                                  </a:lnTo>
                                  <a:lnTo>
                                    <a:pt x="1201" y="188"/>
                                  </a:lnTo>
                                  <a:lnTo>
                                    <a:pt x="1214" y="182"/>
                                  </a:lnTo>
                                  <a:lnTo>
                                    <a:pt x="1214" y="188"/>
                                  </a:lnTo>
                                  <a:lnTo>
                                    <a:pt x="1212" y="192"/>
                                  </a:lnTo>
                                  <a:lnTo>
                                    <a:pt x="1208" y="196"/>
                                  </a:lnTo>
                                  <a:lnTo>
                                    <a:pt x="1202" y="198"/>
                                  </a:lnTo>
                                  <a:lnTo>
                                    <a:pt x="1197" y="202"/>
                                  </a:lnTo>
                                  <a:lnTo>
                                    <a:pt x="1193" y="204"/>
                                  </a:lnTo>
                                  <a:lnTo>
                                    <a:pt x="1187" y="208"/>
                                  </a:lnTo>
                                  <a:lnTo>
                                    <a:pt x="1185" y="212"/>
                                  </a:lnTo>
                                  <a:lnTo>
                                    <a:pt x="1177" y="218"/>
                                  </a:lnTo>
                                  <a:lnTo>
                                    <a:pt x="1171" y="226"/>
                                  </a:lnTo>
                                  <a:lnTo>
                                    <a:pt x="1169" y="232"/>
                                  </a:lnTo>
                                  <a:lnTo>
                                    <a:pt x="1163" y="240"/>
                                  </a:lnTo>
                                  <a:lnTo>
                                    <a:pt x="1220" y="232"/>
                                  </a:lnTo>
                                  <a:lnTo>
                                    <a:pt x="1218" y="226"/>
                                  </a:lnTo>
                                  <a:lnTo>
                                    <a:pt x="1220" y="220"/>
                                  </a:lnTo>
                                  <a:lnTo>
                                    <a:pt x="1226" y="216"/>
                                  </a:lnTo>
                                  <a:lnTo>
                                    <a:pt x="1228" y="212"/>
                                  </a:lnTo>
                                  <a:lnTo>
                                    <a:pt x="1236" y="220"/>
                                  </a:lnTo>
                                  <a:lnTo>
                                    <a:pt x="1236" y="232"/>
                                  </a:lnTo>
                                  <a:lnTo>
                                    <a:pt x="1240" y="242"/>
                                  </a:lnTo>
                                  <a:lnTo>
                                    <a:pt x="1252" y="246"/>
                                  </a:lnTo>
                                  <a:lnTo>
                                    <a:pt x="1244" y="250"/>
                                  </a:lnTo>
                                  <a:lnTo>
                                    <a:pt x="1236" y="252"/>
                                  </a:lnTo>
                                  <a:lnTo>
                                    <a:pt x="1228" y="252"/>
                                  </a:lnTo>
                                  <a:lnTo>
                                    <a:pt x="1218" y="250"/>
                                  </a:lnTo>
                                  <a:lnTo>
                                    <a:pt x="1208" y="250"/>
                                  </a:lnTo>
                                  <a:lnTo>
                                    <a:pt x="1201" y="250"/>
                                  </a:lnTo>
                                  <a:lnTo>
                                    <a:pt x="1191" y="250"/>
                                  </a:lnTo>
                                  <a:lnTo>
                                    <a:pt x="1183" y="254"/>
                                  </a:lnTo>
                                  <a:lnTo>
                                    <a:pt x="1175" y="258"/>
                                  </a:lnTo>
                                  <a:lnTo>
                                    <a:pt x="1169" y="262"/>
                                  </a:lnTo>
                                  <a:lnTo>
                                    <a:pt x="1163" y="264"/>
                                  </a:lnTo>
                                  <a:lnTo>
                                    <a:pt x="1159" y="270"/>
                                  </a:lnTo>
                                  <a:lnTo>
                                    <a:pt x="1169" y="274"/>
                                  </a:lnTo>
                                  <a:lnTo>
                                    <a:pt x="1179" y="276"/>
                                  </a:lnTo>
                                  <a:lnTo>
                                    <a:pt x="1193" y="276"/>
                                  </a:lnTo>
                                  <a:lnTo>
                                    <a:pt x="1206" y="276"/>
                                  </a:lnTo>
                                  <a:lnTo>
                                    <a:pt x="1220" y="276"/>
                                  </a:lnTo>
                                  <a:lnTo>
                                    <a:pt x="1234" y="274"/>
                                  </a:lnTo>
                                  <a:lnTo>
                                    <a:pt x="1246" y="272"/>
                                  </a:lnTo>
                                  <a:lnTo>
                                    <a:pt x="1256" y="270"/>
                                  </a:lnTo>
                                  <a:lnTo>
                                    <a:pt x="1259" y="266"/>
                                  </a:lnTo>
                                  <a:lnTo>
                                    <a:pt x="1259" y="260"/>
                                  </a:lnTo>
                                  <a:lnTo>
                                    <a:pt x="1259" y="256"/>
                                  </a:lnTo>
                                  <a:lnTo>
                                    <a:pt x="1259" y="250"/>
                                  </a:lnTo>
                                  <a:lnTo>
                                    <a:pt x="1259" y="256"/>
                                  </a:lnTo>
                                  <a:lnTo>
                                    <a:pt x="1263" y="260"/>
                                  </a:lnTo>
                                  <a:lnTo>
                                    <a:pt x="1267" y="264"/>
                                  </a:lnTo>
                                  <a:lnTo>
                                    <a:pt x="1273" y="266"/>
                                  </a:lnTo>
                                  <a:lnTo>
                                    <a:pt x="1279" y="266"/>
                                  </a:lnTo>
                                  <a:lnTo>
                                    <a:pt x="1285" y="266"/>
                                  </a:lnTo>
                                  <a:lnTo>
                                    <a:pt x="1291" y="266"/>
                                  </a:lnTo>
                                  <a:lnTo>
                                    <a:pt x="1299" y="264"/>
                                  </a:lnTo>
                                  <a:lnTo>
                                    <a:pt x="1305" y="260"/>
                                  </a:lnTo>
                                  <a:lnTo>
                                    <a:pt x="1305" y="254"/>
                                  </a:lnTo>
                                  <a:lnTo>
                                    <a:pt x="1301" y="248"/>
                                  </a:lnTo>
                                  <a:lnTo>
                                    <a:pt x="1297" y="242"/>
                                  </a:lnTo>
                                  <a:lnTo>
                                    <a:pt x="1279" y="240"/>
                                  </a:lnTo>
                                  <a:lnTo>
                                    <a:pt x="1279" y="230"/>
                                  </a:lnTo>
                                  <a:lnTo>
                                    <a:pt x="1285" y="230"/>
                                  </a:lnTo>
                                  <a:lnTo>
                                    <a:pt x="1291" y="230"/>
                                  </a:lnTo>
                                  <a:lnTo>
                                    <a:pt x="1299" y="230"/>
                                  </a:lnTo>
                                  <a:lnTo>
                                    <a:pt x="1305" y="230"/>
                                  </a:lnTo>
                                  <a:lnTo>
                                    <a:pt x="1313" y="232"/>
                                  </a:lnTo>
                                  <a:lnTo>
                                    <a:pt x="1316" y="234"/>
                                  </a:lnTo>
                                  <a:lnTo>
                                    <a:pt x="1322" y="238"/>
                                  </a:lnTo>
                                  <a:lnTo>
                                    <a:pt x="1324" y="244"/>
                                  </a:lnTo>
                                  <a:lnTo>
                                    <a:pt x="1326" y="256"/>
                                  </a:lnTo>
                                  <a:lnTo>
                                    <a:pt x="1324" y="266"/>
                                  </a:lnTo>
                                  <a:lnTo>
                                    <a:pt x="1316" y="274"/>
                                  </a:lnTo>
                                  <a:lnTo>
                                    <a:pt x="1305" y="280"/>
                                  </a:lnTo>
                                  <a:lnTo>
                                    <a:pt x="1285" y="280"/>
                                  </a:lnTo>
                                  <a:lnTo>
                                    <a:pt x="1263" y="280"/>
                                  </a:lnTo>
                                  <a:lnTo>
                                    <a:pt x="1242" y="282"/>
                                  </a:lnTo>
                                  <a:lnTo>
                                    <a:pt x="1222" y="286"/>
                                  </a:lnTo>
                                  <a:lnTo>
                                    <a:pt x="1201" y="290"/>
                                  </a:lnTo>
                                  <a:lnTo>
                                    <a:pt x="1179" y="290"/>
                                  </a:lnTo>
                                  <a:lnTo>
                                    <a:pt x="1157" y="290"/>
                                  </a:lnTo>
                                  <a:lnTo>
                                    <a:pt x="1136" y="284"/>
                                  </a:lnTo>
                                  <a:lnTo>
                                    <a:pt x="1100" y="272"/>
                                  </a:lnTo>
                                  <a:lnTo>
                                    <a:pt x="1096" y="282"/>
                                  </a:lnTo>
                                  <a:lnTo>
                                    <a:pt x="1098" y="290"/>
                                  </a:lnTo>
                                  <a:lnTo>
                                    <a:pt x="1102" y="298"/>
                                  </a:lnTo>
                                  <a:lnTo>
                                    <a:pt x="1108" y="304"/>
                                  </a:lnTo>
                                  <a:lnTo>
                                    <a:pt x="1118" y="308"/>
                                  </a:lnTo>
                                  <a:lnTo>
                                    <a:pt x="1126" y="312"/>
                                  </a:lnTo>
                                  <a:lnTo>
                                    <a:pt x="1136" y="316"/>
                                  </a:lnTo>
                                  <a:lnTo>
                                    <a:pt x="1145" y="320"/>
                                  </a:lnTo>
                                  <a:lnTo>
                                    <a:pt x="1161" y="320"/>
                                  </a:lnTo>
                                  <a:lnTo>
                                    <a:pt x="1179" y="320"/>
                                  </a:lnTo>
                                  <a:lnTo>
                                    <a:pt x="1197" y="318"/>
                                  </a:lnTo>
                                  <a:lnTo>
                                    <a:pt x="1216" y="316"/>
                                  </a:lnTo>
                                  <a:lnTo>
                                    <a:pt x="1234" y="312"/>
                                  </a:lnTo>
                                  <a:lnTo>
                                    <a:pt x="1250" y="306"/>
                                  </a:lnTo>
                                  <a:lnTo>
                                    <a:pt x="1265" y="300"/>
                                  </a:lnTo>
                                  <a:lnTo>
                                    <a:pt x="1279" y="294"/>
                                  </a:lnTo>
                                  <a:lnTo>
                                    <a:pt x="1295" y="304"/>
                                  </a:lnTo>
                                  <a:lnTo>
                                    <a:pt x="1311" y="310"/>
                                  </a:lnTo>
                                  <a:lnTo>
                                    <a:pt x="1328" y="314"/>
                                  </a:lnTo>
                                  <a:lnTo>
                                    <a:pt x="1346" y="314"/>
                                  </a:lnTo>
                                  <a:lnTo>
                                    <a:pt x="1364" y="314"/>
                                  </a:lnTo>
                                  <a:lnTo>
                                    <a:pt x="1381" y="312"/>
                                  </a:lnTo>
                                  <a:lnTo>
                                    <a:pt x="1399" y="308"/>
                                  </a:lnTo>
                                  <a:lnTo>
                                    <a:pt x="1417" y="306"/>
                                  </a:lnTo>
                                  <a:lnTo>
                                    <a:pt x="1425" y="304"/>
                                  </a:lnTo>
                                  <a:lnTo>
                                    <a:pt x="1432" y="300"/>
                                  </a:lnTo>
                                  <a:lnTo>
                                    <a:pt x="1440" y="296"/>
                                  </a:lnTo>
                                  <a:lnTo>
                                    <a:pt x="1446" y="290"/>
                                  </a:lnTo>
                                  <a:lnTo>
                                    <a:pt x="1452" y="286"/>
                                  </a:lnTo>
                                  <a:lnTo>
                                    <a:pt x="1460" y="282"/>
                                  </a:lnTo>
                                  <a:lnTo>
                                    <a:pt x="1468" y="282"/>
                                  </a:lnTo>
                                  <a:lnTo>
                                    <a:pt x="1474" y="282"/>
                                  </a:lnTo>
                                  <a:lnTo>
                                    <a:pt x="1468" y="290"/>
                                  </a:lnTo>
                                  <a:lnTo>
                                    <a:pt x="1464" y="296"/>
                                  </a:lnTo>
                                  <a:lnTo>
                                    <a:pt x="1460" y="304"/>
                                  </a:lnTo>
                                  <a:lnTo>
                                    <a:pt x="1460" y="312"/>
                                  </a:lnTo>
                                  <a:lnTo>
                                    <a:pt x="1480" y="326"/>
                                  </a:lnTo>
                                  <a:lnTo>
                                    <a:pt x="1495" y="338"/>
                                  </a:lnTo>
                                  <a:lnTo>
                                    <a:pt x="1509" y="354"/>
                                  </a:lnTo>
                                  <a:lnTo>
                                    <a:pt x="1519" y="372"/>
                                  </a:lnTo>
                                  <a:lnTo>
                                    <a:pt x="1527" y="391"/>
                                  </a:lnTo>
                                  <a:lnTo>
                                    <a:pt x="1533" y="409"/>
                                  </a:lnTo>
                                  <a:lnTo>
                                    <a:pt x="1537" y="429"/>
                                  </a:lnTo>
                                  <a:lnTo>
                                    <a:pt x="1537" y="451"/>
                                  </a:lnTo>
                                  <a:lnTo>
                                    <a:pt x="1552" y="455"/>
                                  </a:lnTo>
                                  <a:lnTo>
                                    <a:pt x="1566" y="457"/>
                                  </a:lnTo>
                                  <a:lnTo>
                                    <a:pt x="1580" y="459"/>
                                  </a:lnTo>
                                  <a:lnTo>
                                    <a:pt x="1596" y="459"/>
                                  </a:lnTo>
                                  <a:lnTo>
                                    <a:pt x="1609" y="459"/>
                                  </a:lnTo>
                                  <a:lnTo>
                                    <a:pt x="1623" y="459"/>
                                  </a:lnTo>
                                  <a:lnTo>
                                    <a:pt x="1639" y="459"/>
                                  </a:lnTo>
                                  <a:lnTo>
                                    <a:pt x="1654" y="459"/>
                                  </a:lnTo>
                                  <a:lnTo>
                                    <a:pt x="1678" y="457"/>
                                  </a:lnTo>
                                  <a:lnTo>
                                    <a:pt x="1702" y="453"/>
                                  </a:lnTo>
                                  <a:lnTo>
                                    <a:pt x="1725" y="449"/>
                                  </a:lnTo>
                                  <a:lnTo>
                                    <a:pt x="1749" y="441"/>
                                  </a:lnTo>
                                  <a:lnTo>
                                    <a:pt x="1772" y="433"/>
                                  </a:lnTo>
                                  <a:lnTo>
                                    <a:pt x="1792" y="425"/>
                                  </a:lnTo>
                                  <a:lnTo>
                                    <a:pt x="1810" y="411"/>
                                  </a:lnTo>
                                  <a:lnTo>
                                    <a:pt x="1823" y="399"/>
                                  </a:lnTo>
                                  <a:lnTo>
                                    <a:pt x="1839" y="393"/>
                                  </a:lnTo>
                                  <a:lnTo>
                                    <a:pt x="1853" y="387"/>
                                  </a:lnTo>
                                  <a:lnTo>
                                    <a:pt x="1871" y="378"/>
                                  </a:lnTo>
                                  <a:lnTo>
                                    <a:pt x="1886" y="372"/>
                                  </a:lnTo>
                                  <a:lnTo>
                                    <a:pt x="1904" y="368"/>
                                  </a:lnTo>
                                  <a:lnTo>
                                    <a:pt x="1922" y="368"/>
                                  </a:lnTo>
                                  <a:lnTo>
                                    <a:pt x="1937" y="368"/>
                                  </a:lnTo>
                                  <a:lnTo>
                                    <a:pt x="1955" y="374"/>
                                  </a:lnTo>
                                  <a:lnTo>
                                    <a:pt x="1969" y="366"/>
                                  </a:lnTo>
                                  <a:lnTo>
                                    <a:pt x="1985" y="360"/>
                                  </a:lnTo>
                                  <a:lnTo>
                                    <a:pt x="2002" y="358"/>
                                  </a:lnTo>
                                  <a:lnTo>
                                    <a:pt x="2020" y="356"/>
                                  </a:lnTo>
                                  <a:lnTo>
                                    <a:pt x="2038" y="352"/>
                                  </a:lnTo>
                                  <a:lnTo>
                                    <a:pt x="2053" y="348"/>
                                  </a:lnTo>
                                  <a:lnTo>
                                    <a:pt x="2069" y="342"/>
                                  </a:lnTo>
                                  <a:lnTo>
                                    <a:pt x="2081" y="332"/>
                                  </a:lnTo>
                                  <a:lnTo>
                                    <a:pt x="2093" y="330"/>
                                  </a:lnTo>
                                  <a:lnTo>
                                    <a:pt x="2103" y="334"/>
                                  </a:lnTo>
                                  <a:lnTo>
                                    <a:pt x="2106" y="342"/>
                                  </a:lnTo>
                                  <a:lnTo>
                                    <a:pt x="2112" y="350"/>
                                  </a:lnTo>
                                  <a:lnTo>
                                    <a:pt x="2106" y="358"/>
                                  </a:lnTo>
                                  <a:lnTo>
                                    <a:pt x="2099" y="366"/>
                                  </a:lnTo>
                                  <a:lnTo>
                                    <a:pt x="2091" y="372"/>
                                  </a:lnTo>
                                  <a:lnTo>
                                    <a:pt x="2083" y="376"/>
                                  </a:lnTo>
                                  <a:lnTo>
                                    <a:pt x="2073" y="382"/>
                                  </a:lnTo>
                                  <a:lnTo>
                                    <a:pt x="2065" y="389"/>
                                  </a:lnTo>
                                  <a:lnTo>
                                    <a:pt x="2057" y="395"/>
                                  </a:lnTo>
                                  <a:lnTo>
                                    <a:pt x="2051" y="403"/>
                                  </a:lnTo>
                                  <a:lnTo>
                                    <a:pt x="2063" y="413"/>
                                  </a:lnTo>
                                  <a:lnTo>
                                    <a:pt x="2079" y="417"/>
                                  </a:lnTo>
                                  <a:lnTo>
                                    <a:pt x="2097" y="419"/>
                                  </a:lnTo>
                                  <a:lnTo>
                                    <a:pt x="2114" y="421"/>
                                  </a:lnTo>
                                  <a:lnTo>
                                    <a:pt x="2130" y="423"/>
                                  </a:lnTo>
                                  <a:lnTo>
                                    <a:pt x="2146" y="429"/>
                                  </a:lnTo>
                                  <a:lnTo>
                                    <a:pt x="2154" y="441"/>
                                  </a:lnTo>
                                  <a:lnTo>
                                    <a:pt x="2156" y="459"/>
                                  </a:lnTo>
                                  <a:lnTo>
                                    <a:pt x="2146" y="469"/>
                                  </a:lnTo>
                                  <a:lnTo>
                                    <a:pt x="2134" y="481"/>
                                  </a:lnTo>
                                  <a:lnTo>
                                    <a:pt x="2122" y="491"/>
                                  </a:lnTo>
                                  <a:lnTo>
                                    <a:pt x="2110" y="499"/>
                                  </a:lnTo>
                                  <a:lnTo>
                                    <a:pt x="2097" y="507"/>
                                  </a:lnTo>
                                  <a:lnTo>
                                    <a:pt x="2083" y="511"/>
                                  </a:lnTo>
                                  <a:lnTo>
                                    <a:pt x="2067" y="515"/>
                                  </a:lnTo>
                                  <a:lnTo>
                                    <a:pt x="2049" y="517"/>
                                  </a:lnTo>
                                  <a:lnTo>
                                    <a:pt x="2042" y="515"/>
                                  </a:lnTo>
                                  <a:lnTo>
                                    <a:pt x="2034" y="513"/>
                                  </a:lnTo>
                                  <a:lnTo>
                                    <a:pt x="2026" y="511"/>
                                  </a:lnTo>
                                  <a:lnTo>
                                    <a:pt x="2018" y="509"/>
                                  </a:lnTo>
                                  <a:lnTo>
                                    <a:pt x="2010" y="507"/>
                                  </a:lnTo>
                                  <a:lnTo>
                                    <a:pt x="2002" y="507"/>
                                  </a:lnTo>
                                  <a:lnTo>
                                    <a:pt x="1996" y="507"/>
                                  </a:lnTo>
                                  <a:lnTo>
                                    <a:pt x="1989" y="509"/>
                                  </a:lnTo>
                                  <a:lnTo>
                                    <a:pt x="1979" y="525"/>
                                  </a:lnTo>
                                  <a:lnTo>
                                    <a:pt x="1963" y="541"/>
                                  </a:lnTo>
                                  <a:lnTo>
                                    <a:pt x="1945" y="555"/>
                                  </a:lnTo>
                                  <a:lnTo>
                                    <a:pt x="1926" y="567"/>
                                  </a:lnTo>
                                  <a:lnTo>
                                    <a:pt x="1904" y="577"/>
                                  </a:lnTo>
                                  <a:lnTo>
                                    <a:pt x="1880" y="585"/>
                                  </a:lnTo>
                                  <a:lnTo>
                                    <a:pt x="1859" y="589"/>
                                  </a:lnTo>
                                  <a:lnTo>
                                    <a:pt x="1835" y="593"/>
                                  </a:lnTo>
                                  <a:lnTo>
                                    <a:pt x="1823" y="601"/>
                                  </a:lnTo>
                                  <a:lnTo>
                                    <a:pt x="1812" y="607"/>
                                  </a:lnTo>
                                  <a:lnTo>
                                    <a:pt x="1800" y="613"/>
                                  </a:lnTo>
                                  <a:lnTo>
                                    <a:pt x="1788" y="617"/>
                                  </a:lnTo>
                                  <a:lnTo>
                                    <a:pt x="1774" y="621"/>
                                  </a:lnTo>
                                  <a:lnTo>
                                    <a:pt x="1763" y="625"/>
                                  </a:lnTo>
                                  <a:lnTo>
                                    <a:pt x="1749" y="627"/>
                                  </a:lnTo>
                                  <a:lnTo>
                                    <a:pt x="1737" y="629"/>
                                  </a:lnTo>
                                  <a:lnTo>
                                    <a:pt x="1723" y="629"/>
                                  </a:lnTo>
                                  <a:lnTo>
                                    <a:pt x="1709" y="629"/>
                                  </a:lnTo>
                                  <a:lnTo>
                                    <a:pt x="1696" y="629"/>
                                  </a:lnTo>
                                  <a:lnTo>
                                    <a:pt x="1682" y="629"/>
                                  </a:lnTo>
                                  <a:lnTo>
                                    <a:pt x="1668" y="627"/>
                                  </a:lnTo>
                                  <a:lnTo>
                                    <a:pt x="1654" y="625"/>
                                  </a:lnTo>
                                  <a:lnTo>
                                    <a:pt x="1641" y="623"/>
                                  </a:lnTo>
                                  <a:lnTo>
                                    <a:pt x="1627" y="621"/>
                                  </a:lnTo>
                                  <a:lnTo>
                                    <a:pt x="1621" y="621"/>
                                  </a:lnTo>
                                  <a:lnTo>
                                    <a:pt x="1617" y="623"/>
                                  </a:lnTo>
                                  <a:lnTo>
                                    <a:pt x="1611" y="627"/>
                                  </a:lnTo>
                                  <a:lnTo>
                                    <a:pt x="1607" y="631"/>
                                  </a:lnTo>
                                  <a:lnTo>
                                    <a:pt x="1619" y="651"/>
                                  </a:lnTo>
                                  <a:lnTo>
                                    <a:pt x="1631" y="675"/>
                                  </a:lnTo>
                                  <a:lnTo>
                                    <a:pt x="1641" y="699"/>
                                  </a:lnTo>
                                  <a:lnTo>
                                    <a:pt x="1649" y="723"/>
                                  </a:lnTo>
                                  <a:lnTo>
                                    <a:pt x="1656" y="749"/>
                                  </a:lnTo>
                                  <a:lnTo>
                                    <a:pt x="1662" y="773"/>
                                  </a:lnTo>
                                  <a:lnTo>
                                    <a:pt x="1668" y="797"/>
                                  </a:lnTo>
                                  <a:lnTo>
                                    <a:pt x="1672" y="819"/>
                                  </a:lnTo>
                                  <a:lnTo>
                                    <a:pt x="1666" y="815"/>
                                  </a:lnTo>
                                  <a:lnTo>
                                    <a:pt x="1662" y="813"/>
                                  </a:lnTo>
                                  <a:lnTo>
                                    <a:pt x="1656" y="809"/>
                                  </a:lnTo>
                                  <a:lnTo>
                                    <a:pt x="1651" y="805"/>
                                  </a:lnTo>
                                  <a:lnTo>
                                    <a:pt x="1645" y="801"/>
                                  </a:lnTo>
                                  <a:lnTo>
                                    <a:pt x="1639" y="797"/>
                                  </a:lnTo>
                                  <a:lnTo>
                                    <a:pt x="1633" y="795"/>
                                  </a:lnTo>
                                  <a:lnTo>
                                    <a:pt x="1627" y="791"/>
                                  </a:lnTo>
                                  <a:lnTo>
                                    <a:pt x="1611" y="785"/>
                                  </a:lnTo>
                                  <a:lnTo>
                                    <a:pt x="1596" y="779"/>
                                  </a:lnTo>
                                  <a:lnTo>
                                    <a:pt x="1580" y="773"/>
                                  </a:lnTo>
                                  <a:lnTo>
                                    <a:pt x="1566" y="767"/>
                                  </a:lnTo>
                                  <a:lnTo>
                                    <a:pt x="1550" y="763"/>
                                  </a:lnTo>
                                  <a:lnTo>
                                    <a:pt x="1535" y="759"/>
                                  </a:lnTo>
                                  <a:lnTo>
                                    <a:pt x="1517" y="753"/>
                                  </a:lnTo>
                                  <a:lnTo>
                                    <a:pt x="1501" y="749"/>
                                  </a:lnTo>
                                  <a:lnTo>
                                    <a:pt x="1483" y="745"/>
                                  </a:lnTo>
                                  <a:lnTo>
                                    <a:pt x="1468" y="741"/>
                                  </a:lnTo>
                                  <a:lnTo>
                                    <a:pt x="1450" y="737"/>
                                  </a:lnTo>
                                  <a:lnTo>
                                    <a:pt x="1432" y="733"/>
                                  </a:lnTo>
                                  <a:lnTo>
                                    <a:pt x="1417" y="731"/>
                                  </a:lnTo>
                                  <a:lnTo>
                                    <a:pt x="1399" y="729"/>
                                  </a:lnTo>
                                  <a:lnTo>
                                    <a:pt x="1381" y="727"/>
                                  </a:lnTo>
                                  <a:lnTo>
                                    <a:pt x="1364" y="725"/>
                                  </a:lnTo>
                                  <a:lnTo>
                                    <a:pt x="1362" y="743"/>
                                  </a:lnTo>
                                  <a:lnTo>
                                    <a:pt x="1362" y="765"/>
                                  </a:lnTo>
                                  <a:lnTo>
                                    <a:pt x="1362" y="789"/>
                                  </a:lnTo>
                                  <a:lnTo>
                                    <a:pt x="1362" y="811"/>
                                  </a:lnTo>
                                  <a:lnTo>
                                    <a:pt x="1383" y="815"/>
                                  </a:lnTo>
                                  <a:lnTo>
                                    <a:pt x="1407" y="819"/>
                                  </a:lnTo>
                                  <a:lnTo>
                                    <a:pt x="1430" y="821"/>
                                  </a:lnTo>
                                  <a:lnTo>
                                    <a:pt x="1454" y="825"/>
                                  </a:lnTo>
                                  <a:lnTo>
                                    <a:pt x="1478" y="829"/>
                                  </a:lnTo>
                                  <a:lnTo>
                                    <a:pt x="1501" y="835"/>
                                  </a:lnTo>
                                  <a:lnTo>
                                    <a:pt x="1525" y="839"/>
                                  </a:lnTo>
                                  <a:lnTo>
                                    <a:pt x="1546" y="845"/>
                                  </a:lnTo>
                                  <a:lnTo>
                                    <a:pt x="1568" y="853"/>
                                  </a:lnTo>
                                  <a:lnTo>
                                    <a:pt x="1588" y="861"/>
                                  </a:lnTo>
                                  <a:lnTo>
                                    <a:pt x="1609" y="872"/>
                                  </a:lnTo>
                                  <a:lnTo>
                                    <a:pt x="1627" y="882"/>
                                  </a:lnTo>
                                  <a:lnTo>
                                    <a:pt x="1643" y="894"/>
                                  </a:lnTo>
                                  <a:lnTo>
                                    <a:pt x="1656" y="908"/>
                                  </a:lnTo>
                                  <a:lnTo>
                                    <a:pt x="1668" y="922"/>
                                  </a:lnTo>
                                  <a:lnTo>
                                    <a:pt x="1678" y="940"/>
                                  </a:lnTo>
                                  <a:lnTo>
                                    <a:pt x="1670" y="964"/>
                                  </a:lnTo>
                                  <a:lnTo>
                                    <a:pt x="1672" y="996"/>
                                  </a:lnTo>
                                  <a:lnTo>
                                    <a:pt x="1674" y="1030"/>
                                  </a:lnTo>
                                  <a:lnTo>
                                    <a:pt x="1672" y="1062"/>
                                  </a:lnTo>
                                  <a:lnTo>
                                    <a:pt x="1680" y="1066"/>
                                  </a:lnTo>
                                  <a:lnTo>
                                    <a:pt x="1690" y="1070"/>
                                  </a:lnTo>
                                  <a:lnTo>
                                    <a:pt x="1698" y="1076"/>
                                  </a:lnTo>
                                  <a:lnTo>
                                    <a:pt x="1708" y="1082"/>
                                  </a:lnTo>
                                  <a:lnTo>
                                    <a:pt x="1719" y="1088"/>
                                  </a:lnTo>
                                  <a:lnTo>
                                    <a:pt x="1729" y="1092"/>
                                  </a:lnTo>
                                  <a:lnTo>
                                    <a:pt x="1741" y="1092"/>
                                  </a:lnTo>
                                  <a:lnTo>
                                    <a:pt x="1755" y="1090"/>
                                  </a:lnTo>
                                  <a:lnTo>
                                    <a:pt x="1814" y="1064"/>
                                  </a:lnTo>
                                  <a:lnTo>
                                    <a:pt x="1810" y="1050"/>
                                  </a:lnTo>
                                  <a:lnTo>
                                    <a:pt x="1802" y="1040"/>
                                  </a:lnTo>
                                  <a:lnTo>
                                    <a:pt x="1800" y="1028"/>
                                  </a:lnTo>
                                  <a:lnTo>
                                    <a:pt x="1806" y="1018"/>
                                  </a:lnTo>
                                  <a:lnTo>
                                    <a:pt x="1884" y="1006"/>
                                  </a:lnTo>
                                  <a:lnTo>
                                    <a:pt x="1884" y="1012"/>
                                  </a:lnTo>
                                  <a:lnTo>
                                    <a:pt x="1880" y="1022"/>
                                  </a:lnTo>
                                  <a:lnTo>
                                    <a:pt x="1877" y="1032"/>
                                  </a:lnTo>
                                  <a:lnTo>
                                    <a:pt x="1871" y="1042"/>
                                  </a:lnTo>
                                  <a:lnTo>
                                    <a:pt x="1867" y="1052"/>
                                  </a:lnTo>
                                  <a:lnTo>
                                    <a:pt x="1867" y="1064"/>
                                  </a:lnTo>
                                  <a:lnTo>
                                    <a:pt x="1869" y="1072"/>
                                  </a:lnTo>
                                  <a:lnTo>
                                    <a:pt x="1877" y="1080"/>
                                  </a:lnTo>
                                  <a:lnTo>
                                    <a:pt x="1865" y="1080"/>
                                  </a:lnTo>
                                  <a:lnTo>
                                    <a:pt x="1857" y="1086"/>
                                  </a:lnTo>
                                  <a:lnTo>
                                    <a:pt x="1851" y="1096"/>
                                  </a:lnTo>
                                  <a:lnTo>
                                    <a:pt x="1853" y="1110"/>
                                  </a:lnTo>
                                  <a:lnTo>
                                    <a:pt x="1867" y="1102"/>
                                  </a:lnTo>
                                  <a:lnTo>
                                    <a:pt x="1882" y="1094"/>
                                  </a:lnTo>
                                  <a:lnTo>
                                    <a:pt x="1894" y="1084"/>
                                  </a:lnTo>
                                  <a:lnTo>
                                    <a:pt x="1908" y="1074"/>
                                  </a:lnTo>
                                  <a:lnTo>
                                    <a:pt x="1920" y="1066"/>
                                  </a:lnTo>
                                  <a:lnTo>
                                    <a:pt x="1935" y="1056"/>
                                  </a:lnTo>
                                  <a:lnTo>
                                    <a:pt x="1949" y="1046"/>
                                  </a:lnTo>
                                  <a:lnTo>
                                    <a:pt x="1967" y="1038"/>
                                  </a:lnTo>
                                  <a:lnTo>
                                    <a:pt x="1973" y="1040"/>
                                  </a:lnTo>
                                  <a:lnTo>
                                    <a:pt x="1979" y="1042"/>
                                  </a:lnTo>
                                  <a:lnTo>
                                    <a:pt x="1983" y="1046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89" y="1056"/>
                                  </a:lnTo>
                                  <a:lnTo>
                                    <a:pt x="1991" y="1072"/>
                                  </a:lnTo>
                                  <a:lnTo>
                                    <a:pt x="1987" y="1096"/>
                                  </a:lnTo>
                                  <a:lnTo>
                                    <a:pt x="1971" y="1122"/>
                                  </a:lnTo>
                                  <a:lnTo>
                                    <a:pt x="1985" y="1128"/>
                                  </a:lnTo>
                                  <a:lnTo>
                                    <a:pt x="1996" y="1132"/>
                                  </a:lnTo>
                                  <a:lnTo>
                                    <a:pt x="2008" y="1138"/>
                                  </a:lnTo>
                                  <a:lnTo>
                                    <a:pt x="2020" y="1144"/>
                                  </a:lnTo>
                                  <a:lnTo>
                                    <a:pt x="2032" y="1150"/>
                                  </a:lnTo>
                                  <a:lnTo>
                                    <a:pt x="2044" y="1156"/>
                                  </a:lnTo>
                                  <a:lnTo>
                                    <a:pt x="2053" y="1162"/>
                                  </a:lnTo>
                                  <a:lnTo>
                                    <a:pt x="2065" y="1168"/>
                                  </a:lnTo>
                                  <a:lnTo>
                                    <a:pt x="2077" y="1172"/>
                                  </a:lnTo>
                                  <a:lnTo>
                                    <a:pt x="2087" y="1178"/>
                                  </a:lnTo>
                                  <a:lnTo>
                                    <a:pt x="2099" y="1184"/>
                                  </a:lnTo>
                                  <a:lnTo>
                                    <a:pt x="2108" y="1190"/>
                                  </a:lnTo>
                                  <a:lnTo>
                                    <a:pt x="2120" y="1194"/>
                                  </a:lnTo>
                                  <a:lnTo>
                                    <a:pt x="2132" y="1200"/>
                                  </a:lnTo>
                                  <a:lnTo>
                                    <a:pt x="2144" y="1206"/>
                                  </a:lnTo>
                                  <a:lnTo>
                                    <a:pt x="2156" y="1212"/>
                                  </a:lnTo>
                                  <a:lnTo>
                                    <a:pt x="2160" y="1252"/>
                                  </a:lnTo>
                                  <a:lnTo>
                                    <a:pt x="2161" y="1296"/>
                                  </a:lnTo>
                                  <a:lnTo>
                                    <a:pt x="2161" y="1342"/>
                                  </a:lnTo>
                                  <a:lnTo>
                                    <a:pt x="2165" y="1389"/>
                                  </a:lnTo>
                                  <a:lnTo>
                                    <a:pt x="2161" y="1395"/>
                                  </a:lnTo>
                                  <a:lnTo>
                                    <a:pt x="2158" y="1401"/>
                                  </a:lnTo>
                                  <a:lnTo>
                                    <a:pt x="2150" y="1405"/>
                                  </a:lnTo>
                                  <a:lnTo>
                                    <a:pt x="2142" y="1409"/>
                                  </a:lnTo>
                                  <a:lnTo>
                                    <a:pt x="2134" y="1413"/>
                                  </a:lnTo>
                                  <a:lnTo>
                                    <a:pt x="2126" y="1417"/>
                                  </a:lnTo>
                                  <a:lnTo>
                                    <a:pt x="2118" y="1421"/>
                                  </a:lnTo>
                                  <a:lnTo>
                                    <a:pt x="2112" y="1423"/>
                                  </a:lnTo>
                                  <a:lnTo>
                                    <a:pt x="1934" y="1497"/>
                                  </a:lnTo>
                                  <a:lnTo>
                                    <a:pt x="1916" y="1489"/>
                                  </a:lnTo>
                                  <a:lnTo>
                                    <a:pt x="1898" y="1481"/>
                                  </a:lnTo>
                                  <a:lnTo>
                                    <a:pt x="1880" y="1471"/>
                                  </a:lnTo>
                                  <a:lnTo>
                                    <a:pt x="1865" y="1461"/>
                                  </a:lnTo>
                                  <a:lnTo>
                                    <a:pt x="1847" y="1451"/>
                                  </a:lnTo>
                                  <a:lnTo>
                                    <a:pt x="1829" y="1441"/>
                                  </a:lnTo>
                                  <a:lnTo>
                                    <a:pt x="1814" y="1431"/>
                                  </a:lnTo>
                                  <a:lnTo>
                                    <a:pt x="1796" y="1421"/>
                                  </a:lnTo>
                                  <a:lnTo>
                                    <a:pt x="1780" y="1409"/>
                                  </a:lnTo>
                                  <a:lnTo>
                                    <a:pt x="1763" y="1399"/>
                                  </a:lnTo>
                                  <a:lnTo>
                                    <a:pt x="1747" y="1387"/>
                                  </a:lnTo>
                                  <a:lnTo>
                                    <a:pt x="1729" y="1377"/>
                                  </a:lnTo>
                                  <a:lnTo>
                                    <a:pt x="1713" y="1367"/>
                                  </a:lnTo>
                                  <a:lnTo>
                                    <a:pt x="1698" y="1355"/>
                                  </a:lnTo>
                                  <a:lnTo>
                                    <a:pt x="1680" y="1344"/>
                                  </a:lnTo>
                                  <a:lnTo>
                                    <a:pt x="1664" y="1334"/>
                                  </a:lnTo>
                                  <a:lnTo>
                                    <a:pt x="1672" y="1330"/>
                                  </a:lnTo>
                                  <a:lnTo>
                                    <a:pt x="1682" y="1334"/>
                                  </a:lnTo>
                                  <a:lnTo>
                                    <a:pt x="1690" y="1338"/>
                                  </a:lnTo>
                                  <a:lnTo>
                                    <a:pt x="1700" y="1344"/>
                                  </a:lnTo>
                                  <a:lnTo>
                                    <a:pt x="1708" y="1348"/>
                                  </a:lnTo>
                                  <a:lnTo>
                                    <a:pt x="1715" y="1355"/>
                                  </a:lnTo>
                                  <a:lnTo>
                                    <a:pt x="1725" y="1359"/>
                                  </a:lnTo>
                                  <a:lnTo>
                                    <a:pt x="1737" y="1363"/>
                                  </a:lnTo>
                                  <a:lnTo>
                                    <a:pt x="1747" y="1367"/>
                                  </a:lnTo>
                                  <a:lnTo>
                                    <a:pt x="1749" y="1278"/>
                                  </a:lnTo>
                                  <a:lnTo>
                                    <a:pt x="1741" y="1278"/>
                                  </a:lnTo>
                                  <a:lnTo>
                                    <a:pt x="1733" y="1280"/>
                                  </a:lnTo>
                                  <a:lnTo>
                                    <a:pt x="1725" y="1282"/>
                                  </a:lnTo>
                                  <a:lnTo>
                                    <a:pt x="1719" y="1286"/>
                                  </a:lnTo>
                                  <a:lnTo>
                                    <a:pt x="1713" y="1292"/>
                                  </a:lnTo>
                                  <a:lnTo>
                                    <a:pt x="1706" y="1296"/>
                                  </a:lnTo>
                                  <a:lnTo>
                                    <a:pt x="1698" y="1300"/>
                                  </a:lnTo>
                                  <a:lnTo>
                                    <a:pt x="1690" y="1304"/>
                                  </a:lnTo>
                                  <a:lnTo>
                                    <a:pt x="1686" y="1304"/>
                                  </a:lnTo>
                                  <a:lnTo>
                                    <a:pt x="1678" y="1306"/>
                                  </a:lnTo>
                                  <a:lnTo>
                                    <a:pt x="1672" y="1310"/>
                                  </a:lnTo>
                                  <a:lnTo>
                                    <a:pt x="1664" y="1312"/>
                                  </a:lnTo>
                                  <a:lnTo>
                                    <a:pt x="1660" y="1316"/>
                                  </a:lnTo>
                                  <a:lnTo>
                                    <a:pt x="1654" y="1320"/>
                                  </a:lnTo>
                                  <a:lnTo>
                                    <a:pt x="1653" y="1326"/>
                                  </a:lnTo>
                                  <a:lnTo>
                                    <a:pt x="1653" y="1332"/>
                                  </a:lnTo>
                                  <a:lnTo>
                                    <a:pt x="1647" y="1355"/>
                                  </a:lnTo>
                                  <a:lnTo>
                                    <a:pt x="1653" y="1377"/>
                                  </a:lnTo>
                                  <a:lnTo>
                                    <a:pt x="1658" y="1401"/>
                                  </a:lnTo>
                                  <a:lnTo>
                                    <a:pt x="1664" y="1425"/>
                                  </a:lnTo>
                                  <a:lnTo>
                                    <a:pt x="1670" y="1437"/>
                                  </a:lnTo>
                                  <a:lnTo>
                                    <a:pt x="1674" y="1453"/>
                                  </a:lnTo>
                                  <a:lnTo>
                                    <a:pt x="1676" y="1469"/>
                                  </a:lnTo>
                                  <a:lnTo>
                                    <a:pt x="1678" y="1483"/>
                                  </a:lnTo>
                                  <a:lnTo>
                                    <a:pt x="1682" y="1495"/>
                                  </a:lnTo>
                                  <a:lnTo>
                                    <a:pt x="1690" y="1505"/>
                                  </a:lnTo>
                                  <a:lnTo>
                                    <a:pt x="1706" y="1511"/>
                                  </a:lnTo>
                                  <a:lnTo>
                                    <a:pt x="1725" y="1515"/>
                                  </a:lnTo>
                                  <a:lnTo>
                                    <a:pt x="1731" y="1521"/>
                                  </a:lnTo>
                                  <a:lnTo>
                                    <a:pt x="1733" y="1525"/>
                                  </a:lnTo>
                                  <a:lnTo>
                                    <a:pt x="1733" y="1533"/>
                                  </a:lnTo>
                                  <a:lnTo>
                                    <a:pt x="1733" y="1541"/>
                                  </a:lnTo>
                                  <a:lnTo>
                                    <a:pt x="1729" y="1547"/>
                                  </a:lnTo>
                                  <a:lnTo>
                                    <a:pt x="1723" y="1555"/>
                                  </a:lnTo>
                                  <a:lnTo>
                                    <a:pt x="1719" y="1561"/>
                                  </a:lnTo>
                                  <a:lnTo>
                                    <a:pt x="1708" y="1565"/>
                                  </a:lnTo>
                                  <a:lnTo>
                                    <a:pt x="1704" y="1569"/>
                                  </a:lnTo>
                                  <a:lnTo>
                                    <a:pt x="1698" y="1573"/>
                                  </a:lnTo>
                                  <a:lnTo>
                                    <a:pt x="1690" y="1573"/>
                                  </a:lnTo>
                                  <a:lnTo>
                                    <a:pt x="1682" y="1575"/>
                                  </a:lnTo>
                                  <a:lnTo>
                                    <a:pt x="1674" y="1573"/>
                                  </a:lnTo>
                                  <a:lnTo>
                                    <a:pt x="1666" y="1573"/>
                                  </a:lnTo>
                                  <a:lnTo>
                                    <a:pt x="1658" y="1573"/>
                                  </a:lnTo>
                                  <a:lnTo>
                                    <a:pt x="1653" y="1571"/>
                                  </a:lnTo>
                                  <a:lnTo>
                                    <a:pt x="1645" y="1569"/>
                                  </a:lnTo>
                                  <a:lnTo>
                                    <a:pt x="1639" y="1563"/>
                                  </a:lnTo>
                                  <a:lnTo>
                                    <a:pt x="1635" y="1559"/>
                                  </a:lnTo>
                                  <a:lnTo>
                                    <a:pt x="1629" y="1555"/>
                                  </a:lnTo>
                                  <a:lnTo>
                                    <a:pt x="1623" y="1551"/>
                                  </a:lnTo>
                                  <a:lnTo>
                                    <a:pt x="1617" y="1545"/>
                                  </a:lnTo>
                                  <a:lnTo>
                                    <a:pt x="1611" y="1543"/>
                                  </a:lnTo>
                                  <a:lnTo>
                                    <a:pt x="1603" y="1541"/>
                                  </a:lnTo>
                                  <a:lnTo>
                                    <a:pt x="1603" y="1549"/>
                                  </a:lnTo>
                                  <a:lnTo>
                                    <a:pt x="1599" y="1557"/>
                                  </a:lnTo>
                                  <a:lnTo>
                                    <a:pt x="1592" y="1561"/>
                                  </a:lnTo>
                                  <a:lnTo>
                                    <a:pt x="1584" y="1563"/>
                                  </a:lnTo>
                                  <a:lnTo>
                                    <a:pt x="1572" y="1563"/>
                                  </a:lnTo>
                                  <a:lnTo>
                                    <a:pt x="1564" y="1561"/>
                                  </a:lnTo>
                                  <a:lnTo>
                                    <a:pt x="1556" y="1557"/>
                                  </a:lnTo>
                                  <a:lnTo>
                                    <a:pt x="1548" y="1553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37" y="1541"/>
                                  </a:lnTo>
                                  <a:lnTo>
                                    <a:pt x="1535" y="1533"/>
                                  </a:lnTo>
                                  <a:lnTo>
                                    <a:pt x="1531" y="1527"/>
                                  </a:lnTo>
                                  <a:lnTo>
                                    <a:pt x="1521" y="1507"/>
                                  </a:lnTo>
                                  <a:lnTo>
                                    <a:pt x="1511" y="1489"/>
                                  </a:lnTo>
                                  <a:lnTo>
                                    <a:pt x="1503" y="1467"/>
                                  </a:lnTo>
                                  <a:lnTo>
                                    <a:pt x="1495" y="1447"/>
                                  </a:lnTo>
                                  <a:lnTo>
                                    <a:pt x="1485" y="1427"/>
                                  </a:lnTo>
                                  <a:lnTo>
                                    <a:pt x="1478" y="1405"/>
                                  </a:lnTo>
                                  <a:lnTo>
                                    <a:pt x="1470" y="1385"/>
                                  </a:lnTo>
                                  <a:lnTo>
                                    <a:pt x="1464" y="1365"/>
                                  </a:lnTo>
                                  <a:lnTo>
                                    <a:pt x="1456" y="1350"/>
                                  </a:lnTo>
                                  <a:lnTo>
                                    <a:pt x="1444" y="1342"/>
                                  </a:lnTo>
                                  <a:lnTo>
                                    <a:pt x="1430" y="1340"/>
                                  </a:lnTo>
                                  <a:lnTo>
                                    <a:pt x="1417" y="1340"/>
                                  </a:lnTo>
                                  <a:lnTo>
                                    <a:pt x="1399" y="1342"/>
                                  </a:lnTo>
                                  <a:lnTo>
                                    <a:pt x="1383" y="1344"/>
                                  </a:lnTo>
                                  <a:lnTo>
                                    <a:pt x="1368" y="1346"/>
                                  </a:lnTo>
                                  <a:lnTo>
                                    <a:pt x="1356" y="1344"/>
                                  </a:lnTo>
                                  <a:lnTo>
                                    <a:pt x="1340" y="1344"/>
                                  </a:lnTo>
                                  <a:lnTo>
                                    <a:pt x="1324" y="1344"/>
                                  </a:lnTo>
                                  <a:lnTo>
                                    <a:pt x="1309" y="1342"/>
                                  </a:lnTo>
                                  <a:lnTo>
                                    <a:pt x="1293" y="1342"/>
                                  </a:lnTo>
                                  <a:lnTo>
                                    <a:pt x="1277" y="1340"/>
                                  </a:lnTo>
                                  <a:lnTo>
                                    <a:pt x="1259" y="1340"/>
                                  </a:lnTo>
                                  <a:lnTo>
                                    <a:pt x="1244" y="1338"/>
                                  </a:lnTo>
                                  <a:lnTo>
                                    <a:pt x="1228" y="1336"/>
                                  </a:lnTo>
                                  <a:lnTo>
                                    <a:pt x="1210" y="1334"/>
                                  </a:lnTo>
                                  <a:lnTo>
                                    <a:pt x="1193" y="1334"/>
                                  </a:lnTo>
                                  <a:lnTo>
                                    <a:pt x="1177" y="1332"/>
                                  </a:lnTo>
                                  <a:lnTo>
                                    <a:pt x="1159" y="1330"/>
                                  </a:lnTo>
                                  <a:lnTo>
                                    <a:pt x="1144" y="1328"/>
                                  </a:lnTo>
                                  <a:lnTo>
                                    <a:pt x="1126" y="1326"/>
                                  </a:lnTo>
                                  <a:lnTo>
                                    <a:pt x="1108" y="1326"/>
                                  </a:lnTo>
                                  <a:lnTo>
                                    <a:pt x="1092" y="1324"/>
                                  </a:lnTo>
                                  <a:lnTo>
                                    <a:pt x="1085" y="1328"/>
                                  </a:lnTo>
                                  <a:lnTo>
                                    <a:pt x="1081" y="1332"/>
                                  </a:lnTo>
                                  <a:lnTo>
                                    <a:pt x="1075" y="1336"/>
                                  </a:lnTo>
                                  <a:lnTo>
                                    <a:pt x="1069" y="1340"/>
                                  </a:lnTo>
                                  <a:lnTo>
                                    <a:pt x="1063" y="1344"/>
                                  </a:lnTo>
                                  <a:lnTo>
                                    <a:pt x="1057" y="1348"/>
                                  </a:lnTo>
                                  <a:lnTo>
                                    <a:pt x="1053" y="1355"/>
                                  </a:lnTo>
                                  <a:lnTo>
                                    <a:pt x="1049" y="1359"/>
                                  </a:lnTo>
                                  <a:lnTo>
                                    <a:pt x="1059" y="1379"/>
                                  </a:lnTo>
                                  <a:lnTo>
                                    <a:pt x="1061" y="1405"/>
                                  </a:lnTo>
                                  <a:lnTo>
                                    <a:pt x="1059" y="1433"/>
                                  </a:lnTo>
                                  <a:lnTo>
                                    <a:pt x="1055" y="1453"/>
                                  </a:lnTo>
                                  <a:lnTo>
                                    <a:pt x="1049" y="1459"/>
                                  </a:lnTo>
                                  <a:lnTo>
                                    <a:pt x="1043" y="1463"/>
                                  </a:lnTo>
                                  <a:lnTo>
                                    <a:pt x="1039" y="1469"/>
                                  </a:lnTo>
                                  <a:lnTo>
                                    <a:pt x="1033" y="1475"/>
                                  </a:lnTo>
                                  <a:lnTo>
                                    <a:pt x="1028" y="1479"/>
                                  </a:lnTo>
                                  <a:lnTo>
                                    <a:pt x="1022" y="1485"/>
                                  </a:lnTo>
                                  <a:lnTo>
                                    <a:pt x="1018" y="1491"/>
                                  </a:lnTo>
                                  <a:lnTo>
                                    <a:pt x="1012" y="1497"/>
                                  </a:lnTo>
                                  <a:lnTo>
                                    <a:pt x="990" y="1505"/>
                                  </a:lnTo>
                                  <a:lnTo>
                                    <a:pt x="975" y="1519"/>
                                  </a:lnTo>
                                  <a:lnTo>
                                    <a:pt x="965" y="1535"/>
                                  </a:lnTo>
                                  <a:lnTo>
                                    <a:pt x="957" y="1551"/>
                                  </a:lnTo>
                                  <a:lnTo>
                                    <a:pt x="951" y="1569"/>
                                  </a:lnTo>
                                  <a:lnTo>
                                    <a:pt x="943" y="1585"/>
                                  </a:lnTo>
                                  <a:lnTo>
                                    <a:pt x="933" y="1599"/>
                                  </a:lnTo>
                                  <a:lnTo>
                                    <a:pt x="918" y="1611"/>
                                  </a:lnTo>
                                  <a:lnTo>
                                    <a:pt x="912" y="1611"/>
                                  </a:lnTo>
                                  <a:lnTo>
                                    <a:pt x="906" y="1609"/>
                                  </a:lnTo>
                                  <a:lnTo>
                                    <a:pt x="898" y="1609"/>
                                  </a:lnTo>
                                  <a:lnTo>
                                    <a:pt x="892" y="1607"/>
                                  </a:lnTo>
                                  <a:lnTo>
                                    <a:pt x="886" y="1605"/>
                                  </a:lnTo>
                                  <a:lnTo>
                                    <a:pt x="880" y="1603"/>
                                  </a:lnTo>
                                  <a:lnTo>
                                    <a:pt x="876" y="1601"/>
                                  </a:lnTo>
                                  <a:lnTo>
                                    <a:pt x="870" y="1597"/>
                                  </a:lnTo>
                                  <a:lnTo>
                                    <a:pt x="872" y="1565"/>
                                  </a:lnTo>
                                  <a:lnTo>
                                    <a:pt x="851" y="1567"/>
                                  </a:lnTo>
                                  <a:lnTo>
                                    <a:pt x="827" y="1573"/>
                                  </a:lnTo>
                                  <a:lnTo>
                                    <a:pt x="804" y="1579"/>
                                  </a:lnTo>
                                  <a:lnTo>
                                    <a:pt x="778" y="1583"/>
                                  </a:lnTo>
                                  <a:lnTo>
                                    <a:pt x="754" y="1585"/>
                                  </a:lnTo>
                                  <a:lnTo>
                                    <a:pt x="735" y="1581"/>
                                  </a:lnTo>
                                  <a:lnTo>
                                    <a:pt x="715" y="1571"/>
                                  </a:lnTo>
                                  <a:lnTo>
                                    <a:pt x="699" y="1551"/>
                                  </a:lnTo>
                                  <a:lnTo>
                                    <a:pt x="688" y="1555"/>
                                  </a:lnTo>
                                  <a:lnTo>
                                    <a:pt x="676" y="1557"/>
                                  </a:lnTo>
                                  <a:lnTo>
                                    <a:pt x="662" y="1557"/>
                                  </a:lnTo>
                                  <a:lnTo>
                                    <a:pt x="650" y="1557"/>
                                  </a:lnTo>
                                  <a:lnTo>
                                    <a:pt x="636" y="1557"/>
                                  </a:lnTo>
                                  <a:lnTo>
                                    <a:pt x="623" y="1555"/>
                                  </a:lnTo>
                                  <a:lnTo>
                                    <a:pt x="611" y="1553"/>
                                  </a:lnTo>
                                  <a:lnTo>
                                    <a:pt x="599" y="1549"/>
                                  </a:lnTo>
                                  <a:lnTo>
                                    <a:pt x="587" y="1547"/>
                                  </a:lnTo>
                                  <a:lnTo>
                                    <a:pt x="574" y="1547"/>
                                  </a:lnTo>
                                  <a:lnTo>
                                    <a:pt x="562" y="1547"/>
                                  </a:lnTo>
                                  <a:lnTo>
                                    <a:pt x="552" y="1547"/>
                                  </a:lnTo>
                                  <a:lnTo>
                                    <a:pt x="540" y="1551"/>
                                  </a:lnTo>
                                  <a:lnTo>
                                    <a:pt x="530" y="1555"/>
                                  </a:lnTo>
                                  <a:lnTo>
                                    <a:pt x="523" y="1563"/>
                                  </a:lnTo>
                                  <a:lnTo>
                                    <a:pt x="515" y="1573"/>
                                  </a:lnTo>
                                  <a:lnTo>
                                    <a:pt x="495" y="1585"/>
                                  </a:lnTo>
                                  <a:lnTo>
                                    <a:pt x="473" y="1595"/>
                                  </a:lnTo>
                                  <a:lnTo>
                                    <a:pt x="454" y="1603"/>
                                  </a:lnTo>
                                  <a:lnTo>
                                    <a:pt x="430" y="1611"/>
                                  </a:lnTo>
                                  <a:lnTo>
                                    <a:pt x="409" y="1617"/>
                                  </a:lnTo>
                                  <a:lnTo>
                                    <a:pt x="385" y="1619"/>
                                  </a:lnTo>
                                  <a:lnTo>
                                    <a:pt x="359" y="1623"/>
                                  </a:lnTo>
                                  <a:lnTo>
                                    <a:pt x="336" y="1625"/>
                                  </a:lnTo>
                                  <a:lnTo>
                                    <a:pt x="310" y="1625"/>
                                  </a:lnTo>
                                  <a:lnTo>
                                    <a:pt x="287" y="1625"/>
                                  </a:lnTo>
                                  <a:lnTo>
                                    <a:pt x="263" y="1623"/>
                                  </a:lnTo>
                                  <a:lnTo>
                                    <a:pt x="238" y="1619"/>
                                  </a:lnTo>
                                  <a:lnTo>
                                    <a:pt x="214" y="1617"/>
                                  </a:lnTo>
                                  <a:lnTo>
                                    <a:pt x="190" y="1611"/>
                                  </a:lnTo>
                                  <a:lnTo>
                                    <a:pt x="167" y="1607"/>
                                  </a:lnTo>
                                  <a:lnTo>
                                    <a:pt x="145" y="1599"/>
                                  </a:lnTo>
                                  <a:lnTo>
                                    <a:pt x="116" y="1585"/>
                                  </a:lnTo>
                                  <a:lnTo>
                                    <a:pt x="90" y="1569"/>
                                  </a:lnTo>
                                  <a:lnTo>
                                    <a:pt x="65" y="1551"/>
                                  </a:lnTo>
                                  <a:lnTo>
                                    <a:pt x="45" y="1531"/>
                                  </a:lnTo>
                                  <a:lnTo>
                                    <a:pt x="27" y="1509"/>
                                  </a:lnTo>
                                  <a:lnTo>
                                    <a:pt x="14" y="1487"/>
                                  </a:lnTo>
                                  <a:lnTo>
                                    <a:pt x="4" y="1461"/>
                                  </a:lnTo>
                                  <a:lnTo>
                                    <a:pt x="0" y="1435"/>
                                  </a:lnTo>
                                  <a:lnTo>
                                    <a:pt x="2" y="1417"/>
                                  </a:lnTo>
                                  <a:lnTo>
                                    <a:pt x="6" y="1397"/>
                                  </a:lnTo>
                                  <a:lnTo>
                                    <a:pt x="12" y="1375"/>
                                  </a:lnTo>
                                  <a:lnTo>
                                    <a:pt x="21" y="1357"/>
                                  </a:lnTo>
                                  <a:lnTo>
                                    <a:pt x="33" y="1338"/>
                                  </a:lnTo>
                                  <a:lnTo>
                                    <a:pt x="47" y="1320"/>
                                  </a:lnTo>
                                  <a:lnTo>
                                    <a:pt x="65" y="1308"/>
                                  </a:lnTo>
                                  <a:lnTo>
                                    <a:pt x="86" y="1296"/>
                                  </a:lnTo>
                                  <a:lnTo>
                                    <a:pt x="78" y="1308"/>
                                  </a:lnTo>
                                  <a:lnTo>
                                    <a:pt x="71" y="1316"/>
                                  </a:lnTo>
                                  <a:lnTo>
                                    <a:pt x="63" y="1324"/>
                                  </a:lnTo>
                                  <a:lnTo>
                                    <a:pt x="55" y="1332"/>
                                  </a:lnTo>
                                  <a:lnTo>
                                    <a:pt x="47" y="1340"/>
                                  </a:lnTo>
                                  <a:lnTo>
                                    <a:pt x="41" y="1350"/>
                                  </a:lnTo>
                                  <a:lnTo>
                                    <a:pt x="35" y="1361"/>
                                  </a:lnTo>
                                  <a:lnTo>
                                    <a:pt x="29" y="1373"/>
                                  </a:lnTo>
                                  <a:lnTo>
                                    <a:pt x="27" y="1387"/>
                                  </a:lnTo>
                                  <a:lnTo>
                                    <a:pt x="25" y="1403"/>
                                  </a:lnTo>
                                  <a:lnTo>
                                    <a:pt x="21" y="1423"/>
                                  </a:lnTo>
                                  <a:lnTo>
                                    <a:pt x="21" y="1441"/>
                                  </a:lnTo>
                                  <a:lnTo>
                                    <a:pt x="25" y="1461"/>
                                  </a:lnTo>
                                  <a:lnTo>
                                    <a:pt x="29" y="1479"/>
                                  </a:lnTo>
                                  <a:lnTo>
                                    <a:pt x="37" y="1495"/>
                                  </a:lnTo>
                                  <a:lnTo>
                                    <a:pt x="51" y="1505"/>
                                  </a:lnTo>
                                  <a:lnTo>
                                    <a:pt x="63" y="1519"/>
                                  </a:lnTo>
                                  <a:lnTo>
                                    <a:pt x="76" y="1533"/>
                                  </a:lnTo>
                                  <a:lnTo>
                                    <a:pt x="90" y="1543"/>
                                  </a:lnTo>
                                  <a:lnTo>
                                    <a:pt x="106" y="1553"/>
                                  </a:lnTo>
                                  <a:lnTo>
                                    <a:pt x="124" y="1561"/>
                                  </a:lnTo>
                                  <a:lnTo>
                                    <a:pt x="141" y="1569"/>
                                  </a:lnTo>
                                  <a:lnTo>
                                    <a:pt x="161" y="1575"/>
                                  </a:lnTo>
                                  <a:lnTo>
                                    <a:pt x="181" y="1579"/>
                                  </a:lnTo>
                                  <a:lnTo>
                                    <a:pt x="200" y="1583"/>
                                  </a:lnTo>
                                  <a:lnTo>
                                    <a:pt x="222" y="1585"/>
                                  </a:lnTo>
                                  <a:lnTo>
                                    <a:pt x="243" y="1587"/>
                                  </a:lnTo>
                                  <a:lnTo>
                                    <a:pt x="265" y="1587"/>
                                  </a:lnTo>
                                  <a:lnTo>
                                    <a:pt x="285" y="1587"/>
                                  </a:lnTo>
                                  <a:lnTo>
                                    <a:pt x="306" y="1585"/>
                                  </a:lnTo>
                                  <a:lnTo>
                                    <a:pt x="326" y="1583"/>
                                  </a:lnTo>
                                  <a:lnTo>
                                    <a:pt x="346" y="1579"/>
                                  </a:lnTo>
                                  <a:lnTo>
                                    <a:pt x="365" y="1577"/>
                                  </a:lnTo>
                                  <a:lnTo>
                                    <a:pt x="385" y="1575"/>
                                  </a:lnTo>
                                  <a:lnTo>
                                    <a:pt x="405" y="1571"/>
                                  </a:lnTo>
                                  <a:lnTo>
                                    <a:pt x="422" y="1567"/>
                                  </a:lnTo>
                                  <a:lnTo>
                                    <a:pt x="442" y="1563"/>
                                  </a:lnTo>
                                  <a:lnTo>
                                    <a:pt x="462" y="1557"/>
                                  </a:lnTo>
                                  <a:lnTo>
                                    <a:pt x="479" y="1553"/>
                                  </a:lnTo>
                                  <a:lnTo>
                                    <a:pt x="499" y="1545"/>
                                  </a:lnTo>
                                  <a:lnTo>
                                    <a:pt x="517" y="1539"/>
                                  </a:lnTo>
                                  <a:lnTo>
                                    <a:pt x="534" y="1531"/>
                                  </a:lnTo>
                                  <a:lnTo>
                                    <a:pt x="552" y="1523"/>
                                  </a:lnTo>
                                  <a:lnTo>
                                    <a:pt x="570" y="1515"/>
                                  </a:lnTo>
                                  <a:lnTo>
                                    <a:pt x="585" y="1507"/>
                                  </a:lnTo>
                                  <a:lnTo>
                                    <a:pt x="601" y="1497"/>
                                  </a:lnTo>
                                  <a:lnTo>
                                    <a:pt x="617" y="1489"/>
                                  </a:lnTo>
                                  <a:lnTo>
                                    <a:pt x="633" y="1481"/>
                                  </a:lnTo>
                                  <a:lnTo>
                                    <a:pt x="633" y="1487"/>
                                  </a:lnTo>
                                  <a:lnTo>
                                    <a:pt x="629" y="1495"/>
                                  </a:lnTo>
                                  <a:lnTo>
                                    <a:pt x="625" y="1501"/>
                                  </a:lnTo>
                                  <a:lnTo>
                                    <a:pt x="621" y="1505"/>
                                  </a:lnTo>
                                  <a:lnTo>
                                    <a:pt x="613" y="1511"/>
                                  </a:lnTo>
                                  <a:lnTo>
                                    <a:pt x="607" y="1517"/>
                                  </a:lnTo>
                                  <a:lnTo>
                                    <a:pt x="599" y="1523"/>
                                  </a:lnTo>
                                  <a:lnTo>
                                    <a:pt x="591" y="1529"/>
                                  </a:lnTo>
                                  <a:lnTo>
                                    <a:pt x="601" y="1533"/>
                                  </a:lnTo>
                                  <a:lnTo>
                                    <a:pt x="615" y="1537"/>
                                  </a:lnTo>
                                  <a:lnTo>
                                    <a:pt x="627" y="1539"/>
                                  </a:lnTo>
                                  <a:lnTo>
                                    <a:pt x="640" y="1541"/>
                                  </a:lnTo>
                                  <a:lnTo>
                                    <a:pt x="654" y="1541"/>
                                  </a:lnTo>
                                  <a:lnTo>
                                    <a:pt x="668" y="1541"/>
                                  </a:lnTo>
                                  <a:lnTo>
                                    <a:pt x="682" y="1539"/>
                                  </a:lnTo>
                                  <a:lnTo>
                                    <a:pt x="695" y="1537"/>
                                  </a:lnTo>
                                  <a:lnTo>
                                    <a:pt x="701" y="1527"/>
                                  </a:lnTo>
                                  <a:lnTo>
                                    <a:pt x="703" y="1515"/>
                                  </a:lnTo>
                                  <a:lnTo>
                                    <a:pt x="707" y="1505"/>
                                  </a:lnTo>
                                  <a:lnTo>
                                    <a:pt x="713" y="1495"/>
                                  </a:lnTo>
                                  <a:lnTo>
                                    <a:pt x="725" y="1495"/>
                                  </a:lnTo>
                                  <a:lnTo>
                                    <a:pt x="737" y="1497"/>
                                  </a:lnTo>
                                  <a:lnTo>
                                    <a:pt x="750" y="1503"/>
                                  </a:lnTo>
                                  <a:lnTo>
                                    <a:pt x="762" y="1509"/>
                                  </a:lnTo>
                                  <a:lnTo>
                                    <a:pt x="774" y="1513"/>
                                  </a:lnTo>
                                  <a:lnTo>
                                    <a:pt x="784" y="1513"/>
                                  </a:lnTo>
                                  <a:lnTo>
                                    <a:pt x="796" y="1511"/>
                                  </a:lnTo>
                                  <a:lnTo>
                                    <a:pt x="806" y="1501"/>
                                  </a:lnTo>
                                  <a:lnTo>
                                    <a:pt x="811" y="1487"/>
                                  </a:lnTo>
                                  <a:lnTo>
                                    <a:pt x="819" y="1471"/>
                                  </a:lnTo>
                                  <a:lnTo>
                                    <a:pt x="829" y="1455"/>
                                  </a:lnTo>
                                  <a:lnTo>
                                    <a:pt x="837" y="1439"/>
                                  </a:lnTo>
                                  <a:lnTo>
                                    <a:pt x="843" y="1425"/>
                                  </a:lnTo>
                                  <a:lnTo>
                                    <a:pt x="843" y="1409"/>
                                  </a:lnTo>
                                  <a:lnTo>
                                    <a:pt x="837" y="1393"/>
                                  </a:lnTo>
                                  <a:lnTo>
                                    <a:pt x="819" y="1379"/>
                                  </a:lnTo>
                                  <a:lnTo>
                                    <a:pt x="817" y="1352"/>
                                  </a:lnTo>
                                  <a:lnTo>
                                    <a:pt x="821" y="1328"/>
                                  </a:lnTo>
                                  <a:lnTo>
                                    <a:pt x="827" y="1306"/>
                                  </a:lnTo>
                                  <a:lnTo>
                                    <a:pt x="837" y="1286"/>
                                  </a:lnTo>
                                  <a:lnTo>
                                    <a:pt x="821" y="1276"/>
                                  </a:lnTo>
                                  <a:lnTo>
                                    <a:pt x="806" y="1270"/>
                                  </a:lnTo>
                                  <a:lnTo>
                                    <a:pt x="790" y="1262"/>
                                  </a:lnTo>
                                  <a:lnTo>
                                    <a:pt x="774" y="1256"/>
                                  </a:lnTo>
                                  <a:lnTo>
                                    <a:pt x="758" y="1248"/>
                                  </a:lnTo>
                                  <a:lnTo>
                                    <a:pt x="743" y="1240"/>
                                  </a:lnTo>
                                  <a:lnTo>
                                    <a:pt x="729" y="1230"/>
                                  </a:lnTo>
                                  <a:lnTo>
                                    <a:pt x="717" y="1218"/>
                                  </a:lnTo>
                                  <a:lnTo>
                                    <a:pt x="701" y="1200"/>
                                  </a:lnTo>
                                  <a:lnTo>
                                    <a:pt x="693" y="1180"/>
                                  </a:lnTo>
                                  <a:lnTo>
                                    <a:pt x="692" y="1156"/>
                                  </a:lnTo>
                                  <a:lnTo>
                                    <a:pt x="690" y="1132"/>
                                  </a:lnTo>
                                  <a:lnTo>
                                    <a:pt x="676" y="1132"/>
                                  </a:lnTo>
                                  <a:lnTo>
                                    <a:pt x="660" y="1132"/>
                                  </a:lnTo>
                                  <a:lnTo>
                                    <a:pt x="646" y="1134"/>
                                  </a:lnTo>
                                  <a:lnTo>
                                    <a:pt x="631" y="1138"/>
                                  </a:lnTo>
                                  <a:lnTo>
                                    <a:pt x="617" y="1142"/>
                                  </a:lnTo>
                                  <a:lnTo>
                                    <a:pt x="601" y="1148"/>
                                  </a:lnTo>
                                  <a:lnTo>
                                    <a:pt x="589" y="1152"/>
                                  </a:lnTo>
                                  <a:lnTo>
                                    <a:pt x="574" y="1158"/>
                                  </a:lnTo>
                                  <a:lnTo>
                                    <a:pt x="560" y="1166"/>
                                  </a:lnTo>
                                  <a:lnTo>
                                    <a:pt x="546" y="1172"/>
                                  </a:lnTo>
                                  <a:lnTo>
                                    <a:pt x="532" y="1180"/>
                                  </a:lnTo>
                                  <a:lnTo>
                                    <a:pt x="519" y="1188"/>
                                  </a:lnTo>
                                  <a:lnTo>
                                    <a:pt x="505" y="1194"/>
                                  </a:lnTo>
                                  <a:lnTo>
                                    <a:pt x="493" y="1200"/>
                                  </a:lnTo>
                                  <a:lnTo>
                                    <a:pt x="479" y="1208"/>
                                  </a:lnTo>
                                  <a:lnTo>
                                    <a:pt x="466" y="1214"/>
                                  </a:lnTo>
                                  <a:lnTo>
                                    <a:pt x="456" y="1218"/>
                                  </a:lnTo>
                                  <a:lnTo>
                                    <a:pt x="448" y="1222"/>
                                  </a:lnTo>
                                  <a:lnTo>
                                    <a:pt x="438" y="1226"/>
                                  </a:lnTo>
                                  <a:lnTo>
                                    <a:pt x="430" y="1230"/>
                                  </a:lnTo>
                                  <a:lnTo>
                                    <a:pt x="420" y="1234"/>
                                  </a:lnTo>
                                  <a:lnTo>
                                    <a:pt x="412" y="1238"/>
                                  </a:lnTo>
                                  <a:lnTo>
                                    <a:pt x="405" y="1244"/>
                                  </a:lnTo>
                                  <a:lnTo>
                                    <a:pt x="395" y="1250"/>
                                  </a:lnTo>
                                  <a:lnTo>
                                    <a:pt x="379" y="1254"/>
                                  </a:lnTo>
                                  <a:lnTo>
                                    <a:pt x="361" y="1260"/>
                                  </a:lnTo>
                                  <a:lnTo>
                                    <a:pt x="346" y="1266"/>
                                  </a:lnTo>
                                  <a:lnTo>
                                    <a:pt x="328" y="1270"/>
                                  </a:lnTo>
                                  <a:lnTo>
                                    <a:pt x="312" y="1276"/>
                                  </a:lnTo>
                                  <a:lnTo>
                                    <a:pt x="295" y="1282"/>
                                  </a:lnTo>
                                  <a:lnTo>
                                    <a:pt x="277" y="1286"/>
                                  </a:lnTo>
                                  <a:lnTo>
                                    <a:pt x="261" y="1290"/>
                                  </a:lnTo>
                                  <a:lnTo>
                                    <a:pt x="243" y="1294"/>
                                  </a:lnTo>
                                  <a:lnTo>
                                    <a:pt x="226" y="1298"/>
                                  </a:lnTo>
                                  <a:lnTo>
                                    <a:pt x="208" y="1300"/>
                                  </a:lnTo>
                                  <a:lnTo>
                                    <a:pt x="190" y="1302"/>
                                  </a:lnTo>
                                  <a:lnTo>
                                    <a:pt x="173" y="1302"/>
                                  </a:lnTo>
                                  <a:lnTo>
                                    <a:pt x="155" y="1304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16" y="1302"/>
                                  </a:lnTo>
                                  <a:lnTo>
                                    <a:pt x="106" y="1298"/>
                                  </a:lnTo>
                                  <a:lnTo>
                                    <a:pt x="96" y="1292"/>
                                  </a:lnTo>
                                  <a:lnTo>
                                    <a:pt x="88" y="1286"/>
                                  </a:lnTo>
                                  <a:lnTo>
                                    <a:pt x="80" y="1280"/>
                                  </a:lnTo>
                                  <a:lnTo>
                                    <a:pt x="76" y="1274"/>
                                  </a:lnTo>
                                  <a:lnTo>
                                    <a:pt x="71" y="1266"/>
                                  </a:lnTo>
                                  <a:lnTo>
                                    <a:pt x="65" y="1260"/>
                                  </a:lnTo>
                                  <a:lnTo>
                                    <a:pt x="61" y="1254"/>
                                  </a:lnTo>
                                  <a:lnTo>
                                    <a:pt x="63" y="1256"/>
                                  </a:lnTo>
                                  <a:lnTo>
                                    <a:pt x="59" y="1238"/>
                                  </a:lnTo>
                                  <a:lnTo>
                                    <a:pt x="59" y="1220"/>
                                  </a:lnTo>
                                  <a:lnTo>
                                    <a:pt x="65" y="1202"/>
                                  </a:lnTo>
                                  <a:lnTo>
                                    <a:pt x="74" y="1188"/>
                                  </a:lnTo>
                                  <a:lnTo>
                                    <a:pt x="86" y="1172"/>
                                  </a:lnTo>
                                  <a:lnTo>
                                    <a:pt x="98" y="1158"/>
                                  </a:lnTo>
                                  <a:lnTo>
                                    <a:pt x="114" y="1144"/>
                                  </a:lnTo>
                                  <a:lnTo>
                                    <a:pt x="128" y="1132"/>
                                  </a:lnTo>
                                  <a:lnTo>
                                    <a:pt x="131" y="1124"/>
                                  </a:lnTo>
                                  <a:lnTo>
                                    <a:pt x="145" y="1118"/>
                                  </a:lnTo>
                                  <a:lnTo>
                                    <a:pt x="157" y="1112"/>
                                  </a:lnTo>
                                  <a:lnTo>
                                    <a:pt x="173" y="1106"/>
                                  </a:lnTo>
                                  <a:lnTo>
                                    <a:pt x="184" y="1098"/>
                                  </a:lnTo>
                                  <a:lnTo>
                                    <a:pt x="190" y="1090"/>
                                  </a:lnTo>
                                  <a:lnTo>
                                    <a:pt x="186" y="1078"/>
                                  </a:lnTo>
                                  <a:lnTo>
                                    <a:pt x="173" y="1064"/>
                                  </a:lnTo>
                                  <a:lnTo>
                                    <a:pt x="167" y="1056"/>
                                  </a:lnTo>
                                  <a:lnTo>
                                    <a:pt x="161" y="1048"/>
                                  </a:lnTo>
                                  <a:lnTo>
                                    <a:pt x="153" y="1040"/>
                                  </a:lnTo>
                                  <a:lnTo>
                                    <a:pt x="147" y="1032"/>
                                  </a:lnTo>
                                  <a:lnTo>
                                    <a:pt x="139" y="1022"/>
                                  </a:lnTo>
                                  <a:lnTo>
                                    <a:pt x="137" y="1014"/>
                                  </a:lnTo>
                                  <a:lnTo>
                                    <a:pt x="135" y="1004"/>
                                  </a:lnTo>
                                  <a:lnTo>
                                    <a:pt x="139" y="990"/>
                                  </a:lnTo>
                                  <a:lnTo>
                                    <a:pt x="155" y="976"/>
                                  </a:lnTo>
                                  <a:lnTo>
                                    <a:pt x="173" y="962"/>
                                  </a:lnTo>
                                  <a:lnTo>
                                    <a:pt x="190" y="948"/>
                                  </a:lnTo>
                                  <a:lnTo>
                                    <a:pt x="208" y="936"/>
                                  </a:lnTo>
                                  <a:lnTo>
                                    <a:pt x="228" y="922"/>
                                  </a:lnTo>
                                  <a:lnTo>
                                    <a:pt x="247" y="910"/>
                                  </a:lnTo>
                                  <a:lnTo>
                                    <a:pt x="265" y="896"/>
                                  </a:lnTo>
                                  <a:lnTo>
                                    <a:pt x="281" y="884"/>
                                  </a:lnTo>
                                  <a:lnTo>
                                    <a:pt x="293" y="886"/>
                                  </a:lnTo>
                                  <a:lnTo>
                                    <a:pt x="306" y="884"/>
                                  </a:lnTo>
                                  <a:lnTo>
                                    <a:pt x="320" y="882"/>
                                  </a:lnTo>
                                  <a:lnTo>
                                    <a:pt x="334" y="880"/>
                                  </a:lnTo>
                                  <a:lnTo>
                                    <a:pt x="346" y="880"/>
                                  </a:lnTo>
                                  <a:lnTo>
                                    <a:pt x="355" y="884"/>
                                  </a:lnTo>
                                  <a:lnTo>
                                    <a:pt x="365" y="890"/>
                                  </a:lnTo>
                                  <a:lnTo>
                                    <a:pt x="369" y="902"/>
                                  </a:lnTo>
                                  <a:lnTo>
                                    <a:pt x="379" y="906"/>
                                  </a:lnTo>
                                  <a:lnTo>
                                    <a:pt x="387" y="902"/>
                                  </a:lnTo>
                                  <a:lnTo>
                                    <a:pt x="395" y="896"/>
                                  </a:lnTo>
                                  <a:lnTo>
                                    <a:pt x="401" y="892"/>
                                  </a:lnTo>
                                  <a:lnTo>
                                    <a:pt x="391" y="894"/>
                                  </a:lnTo>
                                  <a:lnTo>
                                    <a:pt x="383" y="894"/>
                                  </a:lnTo>
                                  <a:lnTo>
                                    <a:pt x="373" y="894"/>
                                  </a:lnTo>
                                  <a:lnTo>
                                    <a:pt x="369" y="888"/>
                                  </a:lnTo>
                                  <a:lnTo>
                                    <a:pt x="365" y="884"/>
                                  </a:lnTo>
                                  <a:lnTo>
                                    <a:pt x="401" y="853"/>
                                  </a:lnTo>
                                  <a:lnTo>
                                    <a:pt x="395" y="849"/>
                                  </a:lnTo>
                                  <a:lnTo>
                                    <a:pt x="391" y="849"/>
                                  </a:lnTo>
                                  <a:lnTo>
                                    <a:pt x="383" y="851"/>
                                  </a:lnTo>
                                  <a:lnTo>
                                    <a:pt x="377" y="851"/>
                                  </a:lnTo>
                                  <a:lnTo>
                                    <a:pt x="369" y="853"/>
                                  </a:lnTo>
                                  <a:lnTo>
                                    <a:pt x="365" y="853"/>
                                  </a:lnTo>
                                  <a:lnTo>
                                    <a:pt x="359" y="851"/>
                                  </a:lnTo>
                                  <a:lnTo>
                                    <a:pt x="354" y="845"/>
                                  </a:lnTo>
                                  <a:lnTo>
                                    <a:pt x="355" y="841"/>
                                  </a:lnTo>
                                  <a:lnTo>
                                    <a:pt x="357" y="837"/>
                                  </a:lnTo>
                                  <a:lnTo>
                                    <a:pt x="359" y="835"/>
                                  </a:lnTo>
                                  <a:lnTo>
                                    <a:pt x="361" y="829"/>
                                  </a:lnTo>
                                  <a:lnTo>
                                    <a:pt x="350" y="831"/>
                                  </a:lnTo>
                                  <a:lnTo>
                                    <a:pt x="336" y="831"/>
                                  </a:lnTo>
                                  <a:lnTo>
                                    <a:pt x="324" y="831"/>
                                  </a:lnTo>
                                  <a:lnTo>
                                    <a:pt x="314" y="829"/>
                                  </a:lnTo>
                                  <a:lnTo>
                                    <a:pt x="302" y="827"/>
                                  </a:lnTo>
                                  <a:lnTo>
                                    <a:pt x="291" y="825"/>
                                  </a:lnTo>
                                  <a:lnTo>
                                    <a:pt x="281" y="823"/>
                                  </a:lnTo>
                                  <a:lnTo>
                                    <a:pt x="269" y="819"/>
                                  </a:lnTo>
                                  <a:lnTo>
                                    <a:pt x="259" y="815"/>
                                  </a:lnTo>
                                  <a:lnTo>
                                    <a:pt x="247" y="811"/>
                                  </a:lnTo>
                                  <a:lnTo>
                                    <a:pt x="238" y="807"/>
                                  </a:lnTo>
                                  <a:lnTo>
                                    <a:pt x="226" y="805"/>
                                  </a:lnTo>
                                  <a:lnTo>
                                    <a:pt x="216" y="801"/>
                                  </a:lnTo>
                                  <a:lnTo>
                                    <a:pt x="204" y="799"/>
                                  </a:lnTo>
                                  <a:lnTo>
                                    <a:pt x="192" y="797"/>
                                  </a:lnTo>
                                  <a:lnTo>
                                    <a:pt x="181" y="797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55" y="783"/>
                                  </a:lnTo>
                                  <a:lnTo>
                                    <a:pt x="147" y="777"/>
                                  </a:lnTo>
                                  <a:lnTo>
                                    <a:pt x="145" y="771"/>
                                  </a:lnTo>
                                  <a:lnTo>
                                    <a:pt x="143" y="765"/>
                                  </a:lnTo>
                                  <a:lnTo>
                                    <a:pt x="143" y="761"/>
                                  </a:lnTo>
                                  <a:lnTo>
                                    <a:pt x="145" y="759"/>
                                  </a:lnTo>
                                  <a:lnTo>
                                    <a:pt x="145" y="757"/>
                                  </a:lnTo>
                                  <a:lnTo>
                                    <a:pt x="145" y="753"/>
                                  </a:lnTo>
                                  <a:lnTo>
                                    <a:pt x="149" y="747"/>
                                  </a:lnTo>
                                  <a:lnTo>
                                    <a:pt x="155" y="743"/>
                                  </a:lnTo>
                                  <a:lnTo>
                                    <a:pt x="163" y="739"/>
                                  </a:lnTo>
                                  <a:lnTo>
                                    <a:pt x="169" y="741"/>
                                  </a:lnTo>
                                  <a:lnTo>
                                    <a:pt x="177" y="745"/>
                                  </a:lnTo>
                                  <a:lnTo>
                                    <a:pt x="183" y="747"/>
                                  </a:lnTo>
                                  <a:lnTo>
                                    <a:pt x="190" y="747"/>
                                  </a:lnTo>
                                  <a:lnTo>
                                    <a:pt x="192" y="739"/>
                                  </a:lnTo>
                                  <a:lnTo>
                                    <a:pt x="194" y="729"/>
                                  </a:lnTo>
                                  <a:lnTo>
                                    <a:pt x="196" y="723"/>
                                  </a:lnTo>
                                  <a:lnTo>
                                    <a:pt x="204" y="721"/>
                                  </a:lnTo>
                                  <a:lnTo>
                                    <a:pt x="208" y="731"/>
                                  </a:lnTo>
                                  <a:lnTo>
                                    <a:pt x="212" y="743"/>
                                  </a:lnTo>
                                  <a:lnTo>
                                    <a:pt x="216" y="753"/>
                                  </a:lnTo>
                                  <a:lnTo>
                                    <a:pt x="222" y="763"/>
                                  </a:lnTo>
                                  <a:lnTo>
                                    <a:pt x="230" y="773"/>
                                  </a:lnTo>
                                  <a:lnTo>
                                    <a:pt x="238" y="781"/>
                                  </a:lnTo>
                                  <a:lnTo>
                                    <a:pt x="249" y="787"/>
                                  </a:lnTo>
                                  <a:lnTo>
                                    <a:pt x="263" y="789"/>
                                  </a:lnTo>
                                  <a:lnTo>
                                    <a:pt x="279" y="793"/>
                                  </a:lnTo>
                                  <a:lnTo>
                                    <a:pt x="295" y="793"/>
                                  </a:lnTo>
                                  <a:lnTo>
                                    <a:pt x="310" y="795"/>
                                  </a:lnTo>
                                  <a:lnTo>
                                    <a:pt x="328" y="795"/>
                                  </a:lnTo>
                                  <a:lnTo>
                                    <a:pt x="344" y="795"/>
                                  </a:lnTo>
                                  <a:lnTo>
                                    <a:pt x="359" y="793"/>
                                  </a:lnTo>
                                  <a:lnTo>
                                    <a:pt x="377" y="791"/>
                                  </a:lnTo>
                                  <a:lnTo>
                                    <a:pt x="393" y="787"/>
                                  </a:lnTo>
                                  <a:lnTo>
                                    <a:pt x="407" y="783"/>
                                  </a:lnTo>
                                  <a:lnTo>
                                    <a:pt x="420" y="777"/>
                                  </a:lnTo>
                                  <a:lnTo>
                                    <a:pt x="436" y="773"/>
                                  </a:lnTo>
                                  <a:lnTo>
                                    <a:pt x="448" y="765"/>
                                  </a:lnTo>
                                  <a:lnTo>
                                    <a:pt x="462" y="759"/>
                                  </a:lnTo>
                                  <a:lnTo>
                                    <a:pt x="471" y="751"/>
                                  </a:lnTo>
                                  <a:lnTo>
                                    <a:pt x="481" y="741"/>
                                  </a:lnTo>
                                  <a:lnTo>
                                    <a:pt x="491" y="731"/>
                                  </a:lnTo>
                                  <a:lnTo>
                                    <a:pt x="497" y="721"/>
                                  </a:lnTo>
                                  <a:lnTo>
                                    <a:pt x="505" y="711"/>
                                  </a:lnTo>
                                  <a:lnTo>
                                    <a:pt x="511" y="703"/>
                                  </a:lnTo>
                                  <a:lnTo>
                                    <a:pt x="519" y="695"/>
                                  </a:lnTo>
                                  <a:lnTo>
                                    <a:pt x="524" y="685"/>
                                  </a:lnTo>
                                  <a:lnTo>
                                    <a:pt x="530" y="677"/>
                                  </a:lnTo>
                                  <a:lnTo>
                                    <a:pt x="534" y="665"/>
                                  </a:lnTo>
                                  <a:lnTo>
                                    <a:pt x="538" y="651"/>
                                  </a:lnTo>
                                  <a:lnTo>
                                    <a:pt x="544" y="647"/>
                                  </a:lnTo>
                                  <a:lnTo>
                                    <a:pt x="548" y="645"/>
                                  </a:lnTo>
                                  <a:lnTo>
                                    <a:pt x="550" y="643"/>
                                  </a:lnTo>
                                  <a:lnTo>
                                    <a:pt x="552" y="637"/>
                                  </a:lnTo>
                                  <a:lnTo>
                                    <a:pt x="556" y="639"/>
                                  </a:lnTo>
                                  <a:lnTo>
                                    <a:pt x="562" y="641"/>
                                  </a:lnTo>
                                  <a:lnTo>
                                    <a:pt x="564" y="647"/>
                                  </a:lnTo>
                                  <a:lnTo>
                                    <a:pt x="564" y="653"/>
                                  </a:lnTo>
                                  <a:lnTo>
                                    <a:pt x="570" y="655"/>
                                  </a:lnTo>
                                  <a:lnTo>
                                    <a:pt x="574" y="655"/>
                                  </a:lnTo>
                                  <a:lnTo>
                                    <a:pt x="581" y="655"/>
                                  </a:lnTo>
                                  <a:lnTo>
                                    <a:pt x="587" y="655"/>
                                  </a:lnTo>
                                  <a:lnTo>
                                    <a:pt x="595" y="657"/>
                                  </a:lnTo>
                                  <a:lnTo>
                                    <a:pt x="599" y="659"/>
                                  </a:lnTo>
                                  <a:lnTo>
                                    <a:pt x="605" y="661"/>
                                  </a:lnTo>
                                  <a:lnTo>
                                    <a:pt x="607" y="667"/>
                                  </a:lnTo>
                                  <a:lnTo>
                                    <a:pt x="605" y="677"/>
                                  </a:lnTo>
                                  <a:lnTo>
                                    <a:pt x="601" y="685"/>
                                  </a:lnTo>
                                  <a:lnTo>
                                    <a:pt x="597" y="691"/>
                                  </a:lnTo>
                                  <a:lnTo>
                                    <a:pt x="589" y="695"/>
                                  </a:lnTo>
                                  <a:lnTo>
                                    <a:pt x="581" y="699"/>
                                  </a:lnTo>
                                  <a:lnTo>
                                    <a:pt x="572" y="703"/>
                                  </a:lnTo>
                                  <a:lnTo>
                                    <a:pt x="564" y="707"/>
                                  </a:lnTo>
                                  <a:lnTo>
                                    <a:pt x="556" y="711"/>
                                  </a:lnTo>
                                  <a:lnTo>
                                    <a:pt x="544" y="723"/>
                                  </a:lnTo>
                                  <a:lnTo>
                                    <a:pt x="532" y="735"/>
                                  </a:lnTo>
                                  <a:lnTo>
                                    <a:pt x="521" y="749"/>
                                  </a:lnTo>
                                  <a:lnTo>
                                    <a:pt x="509" y="763"/>
                                  </a:lnTo>
                                  <a:lnTo>
                                    <a:pt x="495" y="775"/>
                                  </a:lnTo>
                                  <a:lnTo>
                                    <a:pt x="481" y="787"/>
                                  </a:lnTo>
                                  <a:lnTo>
                                    <a:pt x="466" y="795"/>
                                  </a:lnTo>
                                  <a:lnTo>
                                    <a:pt x="446" y="801"/>
                                  </a:lnTo>
                                  <a:lnTo>
                                    <a:pt x="422" y="821"/>
                                  </a:lnTo>
                                  <a:lnTo>
                                    <a:pt x="428" y="823"/>
                                  </a:lnTo>
                                  <a:lnTo>
                                    <a:pt x="434" y="823"/>
                                  </a:lnTo>
                                  <a:lnTo>
                                    <a:pt x="440" y="825"/>
                                  </a:lnTo>
                                  <a:lnTo>
                                    <a:pt x="446" y="825"/>
                                  </a:lnTo>
                                  <a:lnTo>
                                    <a:pt x="452" y="827"/>
                                  </a:lnTo>
                                  <a:lnTo>
                                    <a:pt x="456" y="829"/>
                                  </a:lnTo>
                                  <a:lnTo>
                                    <a:pt x="460" y="833"/>
                                  </a:lnTo>
                                  <a:lnTo>
                                    <a:pt x="460" y="839"/>
                                  </a:lnTo>
                                  <a:lnTo>
                                    <a:pt x="460" y="843"/>
                                  </a:lnTo>
                                  <a:lnTo>
                                    <a:pt x="456" y="845"/>
                                  </a:lnTo>
                                  <a:lnTo>
                                    <a:pt x="452" y="845"/>
                                  </a:lnTo>
                                  <a:lnTo>
                                    <a:pt x="446" y="849"/>
                                  </a:lnTo>
                                  <a:lnTo>
                                    <a:pt x="479" y="865"/>
                                  </a:lnTo>
                                  <a:lnTo>
                                    <a:pt x="479" y="870"/>
                                  </a:lnTo>
                                  <a:lnTo>
                                    <a:pt x="475" y="876"/>
                                  </a:lnTo>
                                  <a:lnTo>
                                    <a:pt x="471" y="882"/>
                                  </a:lnTo>
                                  <a:lnTo>
                                    <a:pt x="466" y="886"/>
                                  </a:lnTo>
                                  <a:lnTo>
                                    <a:pt x="471" y="888"/>
                                  </a:lnTo>
                                  <a:lnTo>
                                    <a:pt x="477" y="890"/>
                                  </a:lnTo>
                                  <a:lnTo>
                                    <a:pt x="481" y="892"/>
                                  </a:lnTo>
                                  <a:lnTo>
                                    <a:pt x="487" y="894"/>
                                  </a:lnTo>
                                  <a:lnTo>
                                    <a:pt x="493" y="894"/>
                                  </a:lnTo>
                                  <a:lnTo>
                                    <a:pt x="497" y="898"/>
                                  </a:lnTo>
                                  <a:lnTo>
                                    <a:pt x="503" y="900"/>
                                  </a:lnTo>
                                  <a:lnTo>
                                    <a:pt x="507" y="904"/>
                                  </a:lnTo>
                                  <a:lnTo>
                                    <a:pt x="521" y="894"/>
                                  </a:lnTo>
                                  <a:lnTo>
                                    <a:pt x="534" y="882"/>
                                  </a:lnTo>
                                  <a:lnTo>
                                    <a:pt x="548" y="872"/>
                                  </a:lnTo>
                                  <a:lnTo>
                                    <a:pt x="560" y="859"/>
                                  </a:lnTo>
                                  <a:lnTo>
                                    <a:pt x="572" y="849"/>
                                  </a:lnTo>
                                  <a:lnTo>
                                    <a:pt x="583" y="839"/>
                                  </a:lnTo>
                                  <a:lnTo>
                                    <a:pt x="595" y="827"/>
                                  </a:lnTo>
                                  <a:lnTo>
                                    <a:pt x="607" y="817"/>
                                  </a:lnTo>
                                  <a:lnTo>
                                    <a:pt x="707" y="841"/>
                                  </a:lnTo>
                                  <a:lnTo>
                                    <a:pt x="723" y="855"/>
                                  </a:lnTo>
                                  <a:lnTo>
                                    <a:pt x="737" y="870"/>
                                  </a:lnTo>
                                  <a:lnTo>
                                    <a:pt x="749" y="886"/>
                                  </a:lnTo>
                                  <a:lnTo>
                                    <a:pt x="760" y="898"/>
                                  </a:lnTo>
                                  <a:lnTo>
                                    <a:pt x="774" y="912"/>
                                  </a:lnTo>
                                  <a:lnTo>
                                    <a:pt x="786" y="926"/>
                                  </a:lnTo>
                                  <a:lnTo>
                                    <a:pt x="800" y="938"/>
                                  </a:lnTo>
                                  <a:lnTo>
                                    <a:pt x="813" y="948"/>
                                  </a:lnTo>
                                  <a:lnTo>
                                    <a:pt x="817" y="930"/>
                                  </a:lnTo>
                                  <a:lnTo>
                                    <a:pt x="821" y="910"/>
                                  </a:lnTo>
                                  <a:lnTo>
                                    <a:pt x="829" y="894"/>
                                  </a:lnTo>
                                  <a:lnTo>
                                    <a:pt x="845" y="882"/>
                                  </a:lnTo>
                                  <a:lnTo>
                                    <a:pt x="862" y="874"/>
                                  </a:lnTo>
                                  <a:lnTo>
                                    <a:pt x="880" y="865"/>
                                  </a:lnTo>
                                  <a:lnTo>
                                    <a:pt x="900" y="857"/>
                                  </a:lnTo>
                                  <a:lnTo>
                                    <a:pt x="919" y="849"/>
                                  </a:lnTo>
                                  <a:lnTo>
                                    <a:pt x="937" y="843"/>
                                  </a:lnTo>
                                  <a:lnTo>
                                    <a:pt x="955" y="839"/>
                                  </a:lnTo>
                                  <a:lnTo>
                                    <a:pt x="975" y="833"/>
                                  </a:lnTo>
                                  <a:lnTo>
                                    <a:pt x="992" y="829"/>
                                  </a:lnTo>
                                  <a:lnTo>
                                    <a:pt x="1012" y="825"/>
                                  </a:lnTo>
                                  <a:lnTo>
                                    <a:pt x="1032" y="823"/>
                                  </a:lnTo>
                                  <a:lnTo>
                                    <a:pt x="1051" y="819"/>
                                  </a:lnTo>
                                  <a:lnTo>
                                    <a:pt x="1071" y="817"/>
                                  </a:lnTo>
                                  <a:lnTo>
                                    <a:pt x="1090" y="815"/>
                                  </a:lnTo>
                                  <a:lnTo>
                                    <a:pt x="1110" y="813"/>
                                  </a:lnTo>
                                  <a:lnTo>
                                    <a:pt x="1132" y="809"/>
                                  </a:lnTo>
                                  <a:lnTo>
                                    <a:pt x="1153" y="807"/>
                                  </a:lnTo>
                                  <a:lnTo>
                                    <a:pt x="1147" y="725"/>
                                  </a:lnTo>
                                  <a:lnTo>
                                    <a:pt x="1126" y="727"/>
                                  </a:lnTo>
                                  <a:lnTo>
                                    <a:pt x="1102" y="727"/>
                                  </a:lnTo>
                                  <a:lnTo>
                                    <a:pt x="1083" y="729"/>
                                  </a:lnTo>
                                  <a:lnTo>
                                    <a:pt x="1061" y="731"/>
                                  </a:lnTo>
                                  <a:lnTo>
                                    <a:pt x="1039" y="735"/>
                                  </a:lnTo>
                                  <a:lnTo>
                                    <a:pt x="1018" y="739"/>
                                  </a:lnTo>
                                  <a:lnTo>
                                    <a:pt x="998" y="743"/>
                                  </a:lnTo>
                                  <a:lnTo>
                                    <a:pt x="978" y="747"/>
                                  </a:lnTo>
                                  <a:lnTo>
                                    <a:pt x="957" y="753"/>
                                  </a:lnTo>
                                  <a:lnTo>
                                    <a:pt x="937" y="759"/>
                                  </a:lnTo>
                                  <a:lnTo>
                                    <a:pt x="919" y="765"/>
                                  </a:lnTo>
                                  <a:lnTo>
                                    <a:pt x="902" y="773"/>
                                  </a:lnTo>
                                  <a:lnTo>
                                    <a:pt x="882" y="781"/>
                                  </a:lnTo>
                                  <a:lnTo>
                                    <a:pt x="864" y="791"/>
                                  </a:lnTo>
                                  <a:lnTo>
                                    <a:pt x="849" y="801"/>
                                  </a:lnTo>
                                  <a:lnTo>
                                    <a:pt x="831" y="813"/>
                                  </a:lnTo>
                                  <a:lnTo>
                                    <a:pt x="833" y="779"/>
                                  </a:lnTo>
                                  <a:lnTo>
                                    <a:pt x="839" y="747"/>
                                  </a:lnTo>
                                  <a:lnTo>
                                    <a:pt x="851" y="715"/>
                                  </a:lnTo>
                                  <a:lnTo>
                                    <a:pt x="864" y="685"/>
                                  </a:lnTo>
                                  <a:lnTo>
                                    <a:pt x="880" y="655"/>
                                  </a:lnTo>
                                  <a:lnTo>
                                    <a:pt x="902" y="627"/>
                                  </a:lnTo>
                                  <a:lnTo>
                                    <a:pt x="921" y="601"/>
                                  </a:lnTo>
                                  <a:lnTo>
                                    <a:pt x="941" y="577"/>
                                  </a:lnTo>
                                  <a:lnTo>
                                    <a:pt x="927" y="569"/>
                                  </a:lnTo>
                                  <a:lnTo>
                                    <a:pt x="914" y="565"/>
                                  </a:lnTo>
                                  <a:lnTo>
                                    <a:pt x="898" y="561"/>
                                  </a:lnTo>
                                  <a:lnTo>
                                    <a:pt x="884" y="557"/>
                                  </a:lnTo>
                                  <a:lnTo>
                                    <a:pt x="870" y="553"/>
                                  </a:lnTo>
                                  <a:lnTo>
                                    <a:pt x="855" y="549"/>
                                  </a:lnTo>
                                  <a:lnTo>
                                    <a:pt x="841" y="545"/>
                                  </a:lnTo>
                                  <a:lnTo>
                                    <a:pt x="827" y="539"/>
                                  </a:lnTo>
                                  <a:lnTo>
                                    <a:pt x="800" y="527"/>
                                  </a:lnTo>
                                  <a:lnTo>
                                    <a:pt x="776" y="513"/>
                                  </a:lnTo>
                                  <a:lnTo>
                                    <a:pt x="756" y="493"/>
                                  </a:lnTo>
                                  <a:lnTo>
                                    <a:pt x="739" y="473"/>
                                  </a:lnTo>
                                  <a:lnTo>
                                    <a:pt x="721" y="453"/>
                                  </a:lnTo>
                                  <a:lnTo>
                                    <a:pt x="703" y="433"/>
                                  </a:lnTo>
                                  <a:lnTo>
                                    <a:pt x="682" y="417"/>
                                  </a:lnTo>
                                  <a:lnTo>
                                    <a:pt x="656" y="405"/>
                                  </a:lnTo>
                                  <a:lnTo>
                                    <a:pt x="648" y="395"/>
                                  </a:lnTo>
                                  <a:lnTo>
                                    <a:pt x="640" y="384"/>
                                  </a:lnTo>
                                  <a:lnTo>
                                    <a:pt x="633" y="372"/>
                                  </a:lnTo>
                                  <a:lnTo>
                                    <a:pt x="625" y="358"/>
                                  </a:lnTo>
                                  <a:lnTo>
                                    <a:pt x="619" y="346"/>
                                  </a:lnTo>
                                  <a:lnTo>
                                    <a:pt x="613" y="334"/>
                                  </a:lnTo>
                                  <a:lnTo>
                                    <a:pt x="605" y="322"/>
                                  </a:lnTo>
                                  <a:lnTo>
                                    <a:pt x="599" y="310"/>
                                  </a:lnTo>
                                  <a:lnTo>
                                    <a:pt x="601" y="310"/>
                                  </a:lnTo>
                                  <a:lnTo>
                                    <a:pt x="599" y="304"/>
                                  </a:lnTo>
                                  <a:lnTo>
                                    <a:pt x="601" y="298"/>
                                  </a:lnTo>
                                  <a:lnTo>
                                    <a:pt x="605" y="290"/>
                                  </a:lnTo>
                                  <a:lnTo>
                                    <a:pt x="607" y="280"/>
                                  </a:lnTo>
                                  <a:lnTo>
                                    <a:pt x="587" y="274"/>
                                  </a:lnTo>
                                  <a:lnTo>
                                    <a:pt x="570" y="264"/>
                                  </a:lnTo>
                                  <a:lnTo>
                                    <a:pt x="552" y="252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523" y="224"/>
                                  </a:lnTo>
                                  <a:lnTo>
                                    <a:pt x="513" y="208"/>
                                  </a:lnTo>
                                  <a:lnTo>
                                    <a:pt x="507" y="192"/>
                                  </a:lnTo>
                                  <a:lnTo>
                                    <a:pt x="503" y="176"/>
                                  </a:lnTo>
                                  <a:lnTo>
                                    <a:pt x="503" y="168"/>
                                  </a:lnTo>
                                  <a:lnTo>
                                    <a:pt x="505" y="156"/>
                                  </a:lnTo>
                                  <a:lnTo>
                                    <a:pt x="507" y="146"/>
                                  </a:lnTo>
                                  <a:lnTo>
                                    <a:pt x="513" y="134"/>
                                  </a:lnTo>
                                  <a:lnTo>
                                    <a:pt x="519" y="122"/>
                                  </a:lnTo>
                                  <a:lnTo>
                                    <a:pt x="524" y="112"/>
                                  </a:lnTo>
                                  <a:lnTo>
                                    <a:pt x="536" y="104"/>
                                  </a:lnTo>
                                  <a:lnTo>
                                    <a:pt x="548" y="98"/>
                                  </a:lnTo>
                                  <a:lnTo>
                                    <a:pt x="558" y="102"/>
                                  </a:lnTo>
                                  <a:lnTo>
                                    <a:pt x="564" y="112"/>
                                  </a:lnTo>
                                  <a:lnTo>
                                    <a:pt x="566" y="124"/>
                                  </a:lnTo>
                                  <a:lnTo>
                                    <a:pt x="568" y="138"/>
                                  </a:lnTo>
                                  <a:lnTo>
                                    <a:pt x="570" y="150"/>
                                  </a:lnTo>
                                  <a:lnTo>
                                    <a:pt x="576" y="158"/>
                                  </a:lnTo>
                                  <a:lnTo>
                                    <a:pt x="585" y="162"/>
                                  </a:lnTo>
                                  <a:lnTo>
                                    <a:pt x="601" y="158"/>
                                  </a:lnTo>
                                  <a:lnTo>
                                    <a:pt x="613" y="148"/>
                                  </a:lnTo>
                                  <a:lnTo>
                                    <a:pt x="607" y="126"/>
                                  </a:lnTo>
                                  <a:lnTo>
                                    <a:pt x="605" y="104"/>
                                  </a:lnTo>
                                  <a:lnTo>
                                    <a:pt x="607" y="84"/>
                                  </a:lnTo>
                                  <a:lnTo>
                                    <a:pt x="623" y="66"/>
                                  </a:lnTo>
                                  <a:lnTo>
                                    <a:pt x="629" y="68"/>
                                  </a:lnTo>
                                  <a:lnTo>
                                    <a:pt x="635" y="70"/>
                                  </a:lnTo>
                                  <a:lnTo>
                                    <a:pt x="640" y="74"/>
                                  </a:lnTo>
                                  <a:lnTo>
                                    <a:pt x="644" y="76"/>
                                  </a:lnTo>
                                  <a:lnTo>
                                    <a:pt x="648" y="80"/>
                                  </a:lnTo>
                                  <a:lnTo>
                                    <a:pt x="650" y="86"/>
                                  </a:lnTo>
                                  <a:lnTo>
                                    <a:pt x="654" y="90"/>
                                  </a:lnTo>
                                  <a:lnTo>
                                    <a:pt x="656" y="94"/>
                                  </a:lnTo>
                                  <a:lnTo>
                                    <a:pt x="656" y="98"/>
                                  </a:lnTo>
                                  <a:lnTo>
                                    <a:pt x="656" y="102"/>
                                  </a:lnTo>
                                  <a:lnTo>
                                    <a:pt x="658" y="106"/>
                                  </a:lnTo>
                                  <a:lnTo>
                                    <a:pt x="660" y="106"/>
                                  </a:lnTo>
                                  <a:lnTo>
                                    <a:pt x="658" y="120"/>
                                  </a:lnTo>
                                  <a:lnTo>
                                    <a:pt x="660" y="132"/>
                                  </a:lnTo>
                                  <a:lnTo>
                                    <a:pt x="664" y="140"/>
                                  </a:lnTo>
                                  <a:lnTo>
                                    <a:pt x="672" y="148"/>
                                  </a:lnTo>
                                  <a:lnTo>
                                    <a:pt x="678" y="154"/>
                                  </a:lnTo>
                                  <a:lnTo>
                                    <a:pt x="686" y="160"/>
                                  </a:lnTo>
                                  <a:lnTo>
                                    <a:pt x="692" y="168"/>
                                  </a:lnTo>
                                  <a:lnTo>
                                    <a:pt x="695" y="176"/>
                                  </a:lnTo>
                                  <a:lnTo>
                                    <a:pt x="723" y="184"/>
                                  </a:lnTo>
                                  <a:lnTo>
                                    <a:pt x="747" y="194"/>
                                  </a:lnTo>
                                  <a:lnTo>
                                    <a:pt x="768" y="208"/>
                                  </a:lnTo>
                                  <a:lnTo>
                                    <a:pt x="786" y="224"/>
                                  </a:lnTo>
                                  <a:lnTo>
                                    <a:pt x="802" y="242"/>
                                  </a:lnTo>
                                  <a:lnTo>
                                    <a:pt x="813" y="264"/>
                                  </a:lnTo>
                                  <a:lnTo>
                                    <a:pt x="825" y="286"/>
                                  </a:lnTo>
                                  <a:lnTo>
                                    <a:pt x="831" y="310"/>
                                  </a:lnTo>
                                  <a:lnTo>
                                    <a:pt x="839" y="318"/>
                                  </a:lnTo>
                                  <a:lnTo>
                                    <a:pt x="847" y="326"/>
                                  </a:lnTo>
                                  <a:lnTo>
                                    <a:pt x="857" y="336"/>
                                  </a:lnTo>
                                  <a:lnTo>
                                    <a:pt x="866" y="342"/>
                                  </a:lnTo>
                                  <a:lnTo>
                                    <a:pt x="876" y="350"/>
                                  </a:lnTo>
                                  <a:lnTo>
                                    <a:pt x="888" y="358"/>
                                  </a:lnTo>
                                  <a:lnTo>
                                    <a:pt x="898" y="366"/>
                                  </a:lnTo>
                                  <a:lnTo>
                                    <a:pt x="912" y="372"/>
                                  </a:lnTo>
                                  <a:lnTo>
                                    <a:pt x="923" y="380"/>
                                  </a:lnTo>
                                  <a:lnTo>
                                    <a:pt x="937" y="387"/>
                                  </a:lnTo>
                                  <a:lnTo>
                                    <a:pt x="949" y="393"/>
                                  </a:lnTo>
                                  <a:lnTo>
                                    <a:pt x="963" y="397"/>
                                  </a:lnTo>
                                  <a:lnTo>
                                    <a:pt x="976" y="401"/>
                                  </a:lnTo>
                                  <a:lnTo>
                                    <a:pt x="990" y="407"/>
                                  </a:lnTo>
                                  <a:lnTo>
                                    <a:pt x="1004" y="411"/>
                                  </a:lnTo>
                                  <a:lnTo>
                                    <a:pt x="1018" y="413"/>
                                  </a:lnTo>
                                  <a:lnTo>
                                    <a:pt x="1024" y="399"/>
                                  </a:lnTo>
                                  <a:lnTo>
                                    <a:pt x="1032" y="382"/>
                                  </a:lnTo>
                                  <a:lnTo>
                                    <a:pt x="1039" y="368"/>
                                  </a:lnTo>
                                  <a:lnTo>
                                    <a:pt x="1047" y="356"/>
                                  </a:lnTo>
                                  <a:lnTo>
                                    <a:pt x="1057" y="344"/>
                                  </a:lnTo>
                                  <a:lnTo>
                                    <a:pt x="1069" y="334"/>
                                  </a:lnTo>
                                  <a:lnTo>
                                    <a:pt x="1083" y="326"/>
                                  </a:lnTo>
                                  <a:lnTo>
                                    <a:pt x="1100" y="316"/>
                                  </a:lnTo>
                                  <a:lnTo>
                                    <a:pt x="1092" y="302"/>
                                  </a:lnTo>
                                  <a:lnTo>
                                    <a:pt x="1087" y="290"/>
                                  </a:lnTo>
                                  <a:lnTo>
                                    <a:pt x="1085" y="276"/>
                                  </a:lnTo>
                                  <a:lnTo>
                                    <a:pt x="1090" y="262"/>
                                  </a:lnTo>
                                  <a:lnTo>
                                    <a:pt x="1100" y="264"/>
                                  </a:lnTo>
                                  <a:lnTo>
                                    <a:pt x="1108" y="264"/>
                                  </a:lnTo>
                                  <a:lnTo>
                                    <a:pt x="1112" y="258"/>
                                  </a:lnTo>
                                  <a:lnTo>
                                    <a:pt x="1112" y="252"/>
                                  </a:lnTo>
                                  <a:lnTo>
                                    <a:pt x="1112" y="244"/>
                                  </a:lnTo>
                                  <a:lnTo>
                                    <a:pt x="1112" y="236"/>
                                  </a:lnTo>
                                  <a:lnTo>
                                    <a:pt x="1112" y="228"/>
                                  </a:lnTo>
                                  <a:lnTo>
                                    <a:pt x="1112" y="220"/>
                                  </a:lnTo>
                                  <a:lnTo>
                                    <a:pt x="1118" y="200"/>
                                  </a:lnTo>
                                  <a:lnTo>
                                    <a:pt x="1126" y="180"/>
                                  </a:lnTo>
                                  <a:lnTo>
                                    <a:pt x="1136" y="164"/>
                                  </a:lnTo>
                                  <a:lnTo>
                                    <a:pt x="1149" y="152"/>
                                  </a:lnTo>
                                  <a:lnTo>
                                    <a:pt x="1165" y="138"/>
                                  </a:lnTo>
                                  <a:lnTo>
                                    <a:pt x="1183" y="126"/>
                                  </a:lnTo>
                                  <a:lnTo>
                                    <a:pt x="1202" y="116"/>
                                  </a:lnTo>
                                  <a:lnTo>
                                    <a:pt x="1222" y="104"/>
                                  </a:lnTo>
                                  <a:lnTo>
                                    <a:pt x="1238" y="100"/>
                                  </a:lnTo>
                                  <a:lnTo>
                                    <a:pt x="1254" y="98"/>
                                  </a:lnTo>
                                  <a:lnTo>
                                    <a:pt x="1267" y="96"/>
                                  </a:lnTo>
                                  <a:lnTo>
                                    <a:pt x="1281" y="94"/>
                                  </a:lnTo>
                                  <a:lnTo>
                                    <a:pt x="1297" y="94"/>
                                  </a:lnTo>
                                  <a:lnTo>
                                    <a:pt x="1313" y="94"/>
                                  </a:lnTo>
                                  <a:lnTo>
                                    <a:pt x="1328" y="96"/>
                                  </a:lnTo>
                                  <a:lnTo>
                                    <a:pt x="1342" y="96"/>
                                  </a:lnTo>
                                  <a:lnTo>
                                    <a:pt x="1358" y="98"/>
                                  </a:lnTo>
                                  <a:lnTo>
                                    <a:pt x="1373" y="100"/>
                                  </a:lnTo>
                                  <a:lnTo>
                                    <a:pt x="1389" y="102"/>
                                  </a:lnTo>
                                  <a:lnTo>
                                    <a:pt x="1405" y="104"/>
                                  </a:lnTo>
                                  <a:lnTo>
                                    <a:pt x="1419" y="108"/>
                                  </a:lnTo>
                                  <a:lnTo>
                                    <a:pt x="1434" y="110"/>
                                  </a:lnTo>
                                  <a:lnTo>
                                    <a:pt x="1450" y="112"/>
                                  </a:lnTo>
                                  <a:lnTo>
                                    <a:pt x="1466" y="116"/>
                                  </a:lnTo>
                                  <a:lnTo>
                                    <a:pt x="1478" y="114"/>
                                  </a:lnTo>
                                  <a:lnTo>
                                    <a:pt x="1489" y="110"/>
                                  </a:lnTo>
                                  <a:lnTo>
                                    <a:pt x="1499" y="106"/>
                                  </a:lnTo>
                                  <a:lnTo>
                                    <a:pt x="1509" y="100"/>
                                  </a:lnTo>
                                  <a:lnTo>
                                    <a:pt x="1517" y="92"/>
                                  </a:lnTo>
                                  <a:lnTo>
                                    <a:pt x="1521" y="86"/>
                                  </a:lnTo>
                                  <a:lnTo>
                                    <a:pt x="1529" y="76"/>
                                  </a:lnTo>
                                  <a:lnTo>
                                    <a:pt x="1533" y="68"/>
                                  </a:lnTo>
                                  <a:lnTo>
                                    <a:pt x="1535" y="56"/>
                                  </a:lnTo>
                                  <a:lnTo>
                                    <a:pt x="1537" y="46"/>
                                  </a:lnTo>
                                  <a:lnTo>
                                    <a:pt x="1540" y="36"/>
                                  </a:lnTo>
                                  <a:lnTo>
                                    <a:pt x="1544" y="28"/>
                                  </a:lnTo>
                                  <a:lnTo>
                                    <a:pt x="1552" y="20"/>
                                  </a:lnTo>
                                  <a:lnTo>
                                    <a:pt x="1558" y="12"/>
                                  </a:lnTo>
                                  <a:lnTo>
                                    <a:pt x="1568" y="6"/>
                                  </a:lnTo>
                                  <a:lnTo>
                                    <a:pt x="1580" y="2"/>
                                  </a:lnTo>
                                  <a:lnTo>
                                    <a:pt x="1588" y="0"/>
                                  </a:lnTo>
                                  <a:lnTo>
                                    <a:pt x="1596" y="2"/>
                                  </a:lnTo>
                                  <a:lnTo>
                                    <a:pt x="1603" y="2"/>
                                  </a:lnTo>
                                  <a:lnTo>
                                    <a:pt x="1611" y="4"/>
                                  </a:lnTo>
                                  <a:lnTo>
                                    <a:pt x="1617" y="8"/>
                                  </a:lnTo>
                                  <a:lnTo>
                                    <a:pt x="1623" y="10"/>
                                  </a:lnTo>
                                  <a:lnTo>
                                    <a:pt x="1627" y="16"/>
                                  </a:lnTo>
                                  <a:lnTo>
                                    <a:pt x="1631" y="20"/>
                                  </a:lnTo>
                                  <a:lnTo>
                                    <a:pt x="163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ffectLst>
                              <a:innerShdw blurRad="114300">
                                <a:prstClr val="black"/>
                              </a:inn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2549525" y="6694488"/>
                              <a:ext cx="268288" cy="269875"/>
                            </a:xfrm>
                            <a:custGeom>
                              <a:avLst/>
                              <a:gdLst>
                                <a:gd name="T0" fmla="*/ 117 w 169"/>
                                <a:gd name="T1" fmla="*/ 12 h 170"/>
                                <a:gd name="T2" fmla="*/ 115 w 169"/>
                                <a:gd name="T3" fmla="*/ 34 h 170"/>
                                <a:gd name="T4" fmla="*/ 119 w 169"/>
                                <a:gd name="T5" fmla="*/ 50 h 170"/>
                                <a:gd name="T6" fmla="*/ 129 w 169"/>
                                <a:gd name="T7" fmla="*/ 64 h 170"/>
                                <a:gd name="T8" fmla="*/ 141 w 169"/>
                                <a:gd name="T9" fmla="*/ 76 h 170"/>
                                <a:gd name="T10" fmla="*/ 153 w 169"/>
                                <a:gd name="T11" fmla="*/ 88 h 170"/>
                                <a:gd name="T12" fmla="*/ 163 w 169"/>
                                <a:gd name="T13" fmla="*/ 100 h 170"/>
                                <a:gd name="T14" fmla="*/ 169 w 169"/>
                                <a:gd name="T15" fmla="*/ 116 h 170"/>
                                <a:gd name="T16" fmla="*/ 167 w 169"/>
                                <a:gd name="T17" fmla="*/ 136 h 170"/>
                                <a:gd name="T18" fmla="*/ 159 w 169"/>
                                <a:gd name="T19" fmla="*/ 142 h 170"/>
                                <a:gd name="T20" fmla="*/ 151 w 169"/>
                                <a:gd name="T21" fmla="*/ 146 h 170"/>
                                <a:gd name="T22" fmla="*/ 143 w 169"/>
                                <a:gd name="T23" fmla="*/ 152 h 170"/>
                                <a:gd name="T24" fmla="*/ 137 w 169"/>
                                <a:gd name="T25" fmla="*/ 156 h 170"/>
                                <a:gd name="T26" fmla="*/ 127 w 169"/>
                                <a:gd name="T27" fmla="*/ 160 h 170"/>
                                <a:gd name="T28" fmla="*/ 119 w 169"/>
                                <a:gd name="T29" fmla="*/ 164 h 170"/>
                                <a:gd name="T30" fmla="*/ 112 w 169"/>
                                <a:gd name="T31" fmla="*/ 168 h 170"/>
                                <a:gd name="T32" fmla="*/ 102 w 169"/>
                                <a:gd name="T33" fmla="*/ 170 h 170"/>
                                <a:gd name="T34" fmla="*/ 90 w 169"/>
                                <a:gd name="T35" fmla="*/ 170 h 170"/>
                                <a:gd name="T36" fmla="*/ 76 w 169"/>
                                <a:gd name="T37" fmla="*/ 170 h 170"/>
                                <a:gd name="T38" fmla="*/ 66 w 169"/>
                                <a:gd name="T39" fmla="*/ 166 h 170"/>
                                <a:gd name="T40" fmla="*/ 55 w 169"/>
                                <a:gd name="T41" fmla="*/ 162 h 170"/>
                                <a:gd name="T42" fmla="*/ 45 w 169"/>
                                <a:gd name="T43" fmla="*/ 156 h 170"/>
                                <a:gd name="T44" fmla="*/ 35 w 169"/>
                                <a:gd name="T45" fmla="*/ 150 h 170"/>
                                <a:gd name="T46" fmla="*/ 25 w 169"/>
                                <a:gd name="T47" fmla="*/ 144 h 170"/>
                                <a:gd name="T48" fmla="*/ 17 w 169"/>
                                <a:gd name="T49" fmla="*/ 138 h 170"/>
                                <a:gd name="T50" fmla="*/ 5 w 169"/>
                                <a:gd name="T51" fmla="*/ 120 h 170"/>
                                <a:gd name="T52" fmla="*/ 0 w 169"/>
                                <a:gd name="T53" fmla="*/ 96 h 170"/>
                                <a:gd name="T54" fmla="*/ 0 w 169"/>
                                <a:gd name="T55" fmla="*/ 70 h 170"/>
                                <a:gd name="T56" fmla="*/ 3 w 169"/>
                                <a:gd name="T57" fmla="*/ 46 h 170"/>
                                <a:gd name="T58" fmla="*/ 7 w 169"/>
                                <a:gd name="T59" fmla="*/ 40 h 170"/>
                                <a:gd name="T60" fmla="*/ 11 w 169"/>
                                <a:gd name="T61" fmla="*/ 34 h 170"/>
                                <a:gd name="T62" fmla="*/ 17 w 169"/>
                                <a:gd name="T63" fmla="*/ 30 h 170"/>
                                <a:gd name="T64" fmla="*/ 27 w 169"/>
                                <a:gd name="T65" fmla="*/ 30 h 170"/>
                                <a:gd name="T66" fmla="*/ 31 w 169"/>
                                <a:gd name="T67" fmla="*/ 36 h 170"/>
                                <a:gd name="T68" fmla="*/ 29 w 169"/>
                                <a:gd name="T69" fmla="*/ 42 h 170"/>
                                <a:gd name="T70" fmla="*/ 25 w 169"/>
                                <a:gd name="T71" fmla="*/ 50 h 170"/>
                                <a:gd name="T72" fmla="*/ 27 w 169"/>
                                <a:gd name="T73" fmla="*/ 60 h 170"/>
                                <a:gd name="T74" fmla="*/ 25 w 169"/>
                                <a:gd name="T75" fmla="*/ 74 h 170"/>
                                <a:gd name="T76" fmla="*/ 29 w 169"/>
                                <a:gd name="T77" fmla="*/ 88 h 170"/>
                                <a:gd name="T78" fmla="*/ 33 w 169"/>
                                <a:gd name="T79" fmla="*/ 100 h 170"/>
                                <a:gd name="T80" fmla="*/ 37 w 169"/>
                                <a:gd name="T81" fmla="*/ 114 h 170"/>
                                <a:gd name="T82" fmla="*/ 43 w 169"/>
                                <a:gd name="T83" fmla="*/ 112 h 170"/>
                                <a:gd name="T84" fmla="*/ 43 w 169"/>
                                <a:gd name="T85" fmla="*/ 106 h 170"/>
                                <a:gd name="T86" fmla="*/ 43 w 169"/>
                                <a:gd name="T87" fmla="*/ 98 h 170"/>
                                <a:gd name="T88" fmla="*/ 43 w 169"/>
                                <a:gd name="T89" fmla="*/ 92 h 170"/>
                                <a:gd name="T90" fmla="*/ 53 w 169"/>
                                <a:gd name="T91" fmla="*/ 96 h 170"/>
                                <a:gd name="T92" fmla="*/ 60 w 169"/>
                                <a:gd name="T93" fmla="*/ 98 h 170"/>
                                <a:gd name="T94" fmla="*/ 68 w 169"/>
                                <a:gd name="T95" fmla="*/ 98 h 170"/>
                                <a:gd name="T96" fmla="*/ 78 w 169"/>
                                <a:gd name="T97" fmla="*/ 98 h 170"/>
                                <a:gd name="T98" fmla="*/ 84 w 169"/>
                                <a:gd name="T99" fmla="*/ 96 h 170"/>
                                <a:gd name="T100" fmla="*/ 90 w 169"/>
                                <a:gd name="T101" fmla="*/ 92 h 170"/>
                                <a:gd name="T102" fmla="*/ 96 w 169"/>
                                <a:gd name="T103" fmla="*/ 88 h 170"/>
                                <a:gd name="T104" fmla="*/ 100 w 169"/>
                                <a:gd name="T105" fmla="*/ 82 h 170"/>
                                <a:gd name="T106" fmla="*/ 102 w 169"/>
                                <a:gd name="T107" fmla="*/ 60 h 170"/>
                                <a:gd name="T108" fmla="*/ 98 w 169"/>
                                <a:gd name="T109" fmla="*/ 40 h 170"/>
                                <a:gd name="T110" fmla="*/ 94 w 169"/>
                                <a:gd name="T111" fmla="*/ 20 h 170"/>
                                <a:gd name="T112" fmla="*/ 100 w 169"/>
                                <a:gd name="T113" fmla="*/ 0 h 170"/>
                                <a:gd name="T114" fmla="*/ 108 w 169"/>
                                <a:gd name="T115" fmla="*/ 0 h 170"/>
                                <a:gd name="T116" fmla="*/ 110 w 169"/>
                                <a:gd name="T117" fmla="*/ 4 h 170"/>
                                <a:gd name="T118" fmla="*/ 113 w 169"/>
                                <a:gd name="T119" fmla="*/ 8 h 170"/>
                                <a:gd name="T120" fmla="*/ 117 w 169"/>
                                <a:gd name="T121" fmla="*/ 12 h 170"/>
                                <a:gd name="T122" fmla="*/ 117 w 169"/>
                                <a:gd name="T123" fmla="*/ 12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9" h="170">
                                  <a:moveTo>
                                    <a:pt x="117" y="12"/>
                                  </a:moveTo>
                                  <a:lnTo>
                                    <a:pt x="115" y="34"/>
                                  </a:lnTo>
                                  <a:lnTo>
                                    <a:pt x="119" y="50"/>
                                  </a:lnTo>
                                  <a:lnTo>
                                    <a:pt x="129" y="64"/>
                                  </a:lnTo>
                                  <a:lnTo>
                                    <a:pt x="141" y="76"/>
                                  </a:lnTo>
                                  <a:lnTo>
                                    <a:pt x="153" y="88"/>
                                  </a:lnTo>
                                  <a:lnTo>
                                    <a:pt x="163" y="100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67" y="136"/>
                                  </a:lnTo>
                                  <a:lnTo>
                                    <a:pt x="159" y="142"/>
                                  </a:lnTo>
                                  <a:lnTo>
                                    <a:pt x="151" y="146"/>
                                  </a:lnTo>
                                  <a:lnTo>
                                    <a:pt x="143" y="152"/>
                                  </a:lnTo>
                                  <a:lnTo>
                                    <a:pt x="137" y="156"/>
                                  </a:lnTo>
                                  <a:lnTo>
                                    <a:pt x="127" y="160"/>
                                  </a:lnTo>
                                  <a:lnTo>
                                    <a:pt x="119" y="164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02" y="170"/>
                                  </a:lnTo>
                                  <a:lnTo>
                                    <a:pt x="90" y="170"/>
                                  </a:lnTo>
                                  <a:lnTo>
                                    <a:pt x="76" y="170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55" y="162"/>
                                  </a:lnTo>
                                  <a:lnTo>
                                    <a:pt x="45" y="156"/>
                                  </a:lnTo>
                                  <a:lnTo>
                                    <a:pt x="35" y="150"/>
                                  </a:lnTo>
                                  <a:lnTo>
                                    <a:pt x="25" y="144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43" y="92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84" y="96"/>
                                  </a:lnTo>
                                  <a:lnTo>
                                    <a:pt x="90" y="92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100" y="82"/>
                                  </a:lnTo>
                                  <a:lnTo>
                                    <a:pt x="102" y="60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17" y="12"/>
                                  </a:lnTo>
                                  <a:lnTo>
                                    <a:pt x="11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695575" y="6881813"/>
                              <a:ext cx="314325" cy="322263"/>
                            </a:xfrm>
                            <a:custGeom>
                              <a:avLst/>
                              <a:gdLst>
                                <a:gd name="T0" fmla="*/ 181 w 198"/>
                                <a:gd name="T1" fmla="*/ 58 h 203"/>
                                <a:gd name="T2" fmla="*/ 198 w 198"/>
                                <a:gd name="T3" fmla="*/ 96 h 203"/>
                                <a:gd name="T4" fmla="*/ 196 w 198"/>
                                <a:gd name="T5" fmla="*/ 96 h 203"/>
                                <a:gd name="T6" fmla="*/ 196 w 198"/>
                                <a:gd name="T7" fmla="*/ 110 h 203"/>
                                <a:gd name="T8" fmla="*/ 192 w 198"/>
                                <a:gd name="T9" fmla="*/ 122 h 203"/>
                                <a:gd name="T10" fmla="*/ 187 w 198"/>
                                <a:gd name="T11" fmla="*/ 134 h 203"/>
                                <a:gd name="T12" fmla="*/ 177 w 198"/>
                                <a:gd name="T13" fmla="*/ 144 h 203"/>
                                <a:gd name="T14" fmla="*/ 167 w 198"/>
                                <a:gd name="T15" fmla="*/ 154 h 203"/>
                                <a:gd name="T16" fmla="*/ 155 w 198"/>
                                <a:gd name="T17" fmla="*/ 164 h 203"/>
                                <a:gd name="T18" fmla="*/ 145 w 198"/>
                                <a:gd name="T19" fmla="*/ 174 h 203"/>
                                <a:gd name="T20" fmla="*/ 137 w 198"/>
                                <a:gd name="T21" fmla="*/ 185 h 203"/>
                                <a:gd name="T22" fmla="*/ 130 w 198"/>
                                <a:gd name="T23" fmla="*/ 189 h 203"/>
                                <a:gd name="T24" fmla="*/ 122 w 198"/>
                                <a:gd name="T25" fmla="*/ 193 h 203"/>
                                <a:gd name="T26" fmla="*/ 114 w 198"/>
                                <a:gd name="T27" fmla="*/ 197 h 203"/>
                                <a:gd name="T28" fmla="*/ 108 w 198"/>
                                <a:gd name="T29" fmla="*/ 199 h 203"/>
                                <a:gd name="T30" fmla="*/ 96 w 198"/>
                                <a:gd name="T31" fmla="*/ 203 h 203"/>
                                <a:gd name="T32" fmla="*/ 88 w 198"/>
                                <a:gd name="T33" fmla="*/ 203 h 203"/>
                                <a:gd name="T34" fmla="*/ 78 w 198"/>
                                <a:gd name="T35" fmla="*/ 203 h 203"/>
                                <a:gd name="T36" fmla="*/ 69 w 198"/>
                                <a:gd name="T37" fmla="*/ 201 h 203"/>
                                <a:gd name="T38" fmla="*/ 57 w 198"/>
                                <a:gd name="T39" fmla="*/ 189 h 203"/>
                                <a:gd name="T40" fmla="*/ 45 w 198"/>
                                <a:gd name="T41" fmla="*/ 174 h 203"/>
                                <a:gd name="T42" fmla="*/ 35 w 198"/>
                                <a:gd name="T43" fmla="*/ 160 h 203"/>
                                <a:gd name="T44" fmla="*/ 25 w 198"/>
                                <a:gd name="T45" fmla="*/ 146 h 203"/>
                                <a:gd name="T46" fmla="*/ 18 w 198"/>
                                <a:gd name="T47" fmla="*/ 134 h 203"/>
                                <a:gd name="T48" fmla="*/ 10 w 198"/>
                                <a:gd name="T49" fmla="*/ 118 h 203"/>
                                <a:gd name="T50" fmla="*/ 4 w 198"/>
                                <a:gd name="T51" fmla="*/ 102 h 203"/>
                                <a:gd name="T52" fmla="*/ 0 w 198"/>
                                <a:gd name="T53" fmla="*/ 86 h 203"/>
                                <a:gd name="T54" fmla="*/ 8 w 198"/>
                                <a:gd name="T55" fmla="*/ 80 h 203"/>
                                <a:gd name="T56" fmla="*/ 18 w 198"/>
                                <a:gd name="T57" fmla="*/ 76 h 203"/>
                                <a:gd name="T58" fmla="*/ 31 w 198"/>
                                <a:gd name="T59" fmla="*/ 72 h 203"/>
                                <a:gd name="T60" fmla="*/ 43 w 198"/>
                                <a:gd name="T61" fmla="*/ 66 h 203"/>
                                <a:gd name="T62" fmla="*/ 53 w 198"/>
                                <a:gd name="T63" fmla="*/ 60 h 203"/>
                                <a:gd name="T64" fmla="*/ 67 w 198"/>
                                <a:gd name="T65" fmla="*/ 54 h 203"/>
                                <a:gd name="T66" fmla="*/ 77 w 198"/>
                                <a:gd name="T67" fmla="*/ 46 h 203"/>
                                <a:gd name="T68" fmla="*/ 84 w 198"/>
                                <a:gd name="T69" fmla="*/ 38 h 203"/>
                                <a:gd name="T70" fmla="*/ 90 w 198"/>
                                <a:gd name="T71" fmla="*/ 28 h 203"/>
                                <a:gd name="T72" fmla="*/ 94 w 198"/>
                                <a:gd name="T73" fmla="*/ 20 h 203"/>
                                <a:gd name="T74" fmla="*/ 98 w 198"/>
                                <a:gd name="T75" fmla="*/ 12 h 203"/>
                                <a:gd name="T76" fmla="*/ 104 w 198"/>
                                <a:gd name="T77" fmla="*/ 0 h 203"/>
                                <a:gd name="T78" fmla="*/ 116 w 198"/>
                                <a:gd name="T79" fmla="*/ 4 h 203"/>
                                <a:gd name="T80" fmla="*/ 128 w 198"/>
                                <a:gd name="T81" fmla="*/ 8 h 203"/>
                                <a:gd name="T82" fmla="*/ 137 w 198"/>
                                <a:gd name="T83" fmla="*/ 14 h 203"/>
                                <a:gd name="T84" fmla="*/ 147 w 198"/>
                                <a:gd name="T85" fmla="*/ 22 h 203"/>
                                <a:gd name="T86" fmla="*/ 155 w 198"/>
                                <a:gd name="T87" fmla="*/ 32 h 203"/>
                                <a:gd name="T88" fmla="*/ 163 w 198"/>
                                <a:gd name="T89" fmla="*/ 42 h 203"/>
                                <a:gd name="T90" fmla="*/ 171 w 198"/>
                                <a:gd name="T91" fmla="*/ 50 h 203"/>
                                <a:gd name="T92" fmla="*/ 181 w 198"/>
                                <a:gd name="T93" fmla="*/ 58 h 203"/>
                                <a:gd name="T94" fmla="*/ 181 w 198"/>
                                <a:gd name="T95" fmla="*/ 5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98" h="203">
                                  <a:moveTo>
                                    <a:pt x="181" y="58"/>
                                  </a:moveTo>
                                  <a:lnTo>
                                    <a:pt x="198" y="96"/>
                                  </a:lnTo>
                                  <a:lnTo>
                                    <a:pt x="196" y="96"/>
                                  </a:lnTo>
                                  <a:lnTo>
                                    <a:pt x="196" y="110"/>
                                  </a:lnTo>
                                  <a:lnTo>
                                    <a:pt x="192" y="122"/>
                                  </a:lnTo>
                                  <a:lnTo>
                                    <a:pt x="187" y="134"/>
                                  </a:lnTo>
                                  <a:lnTo>
                                    <a:pt x="177" y="144"/>
                                  </a:lnTo>
                                  <a:lnTo>
                                    <a:pt x="167" y="154"/>
                                  </a:lnTo>
                                  <a:lnTo>
                                    <a:pt x="155" y="164"/>
                                  </a:lnTo>
                                  <a:lnTo>
                                    <a:pt x="145" y="174"/>
                                  </a:lnTo>
                                  <a:lnTo>
                                    <a:pt x="137" y="185"/>
                                  </a:lnTo>
                                  <a:lnTo>
                                    <a:pt x="130" y="189"/>
                                  </a:lnTo>
                                  <a:lnTo>
                                    <a:pt x="122" y="193"/>
                                  </a:lnTo>
                                  <a:lnTo>
                                    <a:pt x="114" y="197"/>
                                  </a:lnTo>
                                  <a:lnTo>
                                    <a:pt x="108" y="199"/>
                                  </a:lnTo>
                                  <a:lnTo>
                                    <a:pt x="96" y="203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78" y="203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57" y="189"/>
                                  </a:lnTo>
                                  <a:lnTo>
                                    <a:pt x="45" y="174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25" y="146"/>
                                  </a:lnTo>
                                  <a:lnTo>
                                    <a:pt x="18" y="134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18" y="76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53" y="60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77" y="46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28" y="8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71" y="50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18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3351213" y="7072313"/>
                              <a:ext cx="782638" cy="427038"/>
                            </a:xfrm>
                            <a:custGeom>
                              <a:avLst/>
                              <a:gdLst>
                                <a:gd name="T0" fmla="*/ 487 w 493"/>
                                <a:gd name="T1" fmla="*/ 79 h 269"/>
                                <a:gd name="T2" fmla="*/ 493 w 493"/>
                                <a:gd name="T3" fmla="*/ 117 h 269"/>
                                <a:gd name="T4" fmla="*/ 489 w 493"/>
                                <a:gd name="T5" fmla="*/ 149 h 269"/>
                                <a:gd name="T6" fmla="*/ 479 w 493"/>
                                <a:gd name="T7" fmla="*/ 177 h 269"/>
                                <a:gd name="T8" fmla="*/ 463 w 493"/>
                                <a:gd name="T9" fmla="*/ 199 h 269"/>
                                <a:gd name="T10" fmla="*/ 442 w 493"/>
                                <a:gd name="T11" fmla="*/ 217 h 269"/>
                                <a:gd name="T12" fmla="*/ 416 w 493"/>
                                <a:gd name="T13" fmla="*/ 233 h 269"/>
                                <a:gd name="T14" fmla="*/ 387 w 493"/>
                                <a:gd name="T15" fmla="*/ 245 h 269"/>
                                <a:gd name="T16" fmla="*/ 357 w 493"/>
                                <a:gd name="T17" fmla="*/ 255 h 269"/>
                                <a:gd name="T18" fmla="*/ 326 w 493"/>
                                <a:gd name="T19" fmla="*/ 261 h 269"/>
                                <a:gd name="T20" fmla="*/ 288 w 493"/>
                                <a:gd name="T21" fmla="*/ 265 h 269"/>
                                <a:gd name="T22" fmla="*/ 247 w 493"/>
                                <a:gd name="T23" fmla="*/ 269 h 269"/>
                                <a:gd name="T24" fmla="*/ 208 w 493"/>
                                <a:gd name="T25" fmla="*/ 269 h 269"/>
                                <a:gd name="T26" fmla="*/ 169 w 493"/>
                                <a:gd name="T27" fmla="*/ 265 h 269"/>
                                <a:gd name="T28" fmla="*/ 131 w 493"/>
                                <a:gd name="T29" fmla="*/ 259 h 269"/>
                                <a:gd name="T30" fmla="*/ 96 w 493"/>
                                <a:gd name="T31" fmla="*/ 249 h 269"/>
                                <a:gd name="T32" fmla="*/ 62 w 493"/>
                                <a:gd name="T33" fmla="*/ 233 h 269"/>
                                <a:gd name="T34" fmla="*/ 31 w 493"/>
                                <a:gd name="T35" fmla="*/ 213 h 269"/>
                                <a:gd name="T36" fmla="*/ 7 w 493"/>
                                <a:gd name="T37" fmla="*/ 179 h 269"/>
                                <a:gd name="T38" fmla="*/ 0 w 493"/>
                                <a:gd name="T39" fmla="*/ 133 h 269"/>
                                <a:gd name="T40" fmla="*/ 5 w 493"/>
                                <a:gd name="T41" fmla="*/ 89 h 269"/>
                                <a:gd name="T42" fmla="*/ 23 w 493"/>
                                <a:gd name="T43" fmla="*/ 48 h 269"/>
                                <a:gd name="T44" fmla="*/ 45 w 493"/>
                                <a:gd name="T45" fmla="*/ 24 h 269"/>
                                <a:gd name="T46" fmla="*/ 57 w 493"/>
                                <a:gd name="T47" fmla="*/ 14 h 269"/>
                                <a:gd name="T48" fmla="*/ 72 w 493"/>
                                <a:gd name="T49" fmla="*/ 8 h 269"/>
                                <a:gd name="T50" fmla="*/ 88 w 493"/>
                                <a:gd name="T51" fmla="*/ 8 h 269"/>
                                <a:gd name="T52" fmla="*/ 116 w 493"/>
                                <a:gd name="T53" fmla="*/ 20 h 269"/>
                                <a:gd name="T54" fmla="*/ 155 w 493"/>
                                <a:gd name="T55" fmla="*/ 24 h 269"/>
                                <a:gd name="T56" fmla="*/ 192 w 493"/>
                                <a:gd name="T57" fmla="*/ 22 h 269"/>
                                <a:gd name="T58" fmla="*/ 229 w 493"/>
                                <a:gd name="T59" fmla="*/ 28 h 269"/>
                                <a:gd name="T60" fmla="*/ 261 w 493"/>
                                <a:gd name="T61" fmla="*/ 38 h 269"/>
                                <a:gd name="T62" fmla="*/ 286 w 493"/>
                                <a:gd name="T63" fmla="*/ 28 h 269"/>
                                <a:gd name="T64" fmla="*/ 310 w 493"/>
                                <a:gd name="T65" fmla="*/ 16 h 269"/>
                                <a:gd name="T66" fmla="*/ 338 w 493"/>
                                <a:gd name="T67" fmla="*/ 14 h 269"/>
                                <a:gd name="T68" fmla="*/ 365 w 493"/>
                                <a:gd name="T69" fmla="*/ 16 h 269"/>
                                <a:gd name="T70" fmla="*/ 387 w 493"/>
                                <a:gd name="T71" fmla="*/ 10 h 269"/>
                                <a:gd name="T72" fmla="*/ 406 w 493"/>
                                <a:gd name="T73" fmla="*/ 2 h 269"/>
                                <a:gd name="T74" fmla="*/ 426 w 493"/>
                                <a:gd name="T75" fmla="*/ 0 h 269"/>
                                <a:gd name="T76" fmla="*/ 442 w 493"/>
                                <a:gd name="T77" fmla="*/ 12 h 269"/>
                                <a:gd name="T78" fmla="*/ 455 w 493"/>
                                <a:gd name="T79" fmla="*/ 24 h 269"/>
                                <a:gd name="T80" fmla="*/ 465 w 493"/>
                                <a:gd name="T81" fmla="*/ 38 h 269"/>
                                <a:gd name="T82" fmla="*/ 473 w 493"/>
                                <a:gd name="T83" fmla="*/ 54 h 269"/>
                                <a:gd name="T84" fmla="*/ 473 w 493"/>
                                <a:gd name="T85" fmla="*/ 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93" h="269">
                                  <a:moveTo>
                                    <a:pt x="473" y="65"/>
                                  </a:moveTo>
                                  <a:lnTo>
                                    <a:pt x="487" y="79"/>
                                  </a:lnTo>
                                  <a:lnTo>
                                    <a:pt x="491" y="97"/>
                                  </a:lnTo>
                                  <a:lnTo>
                                    <a:pt x="493" y="117"/>
                                  </a:lnTo>
                                  <a:lnTo>
                                    <a:pt x="493" y="135"/>
                                  </a:lnTo>
                                  <a:lnTo>
                                    <a:pt x="489" y="149"/>
                                  </a:lnTo>
                                  <a:lnTo>
                                    <a:pt x="485" y="163"/>
                                  </a:lnTo>
                                  <a:lnTo>
                                    <a:pt x="479" y="177"/>
                                  </a:lnTo>
                                  <a:lnTo>
                                    <a:pt x="471" y="189"/>
                                  </a:lnTo>
                                  <a:lnTo>
                                    <a:pt x="463" y="199"/>
                                  </a:lnTo>
                                  <a:lnTo>
                                    <a:pt x="454" y="207"/>
                                  </a:lnTo>
                                  <a:lnTo>
                                    <a:pt x="442" y="217"/>
                                  </a:lnTo>
                                  <a:lnTo>
                                    <a:pt x="430" y="225"/>
                                  </a:lnTo>
                                  <a:lnTo>
                                    <a:pt x="416" y="233"/>
                                  </a:lnTo>
                                  <a:lnTo>
                                    <a:pt x="402" y="239"/>
                                  </a:lnTo>
                                  <a:lnTo>
                                    <a:pt x="387" y="245"/>
                                  </a:lnTo>
                                  <a:lnTo>
                                    <a:pt x="373" y="249"/>
                                  </a:lnTo>
                                  <a:lnTo>
                                    <a:pt x="357" y="255"/>
                                  </a:lnTo>
                                  <a:lnTo>
                                    <a:pt x="340" y="259"/>
                                  </a:lnTo>
                                  <a:lnTo>
                                    <a:pt x="326" y="261"/>
                                  </a:lnTo>
                                  <a:lnTo>
                                    <a:pt x="308" y="263"/>
                                  </a:lnTo>
                                  <a:lnTo>
                                    <a:pt x="288" y="265"/>
                                  </a:lnTo>
                                  <a:lnTo>
                                    <a:pt x="269" y="267"/>
                                  </a:lnTo>
                                  <a:lnTo>
                                    <a:pt x="247" y="269"/>
                                  </a:lnTo>
                                  <a:lnTo>
                                    <a:pt x="228" y="269"/>
                                  </a:lnTo>
                                  <a:lnTo>
                                    <a:pt x="208" y="269"/>
                                  </a:lnTo>
                                  <a:lnTo>
                                    <a:pt x="186" y="267"/>
                                  </a:lnTo>
                                  <a:lnTo>
                                    <a:pt x="169" y="265"/>
                                  </a:lnTo>
                                  <a:lnTo>
                                    <a:pt x="149" y="263"/>
                                  </a:lnTo>
                                  <a:lnTo>
                                    <a:pt x="131" y="259"/>
                                  </a:lnTo>
                                  <a:lnTo>
                                    <a:pt x="114" y="255"/>
                                  </a:lnTo>
                                  <a:lnTo>
                                    <a:pt x="96" y="249"/>
                                  </a:lnTo>
                                  <a:lnTo>
                                    <a:pt x="78" y="241"/>
                                  </a:lnTo>
                                  <a:lnTo>
                                    <a:pt x="62" y="233"/>
                                  </a:lnTo>
                                  <a:lnTo>
                                    <a:pt x="47" y="223"/>
                                  </a:lnTo>
                                  <a:lnTo>
                                    <a:pt x="31" y="213"/>
                                  </a:lnTo>
                                  <a:lnTo>
                                    <a:pt x="19" y="199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2" y="155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35" y="24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73" y="22"/>
                                  </a:lnTo>
                                  <a:lnTo>
                                    <a:pt x="192" y="22"/>
                                  </a:lnTo>
                                  <a:lnTo>
                                    <a:pt x="212" y="22"/>
                                  </a:lnTo>
                                  <a:lnTo>
                                    <a:pt x="229" y="28"/>
                                  </a:lnTo>
                                  <a:lnTo>
                                    <a:pt x="245" y="38"/>
                                  </a:lnTo>
                                  <a:lnTo>
                                    <a:pt x="261" y="38"/>
                                  </a:lnTo>
                                  <a:lnTo>
                                    <a:pt x="275" y="34"/>
                                  </a:lnTo>
                                  <a:lnTo>
                                    <a:pt x="286" y="28"/>
                                  </a:lnTo>
                                  <a:lnTo>
                                    <a:pt x="298" y="22"/>
                                  </a:lnTo>
                                  <a:lnTo>
                                    <a:pt x="310" y="16"/>
                                  </a:lnTo>
                                  <a:lnTo>
                                    <a:pt x="324" y="14"/>
                                  </a:lnTo>
                                  <a:lnTo>
                                    <a:pt x="338" y="14"/>
                                  </a:lnTo>
                                  <a:lnTo>
                                    <a:pt x="353" y="18"/>
                                  </a:lnTo>
                                  <a:lnTo>
                                    <a:pt x="365" y="16"/>
                                  </a:lnTo>
                                  <a:lnTo>
                                    <a:pt x="377" y="14"/>
                                  </a:lnTo>
                                  <a:lnTo>
                                    <a:pt x="387" y="10"/>
                                  </a:lnTo>
                                  <a:lnTo>
                                    <a:pt x="397" y="6"/>
                                  </a:lnTo>
                                  <a:lnTo>
                                    <a:pt x="406" y="2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426" y="0"/>
                                  </a:lnTo>
                                  <a:lnTo>
                                    <a:pt x="438" y="4"/>
                                  </a:lnTo>
                                  <a:lnTo>
                                    <a:pt x="442" y="12"/>
                                  </a:lnTo>
                                  <a:lnTo>
                                    <a:pt x="450" y="18"/>
                                  </a:lnTo>
                                  <a:lnTo>
                                    <a:pt x="455" y="24"/>
                                  </a:lnTo>
                                  <a:lnTo>
                                    <a:pt x="461" y="32"/>
                                  </a:lnTo>
                                  <a:lnTo>
                                    <a:pt x="465" y="38"/>
                                  </a:lnTo>
                                  <a:lnTo>
                                    <a:pt x="469" y="46"/>
                                  </a:lnTo>
                                  <a:lnTo>
                                    <a:pt x="473" y="54"/>
                                  </a:lnTo>
                                  <a:lnTo>
                                    <a:pt x="473" y="65"/>
                                  </a:lnTo>
                                  <a:lnTo>
                                    <a:pt x="473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4779963" y="7110413"/>
                              <a:ext cx="336550" cy="227013"/>
                            </a:xfrm>
                            <a:custGeom>
                              <a:avLst/>
                              <a:gdLst>
                                <a:gd name="T0" fmla="*/ 169 w 212"/>
                                <a:gd name="T1" fmla="*/ 6 h 143"/>
                                <a:gd name="T2" fmla="*/ 163 w 212"/>
                                <a:gd name="T3" fmla="*/ 12 h 143"/>
                                <a:gd name="T4" fmla="*/ 155 w 212"/>
                                <a:gd name="T5" fmla="*/ 18 h 143"/>
                                <a:gd name="T6" fmla="*/ 145 w 212"/>
                                <a:gd name="T7" fmla="*/ 22 h 143"/>
                                <a:gd name="T8" fmla="*/ 133 w 212"/>
                                <a:gd name="T9" fmla="*/ 26 h 143"/>
                                <a:gd name="T10" fmla="*/ 121 w 212"/>
                                <a:gd name="T11" fmla="*/ 30 h 143"/>
                                <a:gd name="T12" fmla="*/ 108 w 212"/>
                                <a:gd name="T13" fmla="*/ 32 h 143"/>
                                <a:gd name="T14" fmla="*/ 96 w 212"/>
                                <a:gd name="T15" fmla="*/ 38 h 143"/>
                                <a:gd name="T16" fmla="*/ 86 w 212"/>
                                <a:gd name="T17" fmla="*/ 43 h 143"/>
                                <a:gd name="T18" fmla="*/ 90 w 212"/>
                                <a:gd name="T19" fmla="*/ 49 h 143"/>
                                <a:gd name="T20" fmla="*/ 94 w 212"/>
                                <a:gd name="T21" fmla="*/ 53 h 143"/>
                                <a:gd name="T22" fmla="*/ 100 w 212"/>
                                <a:gd name="T23" fmla="*/ 55 h 143"/>
                                <a:gd name="T24" fmla="*/ 108 w 212"/>
                                <a:gd name="T25" fmla="*/ 57 h 143"/>
                                <a:gd name="T26" fmla="*/ 112 w 212"/>
                                <a:gd name="T27" fmla="*/ 59 h 143"/>
                                <a:gd name="T28" fmla="*/ 118 w 212"/>
                                <a:gd name="T29" fmla="*/ 63 h 143"/>
                                <a:gd name="T30" fmla="*/ 120 w 212"/>
                                <a:gd name="T31" fmla="*/ 71 h 143"/>
                                <a:gd name="T32" fmla="*/ 121 w 212"/>
                                <a:gd name="T33" fmla="*/ 79 h 143"/>
                                <a:gd name="T34" fmla="*/ 133 w 212"/>
                                <a:gd name="T35" fmla="*/ 87 h 143"/>
                                <a:gd name="T36" fmla="*/ 145 w 212"/>
                                <a:gd name="T37" fmla="*/ 91 h 143"/>
                                <a:gd name="T38" fmla="*/ 159 w 212"/>
                                <a:gd name="T39" fmla="*/ 93 h 143"/>
                                <a:gd name="T40" fmla="*/ 173 w 212"/>
                                <a:gd name="T41" fmla="*/ 91 h 143"/>
                                <a:gd name="T42" fmla="*/ 184 w 212"/>
                                <a:gd name="T43" fmla="*/ 93 h 143"/>
                                <a:gd name="T44" fmla="*/ 196 w 212"/>
                                <a:gd name="T45" fmla="*/ 93 h 143"/>
                                <a:gd name="T46" fmla="*/ 204 w 212"/>
                                <a:gd name="T47" fmla="*/ 99 h 143"/>
                                <a:gd name="T48" fmla="*/ 212 w 212"/>
                                <a:gd name="T49" fmla="*/ 109 h 143"/>
                                <a:gd name="T50" fmla="*/ 204 w 212"/>
                                <a:gd name="T51" fmla="*/ 115 h 143"/>
                                <a:gd name="T52" fmla="*/ 196 w 212"/>
                                <a:gd name="T53" fmla="*/ 121 h 143"/>
                                <a:gd name="T54" fmla="*/ 186 w 212"/>
                                <a:gd name="T55" fmla="*/ 127 h 143"/>
                                <a:gd name="T56" fmla="*/ 177 w 212"/>
                                <a:gd name="T57" fmla="*/ 131 h 143"/>
                                <a:gd name="T58" fmla="*/ 163 w 212"/>
                                <a:gd name="T59" fmla="*/ 135 h 143"/>
                                <a:gd name="T60" fmla="*/ 153 w 212"/>
                                <a:gd name="T61" fmla="*/ 137 h 143"/>
                                <a:gd name="T62" fmla="*/ 141 w 212"/>
                                <a:gd name="T63" fmla="*/ 141 h 143"/>
                                <a:gd name="T64" fmla="*/ 129 w 212"/>
                                <a:gd name="T65" fmla="*/ 143 h 143"/>
                                <a:gd name="T66" fmla="*/ 112 w 212"/>
                                <a:gd name="T67" fmla="*/ 139 h 143"/>
                                <a:gd name="T68" fmla="*/ 92 w 212"/>
                                <a:gd name="T69" fmla="*/ 139 h 143"/>
                                <a:gd name="T70" fmla="*/ 74 w 212"/>
                                <a:gd name="T71" fmla="*/ 139 h 143"/>
                                <a:gd name="T72" fmla="*/ 55 w 212"/>
                                <a:gd name="T73" fmla="*/ 141 h 143"/>
                                <a:gd name="T74" fmla="*/ 39 w 212"/>
                                <a:gd name="T75" fmla="*/ 141 h 143"/>
                                <a:gd name="T76" fmla="*/ 23 w 212"/>
                                <a:gd name="T77" fmla="*/ 139 h 143"/>
                                <a:gd name="T78" fmla="*/ 11 w 212"/>
                                <a:gd name="T79" fmla="*/ 131 h 143"/>
                                <a:gd name="T80" fmla="*/ 6 w 212"/>
                                <a:gd name="T81" fmla="*/ 115 h 143"/>
                                <a:gd name="T82" fmla="*/ 0 w 212"/>
                                <a:gd name="T83" fmla="*/ 103 h 143"/>
                                <a:gd name="T84" fmla="*/ 2 w 212"/>
                                <a:gd name="T85" fmla="*/ 91 h 143"/>
                                <a:gd name="T86" fmla="*/ 6 w 212"/>
                                <a:gd name="T87" fmla="*/ 81 h 143"/>
                                <a:gd name="T88" fmla="*/ 7 w 212"/>
                                <a:gd name="T89" fmla="*/ 67 h 143"/>
                                <a:gd name="T90" fmla="*/ 15 w 212"/>
                                <a:gd name="T91" fmla="*/ 69 h 143"/>
                                <a:gd name="T92" fmla="*/ 23 w 212"/>
                                <a:gd name="T93" fmla="*/ 69 h 143"/>
                                <a:gd name="T94" fmla="*/ 27 w 212"/>
                                <a:gd name="T95" fmla="*/ 65 h 143"/>
                                <a:gd name="T96" fmla="*/ 31 w 212"/>
                                <a:gd name="T97" fmla="*/ 59 h 143"/>
                                <a:gd name="T98" fmla="*/ 33 w 212"/>
                                <a:gd name="T99" fmla="*/ 53 h 143"/>
                                <a:gd name="T100" fmla="*/ 37 w 212"/>
                                <a:gd name="T101" fmla="*/ 49 h 143"/>
                                <a:gd name="T102" fmla="*/ 41 w 212"/>
                                <a:gd name="T103" fmla="*/ 43 h 143"/>
                                <a:gd name="T104" fmla="*/ 47 w 212"/>
                                <a:gd name="T105" fmla="*/ 41 h 143"/>
                                <a:gd name="T106" fmla="*/ 63 w 212"/>
                                <a:gd name="T107" fmla="*/ 36 h 143"/>
                                <a:gd name="T108" fmla="*/ 76 w 212"/>
                                <a:gd name="T109" fmla="*/ 34 h 143"/>
                                <a:gd name="T110" fmla="*/ 92 w 212"/>
                                <a:gd name="T111" fmla="*/ 30 h 143"/>
                                <a:gd name="T112" fmla="*/ 104 w 212"/>
                                <a:gd name="T113" fmla="*/ 24 h 143"/>
                                <a:gd name="T114" fmla="*/ 118 w 212"/>
                                <a:gd name="T115" fmla="*/ 20 h 143"/>
                                <a:gd name="T116" fmla="*/ 129 w 212"/>
                                <a:gd name="T117" fmla="*/ 14 h 143"/>
                                <a:gd name="T118" fmla="*/ 141 w 212"/>
                                <a:gd name="T119" fmla="*/ 8 h 143"/>
                                <a:gd name="T120" fmla="*/ 153 w 212"/>
                                <a:gd name="T121" fmla="*/ 0 h 143"/>
                                <a:gd name="T122" fmla="*/ 169 w 212"/>
                                <a:gd name="T123" fmla="*/ 6 h 143"/>
                                <a:gd name="T124" fmla="*/ 169 w 212"/>
                                <a:gd name="T125" fmla="*/ 6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12" h="143">
                                  <a:moveTo>
                                    <a:pt x="169" y="6"/>
                                  </a:moveTo>
                                  <a:lnTo>
                                    <a:pt x="163" y="12"/>
                                  </a:lnTo>
                                  <a:lnTo>
                                    <a:pt x="155" y="18"/>
                                  </a:lnTo>
                                  <a:lnTo>
                                    <a:pt x="145" y="22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90" y="49"/>
                                  </a:lnTo>
                                  <a:lnTo>
                                    <a:pt x="94" y="53"/>
                                  </a:lnTo>
                                  <a:lnTo>
                                    <a:pt x="100" y="55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12" y="59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21" y="79"/>
                                  </a:lnTo>
                                  <a:lnTo>
                                    <a:pt x="133" y="87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59" y="93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4" y="93"/>
                                  </a:lnTo>
                                  <a:lnTo>
                                    <a:pt x="196" y="93"/>
                                  </a:lnTo>
                                  <a:lnTo>
                                    <a:pt x="204" y="99"/>
                                  </a:lnTo>
                                  <a:lnTo>
                                    <a:pt x="212" y="109"/>
                                  </a:lnTo>
                                  <a:lnTo>
                                    <a:pt x="204" y="115"/>
                                  </a:lnTo>
                                  <a:lnTo>
                                    <a:pt x="196" y="121"/>
                                  </a:lnTo>
                                  <a:lnTo>
                                    <a:pt x="186" y="127"/>
                                  </a:lnTo>
                                  <a:lnTo>
                                    <a:pt x="177" y="131"/>
                                  </a:lnTo>
                                  <a:lnTo>
                                    <a:pt x="163" y="13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29" y="143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55" y="141"/>
                                  </a:lnTo>
                                  <a:lnTo>
                                    <a:pt x="39" y="141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11" y="131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6" y="81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63" y="36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4" y="24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41" y="8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6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684588" y="7119938"/>
                              <a:ext cx="152400" cy="55563"/>
                            </a:xfrm>
                            <a:custGeom>
                              <a:avLst/>
                              <a:gdLst>
                                <a:gd name="T0" fmla="*/ 96 w 96"/>
                                <a:gd name="T1" fmla="*/ 12 h 35"/>
                                <a:gd name="T2" fmla="*/ 88 w 96"/>
                                <a:gd name="T3" fmla="*/ 14 h 35"/>
                                <a:gd name="T4" fmla="*/ 80 w 96"/>
                                <a:gd name="T5" fmla="*/ 20 h 35"/>
                                <a:gd name="T6" fmla="*/ 73 w 96"/>
                                <a:gd name="T7" fmla="*/ 26 h 35"/>
                                <a:gd name="T8" fmla="*/ 67 w 96"/>
                                <a:gd name="T9" fmla="*/ 35 h 35"/>
                                <a:gd name="T10" fmla="*/ 59 w 96"/>
                                <a:gd name="T11" fmla="*/ 35 h 35"/>
                                <a:gd name="T12" fmla="*/ 51 w 96"/>
                                <a:gd name="T13" fmla="*/ 35 h 35"/>
                                <a:gd name="T14" fmla="*/ 43 w 96"/>
                                <a:gd name="T15" fmla="*/ 35 h 35"/>
                                <a:gd name="T16" fmla="*/ 37 w 96"/>
                                <a:gd name="T17" fmla="*/ 32 h 35"/>
                                <a:gd name="T18" fmla="*/ 29 w 96"/>
                                <a:gd name="T19" fmla="*/ 30 h 35"/>
                                <a:gd name="T20" fmla="*/ 21 w 96"/>
                                <a:gd name="T21" fmla="*/ 28 h 35"/>
                                <a:gd name="T22" fmla="*/ 14 w 96"/>
                                <a:gd name="T23" fmla="*/ 24 h 35"/>
                                <a:gd name="T24" fmla="*/ 6 w 96"/>
                                <a:gd name="T25" fmla="*/ 20 h 35"/>
                                <a:gd name="T26" fmla="*/ 6 w 96"/>
                                <a:gd name="T27" fmla="*/ 14 h 35"/>
                                <a:gd name="T28" fmla="*/ 2 w 96"/>
                                <a:gd name="T29" fmla="*/ 10 h 35"/>
                                <a:gd name="T30" fmla="*/ 0 w 96"/>
                                <a:gd name="T31" fmla="*/ 8 h 35"/>
                                <a:gd name="T32" fmla="*/ 6 w 96"/>
                                <a:gd name="T33" fmla="*/ 4 h 35"/>
                                <a:gd name="T34" fmla="*/ 10 w 96"/>
                                <a:gd name="T35" fmla="*/ 8 h 35"/>
                                <a:gd name="T36" fmla="*/ 16 w 96"/>
                                <a:gd name="T37" fmla="*/ 12 h 35"/>
                                <a:gd name="T38" fmla="*/ 23 w 96"/>
                                <a:gd name="T39" fmla="*/ 14 h 35"/>
                                <a:gd name="T40" fmla="*/ 29 w 96"/>
                                <a:gd name="T41" fmla="*/ 16 h 35"/>
                                <a:gd name="T42" fmla="*/ 37 w 96"/>
                                <a:gd name="T43" fmla="*/ 18 h 35"/>
                                <a:gd name="T44" fmla="*/ 45 w 96"/>
                                <a:gd name="T45" fmla="*/ 18 h 35"/>
                                <a:gd name="T46" fmla="*/ 53 w 96"/>
                                <a:gd name="T47" fmla="*/ 16 h 35"/>
                                <a:gd name="T48" fmla="*/ 61 w 96"/>
                                <a:gd name="T49" fmla="*/ 16 h 35"/>
                                <a:gd name="T50" fmla="*/ 67 w 96"/>
                                <a:gd name="T51" fmla="*/ 16 h 35"/>
                                <a:gd name="T52" fmla="*/ 73 w 96"/>
                                <a:gd name="T53" fmla="*/ 12 h 35"/>
                                <a:gd name="T54" fmla="*/ 78 w 96"/>
                                <a:gd name="T55" fmla="*/ 8 h 35"/>
                                <a:gd name="T56" fmla="*/ 84 w 96"/>
                                <a:gd name="T57" fmla="*/ 4 h 35"/>
                                <a:gd name="T58" fmla="*/ 90 w 96"/>
                                <a:gd name="T59" fmla="*/ 0 h 35"/>
                                <a:gd name="T60" fmla="*/ 94 w 96"/>
                                <a:gd name="T61" fmla="*/ 0 h 35"/>
                                <a:gd name="T62" fmla="*/ 96 w 96"/>
                                <a:gd name="T63" fmla="*/ 4 h 35"/>
                                <a:gd name="T64" fmla="*/ 96 w 96"/>
                                <a:gd name="T65" fmla="*/ 12 h 35"/>
                                <a:gd name="T66" fmla="*/ 96 w 96"/>
                                <a:gd name="T67" fmla="*/ 12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96" h="35">
                                  <a:moveTo>
                                    <a:pt x="96" y="12"/>
                                  </a:moveTo>
                                  <a:lnTo>
                                    <a:pt x="88" y="14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595813" y="7178675"/>
                              <a:ext cx="252413" cy="276225"/>
                            </a:xfrm>
                            <a:custGeom>
                              <a:avLst/>
                              <a:gdLst>
                                <a:gd name="T0" fmla="*/ 131 w 159"/>
                                <a:gd name="T1" fmla="*/ 0 h 174"/>
                                <a:gd name="T2" fmla="*/ 123 w 159"/>
                                <a:gd name="T3" fmla="*/ 0 h 174"/>
                                <a:gd name="T4" fmla="*/ 116 w 159"/>
                                <a:gd name="T5" fmla="*/ 6 h 174"/>
                                <a:gd name="T6" fmla="*/ 110 w 159"/>
                                <a:gd name="T7" fmla="*/ 16 h 174"/>
                                <a:gd name="T8" fmla="*/ 106 w 159"/>
                                <a:gd name="T9" fmla="*/ 24 h 174"/>
                                <a:gd name="T10" fmla="*/ 102 w 159"/>
                                <a:gd name="T11" fmla="*/ 48 h 174"/>
                                <a:gd name="T12" fmla="*/ 106 w 159"/>
                                <a:gd name="T13" fmla="*/ 70 h 174"/>
                                <a:gd name="T14" fmla="*/ 112 w 159"/>
                                <a:gd name="T15" fmla="*/ 92 h 174"/>
                                <a:gd name="T16" fmla="*/ 118 w 159"/>
                                <a:gd name="T17" fmla="*/ 112 h 174"/>
                                <a:gd name="T18" fmla="*/ 123 w 159"/>
                                <a:gd name="T19" fmla="*/ 116 h 174"/>
                                <a:gd name="T20" fmla="*/ 127 w 159"/>
                                <a:gd name="T21" fmla="*/ 120 h 174"/>
                                <a:gd name="T22" fmla="*/ 133 w 159"/>
                                <a:gd name="T23" fmla="*/ 122 h 174"/>
                                <a:gd name="T24" fmla="*/ 137 w 159"/>
                                <a:gd name="T25" fmla="*/ 126 h 174"/>
                                <a:gd name="T26" fmla="*/ 143 w 159"/>
                                <a:gd name="T27" fmla="*/ 128 h 174"/>
                                <a:gd name="T28" fmla="*/ 149 w 159"/>
                                <a:gd name="T29" fmla="*/ 128 h 174"/>
                                <a:gd name="T30" fmla="*/ 155 w 159"/>
                                <a:gd name="T31" fmla="*/ 126 h 174"/>
                                <a:gd name="T32" fmla="*/ 159 w 159"/>
                                <a:gd name="T33" fmla="*/ 122 h 174"/>
                                <a:gd name="T34" fmla="*/ 151 w 159"/>
                                <a:gd name="T35" fmla="*/ 130 h 174"/>
                                <a:gd name="T36" fmla="*/ 139 w 159"/>
                                <a:gd name="T37" fmla="*/ 138 h 174"/>
                                <a:gd name="T38" fmla="*/ 129 w 159"/>
                                <a:gd name="T39" fmla="*/ 146 h 174"/>
                                <a:gd name="T40" fmla="*/ 118 w 159"/>
                                <a:gd name="T41" fmla="*/ 152 h 174"/>
                                <a:gd name="T42" fmla="*/ 104 w 159"/>
                                <a:gd name="T43" fmla="*/ 158 h 174"/>
                                <a:gd name="T44" fmla="*/ 90 w 159"/>
                                <a:gd name="T45" fmla="*/ 162 h 174"/>
                                <a:gd name="T46" fmla="*/ 78 w 159"/>
                                <a:gd name="T47" fmla="*/ 168 h 174"/>
                                <a:gd name="T48" fmla="*/ 65 w 159"/>
                                <a:gd name="T49" fmla="*/ 174 h 174"/>
                                <a:gd name="T50" fmla="*/ 55 w 159"/>
                                <a:gd name="T51" fmla="*/ 174 h 174"/>
                                <a:gd name="T52" fmla="*/ 47 w 159"/>
                                <a:gd name="T53" fmla="*/ 172 h 174"/>
                                <a:gd name="T54" fmla="*/ 41 w 159"/>
                                <a:gd name="T55" fmla="*/ 170 h 174"/>
                                <a:gd name="T56" fmla="*/ 35 w 159"/>
                                <a:gd name="T57" fmla="*/ 166 h 174"/>
                                <a:gd name="T58" fmla="*/ 29 w 159"/>
                                <a:gd name="T59" fmla="*/ 162 h 174"/>
                                <a:gd name="T60" fmla="*/ 25 w 159"/>
                                <a:gd name="T61" fmla="*/ 156 h 174"/>
                                <a:gd name="T62" fmla="*/ 21 w 159"/>
                                <a:gd name="T63" fmla="*/ 152 h 174"/>
                                <a:gd name="T64" fmla="*/ 15 w 159"/>
                                <a:gd name="T65" fmla="*/ 148 h 174"/>
                                <a:gd name="T66" fmla="*/ 4 w 159"/>
                                <a:gd name="T67" fmla="*/ 120 h 174"/>
                                <a:gd name="T68" fmla="*/ 0 w 159"/>
                                <a:gd name="T69" fmla="*/ 86 h 174"/>
                                <a:gd name="T70" fmla="*/ 4 w 159"/>
                                <a:gd name="T71" fmla="*/ 52 h 174"/>
                                <a:gd name="T72" fmla="*/ 15 w 159"/>
                                <a:gd name="T73" fmla="*/ 24 h 174"/>
                                <a:gd name="T74" fmla="*/ 27 w 159"/>
                                <a:gd name="T75" fmla="*/ 18 h 174"/>
                                <a:gd name="T76" fmla="*/ 41 w 159"/>
                                <a:gd name="T77" fmla="*/ 14 h 174"/>
                                <a:gd name="T78" fmla="*/ 55 w 159"/>
                                <a:gd name="T79" fmla="*/ 10 h 174"/>
                                <a:gd name="T80" fmla="*/ 70 w 159"/>
                                <a:gd name="T81" fmla="*/ 6 h 174"/>
                                <a:gd name="T82" fmla="*/ 84 w 159"/>
                                <a:gd name="T83" fmla="*/ 2 h 174"/>
                                <a:gd name="T84" fmla="*/ 100 w 159"/>
                                <a:gd name="T85" fmla="*/ 0 h 174"/>
                                <a:gd name="T86" fmla="*/ 116 w 159"/>
                                <a:gd name="T87" fmla="*/ 0 h 174"/>
                                <a:gd name="T88" fmla="*/ 131 w 159"/>
                                <a:gd name="T89" fmla="*/ 0 h 174"/>
                                <a:gd name="T90" fmla="*/ 131 w 159"/>
                                <a:gd name="T91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59" h="174">
                                  <a:moveTo>
                                    <a:pt x="131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16" y="6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106" y="70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23" y="116"/>
                                  </a:lnTo>
                                  <a:lnTo>
                                    <a:pt x="127" y="120"/>
                                  </a:lnTo>
                                  <a:lnTo>
                                    <a:pt x="133" y="122"/>
                                  </a:lnTo>
                                  <a:lnTo>
                                    <a:pt x="137" y="126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149" y="128"/>
                                  </a:lnTo>
                                  <a:lnTo>
                                    <a:pt x="155" y="126"/>
                                  </a:lnTo>
                                  <a:lnTo>
                                    <a:pt x="159" y="122"/>
                                  </a:lnTo>
                                  <a:lnTo>
                                    <a:pt x="151" y="130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18" y="152"/>
                                  </a:lnTo>
                                  <a:lnTo>
                                    <a:pt x="104" y="158"/>
                                  </a:lnTo>
                                  <a:lnTo>
                                    <a:pt x="90" y="162"/>
                                  </a:lnTo>
                                  <a:lnTo>
                                    <a:pt x="78" y="168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7" y="172"/>
                                  </a:lnTo>
                                  <a:lnTo>
                                    <a:pt x="41" y="170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29" y="162"/>
                                  </a:lnTo>
                                  <a:lnTo>
                                    <a:pt x="25" y="156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15" y="148"/>
                                  </a:lnTo>
                                  <a:lnTo>
                                    <a:pt x="4" y="12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2117725" y="7464425"/>
                              <a:ext cx="293688" cy="333375"/>
                            </a:xfrm>
                            <a:custGeom>
                              <a:avLst/>
                              <a:gdLst>
                                <a:gd name="T0" fmla="*/ 165 w 185"/>
                                <a:gd name="T1" fmla="*/ 42 h 210"/>
                                <a:gd name="T2" fmla="*/ 185 w 185"/>
                                <a:gd name="T3" fmla="*/ 44 h 210"/>
                                <a:gd name="T4" fmla="*/ 181 w 185"/>
                                <a:gd name="T5" fmla="*/ 60 h 210"/>
                                <a:gd name="T6" fmla="*/ 175 w 185"/>
                                <a:gd name="T7" fmla="*/ 76 h 210"/>
                                <a:gd name="T8" fmla="*/ 169 w 185"/>
                                <a:gd name="T9" fmla="*/ 92 h 210"/>
                                <a:gd name="T10" fmla="*/ 165 w 185"/>
                                <a:gd name="T11" fmla="*/ 108 h 210"/>
                                <a:gd name="T12" fmla="*/ 171 w 185"/>
                                <a:gd name="T13" fmla="*/ 126 h 210"/>
                                <a:gd name="T14" fmla="*/ 177 w 185"/>
                                <a:gd name="T15" fmla="*/ 142 h 210"/>
                                <a:gd name="T16" fmla="*/ 179 w 185"/>
                                <a:gd name="T17" fmla="*/ 158 h 210"/>
                                <a:gd name="T18" fmla="*/ 179 w 185"/>
                                <a:gd name="T19" fmla="*/ 180 h 210"/>
                                <a:gd name="T20" fmla="*/ 169 w 185"/>
                                <a:gd name="T21" fmla="*/ 188 h 210"/>
                                <a:gd name="T22" fmla="*/ 159 w 185"/>
                                <a:gd name="T23" fmla="*/ 194 h 210"/>
                                <a:gd name="T24" fmla="*/ 150 w 185"/>
                                <a:gd name="T25" fmla="*/ 200 h 210"/>
                                <a:gd name="T26" fmla="*/ 138 w 185"/>
                                <a:gd name="T27" fmla="*/ 206 h 210"/>
                                <a:gd name="T28" fmla="*/ 126 w 185"/>
                                <a:gd name="T29" fmla="*/ 210 h 210"/>
                                <a:gd name="T30" fmla="*/ 114 w 185"/>
                                <a:gd name="T31" fmla="*/ 210 h 210"/>
                                <a:gd name="T32" fmla="*/ 101 w 185"/>
                                <a:gd name="T33" fmla="*/ 208 h 210"/>
                                <a:gd name="T34" fmla="*/ 87 w 185"/>
                                <a:gd name="T35" fmla="*/ 204 h 210"/>
                                <a:gd name="T36" fmla="*/ 73 w 185"/>
                                <a:gd name="T37" fmla="*/ 194 h 210"/>
                                <a:gd name="T38" fmla="*/ 65 w 185"/>
                                <a:gd name="T39" fmla="*/ 180 h 210"/>
                                <a:gd name="T40" fmla="*/ 57 w 185"/>
                                <a:gd name="T41" fmla="*/ 166 h 210"/>
                                <a:gd name="T42" fmla="*/ 55 w 185"/>
                                <a:gd name="T43" fmla="*/ 150 h 210"/>
                                <a:gd name="T44" fmla="*/ 47 w 185"/>
                                <a:gd name="T45" fmla="*/ 144 h 210"/>
                                <a:gd name="T46" fmla="*/ 38 w 185"/>
                                <a:gd name="T47" fmla="*/ 140 h 210"/>
                                <a:gd name="T48" fmla="*/ 26 w 185"/>
                                <a:gd name="T49" fmla="*/ 136 h 210"/>
                                <a:gd name="T50" fmla="*/ 16 w 185"/>
                                <a:gd name="T51" fmla="*/ 132 h 210"/>
                                <a:gd name="T52" fmla="*/ 8 w 185"/>
                                <a:gd name="T53" fmla="*/ 128 h 210"/>
                                <a:gd name="T54" fmla="*/ 2 w 185"/>
                                <a:gd name="T55" fmla="*/ 122 h 210"/>
                                <a:gd name="T56" fmla="*/ 0 w 185"/>
                                <a:gd name="T57" fmla="*/ 114 h 210"/>
                                <a:gd name="T58" fmla="*/ 6 w 185"/>
                                <a:gd name="T59" fmla="*/ 106 h 210"/>
                                <a:gd name="T60" fmla="*/ 46 w 185"/>
                                <a:gd name="T61" fmla="*/ 88 h 210"/>
                                <a:gd name="T62" fmla="*/ 47 w 185"/>
                                <a:gd name="T63" fmla="*/ 42 h 210"/>
                                <a:gd name="T64" fmla="*/ 47 w 185"/>
                                <a:gd name="T65" fmla="*/ 38 h 210"/>
                                <a:gd name="T66" fmla="*/ 47 w 185"/>
                                <a:gd name="T67" fmla="*/ 28 h 210"/>
                                <a:gd name="T68" fmla="*/ 49 w 185"/>
                                <a:gd name="T69" fmla="*/ 14 h 210"/>
                                <a:gd name="T70" fmla="*/ 59 w 185"/>
                                <a:gd name="T71" fmla="*/ 0 h 210"/>
                                <a:gd name="T72" fmla="*/ 73 w 185"/>
                                <a:gd name="T73" fmla="*/ 6 h 210"/>
                                <a:gd name="T74" fmla="*/ 85 w 185"/>
                                <a:gd name="T75" fmla="*/ 16 h 210"/>
                                <a:gd name="T76" fmla="*/ 95 w 185"/>
                                <a:gd name="T77" fmla="*/ 28 h 210"/>
                                <a:gd name="T78" fmla="*/ 106 w 185"/>
                                <a:gd name="T79" fmla="*/ 40 h 210"/>
                                <a:gd name="T80" fmla="*/ 118 w 185"/>
                                <a:gd name="T81" fmla="*/ 50 h 210"/>
                                <a:gd name="T82" fmla="*/ 132 w 185"/>
                                <a:gd name="T83" fmla="*/ 54 h 210"/>
                                <a:gd name="T84" fmla="*/ 146 w 185"/>
                                <a:gd name="T85" fmla="*/ 52 h 210"/>
                                <a:gd name="T86" fmla="*/ 165 w 185"/>
                                <a:gd name="T87" fmla="*/ 42 h 210"/>
                                <a:gd name="T88" fmla="*/ 165 w 185"/>
                                <a:gd name="T89" fmla="*/ 42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85" h="210">
                                  <a:moveTo>
                                    <a:pt x="165" y="42"/>
                                  </a:moveTo>
                                  <a:lnTo>
                                    <a:pt x="185" y="44"/>
                                  </a:lnTo>
                                  <a:lnTo>
                                    <a:pt x="181" y="60"/>
                                  </a:lnTo>
                                  <a:lnTo>
                                    <a:pt x="175" y="76"/>
                                  </a:lnTo>
                                  <a:lnTo>
                                    <a:pt x="169" y="92"/>
                                  </a:lnTo>
                                  <a:lnTo>
                                    <a:pt x="165" y="108"/>
                                  </a:lnTo>
                                  <a:lnTo>
                                    <a:pt x="171" y="126"/>
                                  </a:lnTo>
                                  <a:lnTo>
                                    <a:pt x="177" y="142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69" y="188"/>
                                  </a:lnTo>
                                  <a:lnTo>
                                    <a:pt x="159" y="194"/>
                                  </a:lnTo>
                                  <a:lnTo>
                                    <a:pt x="150" y="200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26" y="210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01" y="208"/>
                                  </a:lnTo>
                                  <a:lnTo>
                                    <a:pt x="87" y="204"/>
                                  </a:lnTo>
                                  <a:lnTo>
                                    <a:pt x="73" y="194"/>
                                  </a:lnTo>
                                  <a:lnTo>
                                    <a:pt x="65" y="180"/>
                                  </a:lnTo>
                                  <a:lnTo>
                                    <a:pt x="57" y="166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26" y="136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9" y="14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18" y="50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65" y="42"/>
                                  </a:lnTo>
                                  <a:lnTo>
                                    <a:pt x="165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2149475" y="7508875"/>
                              <a:ext cx="219075" cy="168275"/>
                            </a:xfrm>
                            <a:custGeom>
                              <a:avLst/>
                              <a:gdLst>
                                <a:gd name="T0" fmla="*/ 126 w 138"/>
                                <a:gd name="T1" fmla="*/ 36 h 106"/>
                                <a:gd name="T2" fmla="*/ 138 w 138"/>
                                <a:gd name="T3" fmla="*/ 36 h 106"/>
                                <a:gd name="T4" fmla="*/ 124 w 138"/>
                                <a:gd name="T5" fmla="*/ 70 h 106"/>
                                <a:gd name="T6" fmla="*/ 114 w 138"/>
                                <a:gd name="T7" fmla="*/ 70 h 106"/>
                                <a:gd name="T8" fmla="*/ 104 w 138"/>
                                <a:gd name="T9" fmla="*/ 68 h 106"/>
                                <a:gd name="T10" fmla="*/ 94 w 138"/>
                                <a:gd name="T11" fmla="*/ 68 h 106"/>
                                <a:gd name="T12" fmla="*/ 83 w 138"/>
                                <a:gd name="T13" fmla="*/ 70 h 106"/>
                                <a:gd name="T14" fmla="*/ 73 w 138"/>
                                <a:gd name="T15" fmla="*/ 72 h 106"/>
                                <a:gd name="T16" fmla="*/ 65 w 138"/>
                                <a:gd name="T17" fmla="*/ 76 h 106"/>
                                <a:gd name="T18" fmla="*/ 57 w 138"/>
                                <a:gd name="T19" fmla="*/ 80 h 106"/>
                                <a:gd name="T20" fmla="*/ 49 w 138"/>
                                <a:gd name="T21" fmla="*/ 88 h 106"/>
                                <a:gd name="T22" fmla="*/ 47 w 138"/>
                                <a:gd name="T23" fmla="*/ 94 h 106"/>
                                <a:gd name="T24" fmla="*/ 45 w 138"/>
                                <a:gd name="T25" fmla="*/ 98 h 106"/>
                                <a:gd name="T26" fmla="*/ 39 w 138"/>
                                <a:gd name="T27" fmla="*/ 102 h 106"/>
                                <a:gd name="T28" fmla="*/ 33 w 138"/>
                                <a:gd name="T29" fmla="*/ 106 h 106"/>
                                <a:gd name="T30" fmla="*/ 27 w 138"/>
                                <a:gd name="T31" fmla="*/ 104 h 106"/>
                                <a:gd name="T32" fmla="*/ 22 w 138"/>
                                <a:gd name="T33" fmla="*/ 102 h 106"/>
                                <a:gd name="T34" fmla="*/ 18 w 138"/>
                                <a:gd name="T35" fmla="*/ 100 h 106"/>
                                <a:gd name="T36" fmla="*/ 12 w 138"/>
                                <a:gd name="T37" fmla="*/ 98 h 106"/>
                                <a:gd name="T38" fmla="*/ 8 w 138"/>
                                <a:gd name="T39" fmla="*/ 96 h 106"/>
                                <a:gd name="T40" fmla="*/ 4 w 138"/>
                                <a:gd name="T41" fmla="*/ 94 h 106"/>
                                <a:gd name="T42" fmla="*/ 2 w 138"/>
                                <a:gd name="T43" fmla="*/ 92 h 106"/>
                                <a:gd name="T44" fmla="*/ 0 w 138"/>
                                <a:gd name="T45" fmla="*/ 86 h 106"/>
                                <a:gd name="T46" fmla="*/ 16 w 138"/>
                                <a:gd name="T47" fmla="*/ 82 h 106"/>
                                <a:gd name="T48" fmla="*/ 27 w 138"/>
                                <a:gd name="T49" fmla="*/ 74 h 106"/>
                                <a:gd name="T50" fmla="*/ 33 w 138"/>
                                <a:gd name="T51" fmla="*/ 64 h 106"/>
                                <a:gd name="T52" fmla="*/ 37 w 138"/>
                                <a:gd name="T53" fmla="*/ 52 h 106"/>
                                <a:gd name="T54" fmla="*/ 37 w 138"/>
                                <a:gd name="T55" fmla="*/ 40 h 106"/>
                                <a:gd name="T56" fmla="*/ 37 w 138"/>
                                <a:gd name="T57" fmla="*/ 26 h 106"/>
                                <a:gd name="T58" fmla="*/ 39 w 138"/>
                                <a:gd name="T59" fmla="*/ 12 h 106"/>
                                <a:gd name="T60" fmla="*/ 43 w 138"/>
                                <a:gd name="T61" fmla="*/ 0 h 106"/>
                                <a:gd name="T62" fmla="*/ 53 w 138"/>
                                <a:gd name="T63" fmla="*/ 6 h 106"/>
                                <a:gd name="T64" fmla="*/ 63 w 138"/>
                                <a:gd name="T65" fmla="*/ 16 h 106"/>
                                <a:gd name="T66" fmla="*/ 71 w 138"/>
                                <a:gd name="T67" fmla="*/ 26 h 106"/>
                                <a:gd name="T68" fmla="*/ 79 w 138"/>
                                <a:gd name="T69" fmla="*/ 36 h 106"/>
                                <a:gd name="T70" fmla="*/ 88 w 138"/>
                                <a:gd name="T71" fmla="*/ 44 h 106"/>
                                <a:gd name="T72" fmla="*/ 98 w 138"/>
                                <a:gd name="T73" fmla="*/ 48 h 106"/>
                                <a:gd name="T74" fmla="*/ 112 w 138"/>
                                <a:gd name="T75" fmla="*/ 46 h 106"/>
                                <a:gd name="T76" fmla="*/ 126 w 138"/>
                                <a:gd name="T77" fmla="*/ 36 h 106"/>
                                <a:gd name="T78" fmla="*/ 126 w 138"/>
                                <a:gd name="T79" fmla="*/ 3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8" h="106">
                                  <a:moveTo>
                                    <a:pt x="126" y="36"/>
                                  </a:moveTo>
                                  <a:lnTo>
                                    <a:pt x="138" y="36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14" y="70"/>
                                  </a:lnTo>
                                  <a:lnTo>
                                    <a:pt x="104" y="68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73" y="72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39" y="102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71" y="26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88" y="44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576513" y="7620000"/>
                              <a:ext cx="80963" cy="47625"/>
                            </a:xfrm>
                            <a:custGeom>
                              <a:avLst/>
                              <a:gdLst>
                                <a:gd name="T0" fmla="*/ 51 w 51"/>
                                <a:gd name="T1" fmla="*/ 2 h 30"/>
                                <a:gd name="T2" fmla="*/ 47 w 51"/>
                                <a:gd name="T3" fmla="*/ 6 h 30"/>
                                <a:gd name="T4" fmla="*/ 43 w 51"/>
                                <a:gd name="T5" fmla="*/ 10 h 30"/>
                                <a:gd name="T6" fmla="*/ 40 w 51"/>
                                <a:gd name="T7" fmla="*/ 14 h 30"/>
                                <a:gd name="T8" fmla="*/ 34 w 51"/>
                                <a:gd name="T9" fmla="*/ 18 h 30"/>
                                <a:gd name="T10" fmla="*/ 26 w 51"/>
                                <a:gd name="T11" fmla="*/ 20 h 30"/>
                                <a:gd name="T12" fmla="*/ 22 w 51"/>
                                <a:gd name="T13" fmla="*/ 24 h 30"/>
                                <a:gd name="T14" fmla="*/ 16 w 51"/>
                                <a:gd name="T15" fmla="*/ 28 h 30"/>
                                <a:gd name="T16" fmla="*/ 10 w 51"/>
                                <a:gd name="T17" fmla="*/ 30 h 30"/>
                                <a:gd name="T18" fmla="*/ 6 w 51"/>
                                <a:gd name="T19" fmla="*/ 26 h 30"/>
                                <a:gd name="T20" fmla="*/ 2 w 51"/>
                                <a:gd name="T21" fmla="*/ 20 h 30"/>
                                <a:gd name="T22" fmla="*/ 0 w 51"/>
                                <a:gd name="T23" fmla="*/ 14 h 30"/>
                                <a:gd name="T24" fmla="*/ 4 w 51"/>
                                <a:gd name="T25" fmla="*/ 10 h 30"/>
                                <a:gd name="T26" fmla="*/ 6 w 51"/>
                                <a:gd name="T27" fmla="*/ 8 h 30"/>
                                <a:gd name="T28" fmla="*/ 10 w 51"/>
                                <a:gd name="T29" fmla="*/ 8 h 30"/>
                                <a:gd name="T30" fmla="*/ 14 w 51"/>
                                <a:gd name="T31" fmla="*/ 8 h 30"/>
                                <a:gd name="T32" fmla="*/ 18 w 51"/>
                                <a:gd name="T33" fmla="*/ 6 h 30"/>
                                <a:gd name="T34" fmla="*/ 24 w 51"/>
                                <a:gd name="T35" fmla="*/ 6 h 30"/>
                                <a:gd name="T36" fmla="*/ 30 w 51"/>
                                <a:gd name="T37" fmla="*/ 6 h 30"/>
                                <a:gd name="T38" fmla="*/ 34 w 51"/>
                                <a:gd name="T39" fmla="*/ 4 h 30"/>
                                <a:gd name="T40" fmla="*/ 40 w 51"/>
                                <a:gd name="T41" fmla="*/ 0 h 30"/>
                                <a:gd name="T42" fmla="*/ 41 w 51"/>
                                <a:gd name="T43" fmla="*/ 2 h 30"/>
                                <a:gd name="T44" fmla="*/ 45 w 51"/>
                                <a:gd name="T45" fmla="*/ 2 h 30"/>
                                <a:gd name="T46" fmla="*/ 47 w 51"/>
                                <a:gd name="T47" fmla="*/ 2 h 30"/>
                                <a:gd name="T48" fmla="*/ 51 w 51"/>
                                <a:gd name="T49" fmla="*/ 2 h 30"/>
                                <a:gd name="T50" fmla="*/ 51 w 51"/>
                                <a:gd name="T51" fmla="*/ 2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1" h="30">
                                  <a:moveTo>
                                    <a:pt x="51" y="2"/>
                                  </a:moveTo>
                                  <a:lnTo>
                                    <a:pt x="47" y="6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5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3562350" y="7645400"/>
                              <a:ext cx="303213" cy="282575"/>
                            </a:xfrm>
                            <a:custGeom>
                              <a:avLst/>
                              <a:gdLst>
                                <a:gd name="T0" fmla="*/ 191 w 191"/>
                                <a:gd name="T1" fmla="*/ 12 h 178"/>
                                <a:gd name="T2" fmla="*/ 189 w 191"/>
                                <a:gd name="T3" fmla="*/ 42 h 178"/>
                                <a:gd name="T4" fmla="*/ 187 w 191"/>
                                <a:gd name="T5" fmla="*/ 90 h 178"/>
                                <a:gd name="T6" fmla="*/ 187 w 191"/>
                                <a:gd name="T7" fmla="*/ 142 h 178"/>
                                <a:gd name="T8" fmla="*/ 187 w 191"/>
                                <a:gd name="T9" fmla="*/ 178 h 178"/>
                                <a:gd name="T10" fmla="*/ 2 w 191"/>
                                <a:gd name="T11" fmla="*/ 178 h 178"/>
                                <a:gd name="T12" fmla="*/ 6 w 191"/>
                                <a:gd name="T13" fmla="*/ 136 h 178"/>
                                <a:gd name="T14" fmla="*/ 6 w 191"/>
                                <a:gd name="T15" fmla="*/ 92 h 178"/>
                                <a:gd name="T16" fmla="*/ 6 w 191"/>
                                <a:gd name="T17" fmla="*/ 48 h 178"/>
                                <a:gd name="T18" fmla="*/ 0 w 191"/>
                                <a:gd name="T19" fmla="*/ 4 h 178"/>
                                <a:gd name="T20" fmla="*/ 10 w 191"/>
                                <a:gd name="T21" fmla="*/ 2 h 178"/>
                                <a:gd name="T22" fmla="*/ 20 w 191"/>
                                <a:gd name="T23" fmla="*/ 0 h 178"/>
                                <a:gd name="T24" fmla="*/ 30 w 191"/>
                                <a:gd name="T25" fmla="*/ 0 h 178"/>
                                <a:gd name="T26" fmla="*/ 41 w 191"/>
                                <a:gd name="T27" fmla="*/ 0 h 178"/>
                                <a:gd name="T28" fmla="*/ 53 w 191"/>
                                <a:gd name="T29" fmla="*/ 0 h 178"/>
                                <a:gd name="T30" fmla="*/ 65 w 191"/>
                                <a:gd name="T31" fmla="*/ 0 h 178"/>
                                <a:gd name="T32" fmla="*/ 77 w 191"/>
                                <a:gd name="T33" fmla="*/ 0 h 178"/>
                                <a:gd name="T34" fmla="*/ 91 w 191"/>
                                <a:gd name="T35" fmla="*/ 0 h 178"/>
                                <a:gd name="T36" fmla="*/ 102 w 191"/>
                                <a:gd name="T37" fmla="*/ 0 h 178"/>
                                <a:gd name="T38" fmla="*/ 116 w 191"/>
                                <a:gd name="T39" fmla="*/ 2 h 178"/>
                                <a:gd name="T40" fmla="*/ 128 w 191"/>
                                <a:gd name="T41" fmla="*/ 2 h 178"/>
                                <a:gd name="T42" fmla="*/ 140 w 191"/>
                                <a:gd name="T43" fmla="*/ 2 h 178"/>
                                <a:gd name="T44" fmla="*/ 152 w 191"/>
                                <a:gd name="T45" fmla="*/ 2 h 178"/>
                                <a:gd name="T46" fmla="*/ 163 w 191"/>
                                <a:gd name="T47" fmla="*/ 2 h 178"/>
                                <a:gd name="T48" fmla="*/ 175 w 191"/>
                                <a:gd name="T49" fmla="*/ 2 h 178"/>
                                <a:gd name="T50" fmla="*/ 187 w 191"/>
                                <a:gd name="T51" fmla="*/ 2 h 178"/>
                                <a:gd name="T52" fmla="*/ 191 w 191"/>
                                <a:gd name="T53" fmla="*/ 12 h 178"/>
                                <a:gd name="T54" fmla="*/ 191 w 191"/>
                                <a:gd name="T55" fmla="*/ 12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91" h="178">
                                  <a:moveTo>
                                    <a:pt x="191" y="12"/>
                                  </a:moveTo>
                                  <a:lnTo>
                                    <a:pt x="189" y="42"/>
                                  </a:lnTo>
                                  <a:lnTo>
                                    <a:pt x="187" y="90"/>
                                  </a:lnTo>
                                  <a:lnTo>
                                    <a:pt x="187" y="142"/>
                                  </a:lnTo>
                                  <a:lnTo>
                                    <a:pt x="187" y="178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40" y="2"/>
                                  </a:lnTo>
                                  <a:lnTo>
                                    <a:pt x="152" y="2"/>
                                  </a:lnTo>
                                  <a:lnTo>
                                    <a:pt x="163" y="2"/>
                                  </a:lnTo>
                                  <a:lnTo>
                                    <a:pt x="175" y="2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191" y="12"/>
                                  </a:lnTo>
                                  <a:lnTo>
                                    <a:pt x="19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2224088" y="7645400"/>
                              <a:ext cx="146050" cy="130175"/>
                            </a:xfrm>
                            <a:custGeom>
                              <a:avLst/>
                              <a:gdLst>
                                <a:gd name="T0" fmla="*/ 91 w 92"/>
                                <a:gd name="T1" fmla="*/ 20 h 82"/>
                                <a:gd name="T2" fmla="*/ 92 w 92"/>
                                <a:gd name="T3" fmla="*/ 30 h 82"/>
                                <a:gd name="T4" fmla="*/ 92 w 92"/>
                                <a:gd name="T5" fmla="*/ 40 h 82"/>
                                <a:gd name="T6" fmla="*/ 91 w 92"/>
                                <a:gd name="T7" fmla="*/ 48 h 82"/>
                                <a:gd name="T8" fmla="*/ 87 w 92"/>
                                <a:gd name="T9" fmla="*/ 56 h 82"/>
                                <a:gd name="T10" fmla="*/ 83 w 92"/>
                                <a:gd name="T11" fmla="*/ 64 h 82"/>
                                <a:gd name="T12" fmla="*/ 77 w 92"/>
                                <a:gd name="T13" fmla="*/ 70 h 82"/>
                                <a:gd name="T14" fmla="*/ 69 w 92"/>
                                <a:gd name="T15" fmla="*/ 74 h 82"/>
                                <a:gd name="T16" fmla="*/ 61 w 92"/>
                                <a:gd name="T17" fmla="*/ 80 h 82"/>
                                <a:gd name="T18" fmla="*/ 55 w 92"/>
                                <a:gd name="T19" fmla="*/ 80 h 82"/>
                                <a:gd name="T20" fmla="*/ 47 w 92"/>
                                <a:gd name="T21" fmla="*/ 82 h 82"/>
                                <a:gd name="T22" fmla="*/ 41 w 92"/>
                                <a:gd name="T23" fmla="*/ 80 h 82"/>
                                <a:gd name="T24" fmla="*/ 34 w 92"/>
                                <a:gd name="T25" fmla="*/ 80 h 82"/>
                                <a:gd name="T26" fmla="*/ 28 w 92"/>
                                <a:gd name="T27" fmla="*/ 78 h 82"/>
                                <a:gd name="T28" fmla="*/ 22 w 92"/>
                                <a:gd name="T29" fmla="*/ 76 h 82"/>
                                <a:gd name="T30" fmla="*/ 16 w 92"/>
                                <a:gd name="T31" fmla="*/ 72 h 82"/>
                                <a:gd name="T32" fmla="*/ 10 w 92"/>
                                <a:gd name="T33" fmla="*/ 68 h 82"/>
                                <a:gd name="T34" fmla="*/ 2 w 92"/>
                                <a:gd name="T35" fmla="*/ 44 h 82"/>
                                <a:gd name="T36" fmla="*/ 0 w 92"/>
                                <a:gd name="T37" fmla="*/ 36 h 82"/>
                                <a:gd name="T38" fmla="*/ 2 w 92"/>
                                <a:gd name="T39" fmla="*/ 28 h 82"/>
                                <a:gd name="T40" fmla="*/ 6 w 92"/>
                                <a:gd name="T41" fmla="*/ 20 h 82"/>
                                <a:gd name="T42" fmla="*/ 10 w 92"/>
                                <a:gd name="T43" fmla="*/ 14 h 82"/>
                                <a:gd name="T44" fmla="*/ 18 w 92"/>
                                <a:gd name="T45" fmla="*/ 8 h 82"/>
                                <a:gd name="T46" fmla="*/ 24 w 92"/>
                                <a:gd name="T47" fmla="*/ 4 h 82"/>
                                <a:gd name="T48" fmla="*/ 30 w 92"/>
                                <a:gd name="T49" fmla="*/ 2 h 82"/>
                                <a:gd name="T50" fmla="*/ 36 w 92"/>
                                <a:gd name="T51" fmla="*/ 0 h 82"/>
                                <a:gd name="T52" fmla="*/ 43 w 92"/>
                                <a:gd name="T53" fmla="*/ 0 h 82"/>
                                <a:gd name="T54" fmla="*/ 51 w 92"/>
                                <a:gd name="T55" fmla="*/ 0 h 82"/>
                                <a:gd name="T56" fmla="*/ 59 w 92"/>
                                <a:gd name="T57" fmla="*/ 2 h 82"/>
                                <a:gd name="T58" fmla="*/ 67 w 92"/>
                                <a:gd name="T59" fmla="*/ 2 h 82"/>
                                <a:gd name="T60" fmla="*/ 75 w 92"/>
                                <a:gd name="T61" fmla="*/ 6 h 82"/>
                                <a:gd name="T62" fmla="*/ 83 w 92"/>
                                <a:gd name="T63" fmla="*/ 8 h 82"/>
                                <a:gd name="T64" fmla="*/ 87 w 92"/>
                                <a:gd name="T65" fmla="*/ 14 h 82"/>
                                <a:gd name="T66" fmla="*/ 91 w 92"/>
                                <a:gd name="T67" fmla="*/ 20 h 82"/>
                                <a:gd name="T68" fmla="*/ 91 w 92"/>
                                <a:gd name="T69" fmla="*/ 2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92" h="82">
                                  <a:moveTo>
                                    <a:pt x="91" y="20"/>
                                  </a:moveTo>
                                  <a:lnTo>
                                    <a:pt x="92" y="3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83" y="64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69" y="74"/>
                                  </a:lnTo>
                                  <a:lnTo>
                                    <a:pt x="61" y="80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4" y="80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83" y="8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9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2314575" y="7664450"/>
                              <a:ext cx="19050" cy="22225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14 h 14"/>
                                <a:gd name="T2" fmla="*/ 0 w 12"/>
                                <a:gd name="T3" fmla="*/ 14 h 14"/>
                                <a:gd name="T4" fmla="*/ 0 w 12"/>
                                <a:gd name="T5" fmla="*/ 0 h 14"/>
                                <a:gd name="T6" fmla="*/ 12 w 12"/>
                                <a:gd name="T7" fmla="*/ 0 h 14"/>
                                <a:gd name="T8" fmla="*/ 12 w 12"/>
                                <a:gd name="T9" fmla="*/ 14 h 14"/>
                                <a:gd name="T10" fmla="*/ 12 w 12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" h="14">
                                  <a:moveTo>
                                    <a:pt x="12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2249488" y="7677150"/>
                              <a:ext cx="28575" cy="28575"/>
                            </a:xfrm>
                            <a:custGeom>
                              <a:avLst/>
                              <a:gdLst>
                                <a:gd name="T0" fmla="*/ 8 w 18"/>
                                <a:gd name="T1" fmla="*/ 18 h 18"/>
                                <a:gd name="T2" fmla="*/ 18 w 18"/>
                                <a:gd name="T3" fmla="*/ 12 h 18"/>
                                <a:gd name="T4" fmla="*/ 10 w 18"/>
                                <a:gd name="T5" fmla="*/ 0 h 18"/>
                                <a:gd name="T6" fmla="*/ 0 w 18"/>
                                <a:gd name="T7" fmla="*/ 4 h 18"/>
                                <a:gd name="T8" fmla="*/ 8 w 18"/>
                                <a:gd name="T9" fmla="*/ 18 h 18"/>
                                <a:gd name="T10" fmla="*/ 8 w 18"/>
                                <a:gd name="T11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8" y="18"/>
                                  </a:moveTo>
                                  <a:lnTo>
                                    <a:pt x="18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3652838" y="7693025"/>
                              <a:ext cx="184150" cy="177800"/>
                            </a:xfrm>
                            <a:custGeom>
                              <a:avLst/>
                              <a:gdLst>
                                <a:gd name="T0" fmla="*/ 81 w 116"/>
                                <a:gd name="T1" fmla="*/ 2 h 112"/>
                                <a:gd name="T2" fmla="*/ 81 w 116"/>
                                <a:gd name="T3" fmla="*/ 12 h 112"/>
                                <a:gd name="T4" fmla="*/ 83 w 116"/>
                                <a:gd name="T5" fmla="*/ 22 h 112"/>
                                <a:gd name="T6" fmla="*/ 89 w 116"/>
                                <a:gd name="T7" fmla="*/ 30 h 112"/>
                                <a:gd name="T8" fmla="*/ 102 w 116"/>
                                <a:gd name="T9" fmla="*/ 32 h 112"/>
                                <a:gd name="T10" fmla="*/ 108 w 116"/>
                                <a:gd name="T11" fmla="*/ 32 h 112"/>
                                <a:gd name="T12" fmla="*/ 112 w 116"/>
                                <a:gd name="T13" fmla="*/ 36 h 112"/>
                                <a:gd name="T14" fmla="*/ 114 w 116"/>
                                <a:gd name="T15" fmla="*/ 40 h 112"/>
                                <a:gd name="T16" fmla="*/ 116 w 116"/>
                                <a:gd name="T17" fmla="*/ 44 h 112"/>
                                <a:gd name="T18" fmla="*/ 114 w 116"/>
                                <a:gd name="T19" fmla="*/ 50 h 112"/>
                                <a:gd name="T20" fmla="*/ 112 w 116"/>
                                <a:gd name="T21" fmla="*/ 52 h 112"/>
                                <a:gd name="T22" fmla="*/ 108 w 116"/>
                                <a:gd name="T23" fmla="*/ 56 h 112"/>
                                <a:gd name="T24" fmla="*/ 102 w 116"/>
                                <a:gd name="T25" fmla="*/ 58 h 112"/>
                                <a:gd name="T26" fmla="*/ 96 w 116"/>
                                <a:gd name="T27" fmla="*/ 60 h 112"/>
                                <a:gd name="T28" fmla="*/ 93 w 116"/>
                                <a:gd name="T29" fmla="*/ 64 h 112"/>
                                <a:gd name="T30" fmla="*/ 87 w 116"/>
                                <a:gd name="T31" fmla="*/ 66 h 112"/>
                                <a:gd name="T32" fmla="*/ 81 w 116"/>
                                <a:gd name="T33" fmla="*/ 68 h 112"/>
                                <a:gd name="T34" fmla="*/ 81 w 116"/>
                                <a:gd name="T35" fmla="*/ 104 h 112"/>
                                <a:gd name="T36" fmla="*/ 69 w 116"/>
                                <a:gd name="T37" fmla="*/ 106 h 112"/>
                                <a:gd name="T38" fmla="*/ 59 w 116"/>
                                <a:gd name="T39" fmla="*/ 106 h 112"/>
                                <a:gd name="T40" fmla="*/ 47 w 116"/>
                                <a:gd name="T41" fmla="*/ 110 h 112"/>
                                <a:gd name="T42" fmla="*/ 38 w 116"/>
                                <a:gd name="T43" fmla="*/ 110 h 112"/>
                                <a:gd name="T44" fmla="*/ 28 w 116"/>
                                <a:gd name="T45" fmla="*/ 112 h 112"/>
                                <a:gd name="T46" fmla="*/ 18 w 116"/>
                                <a:gd name="T47" fmla="*/ 110 h 112"/>
                                <a:gd name="T48" fmla="*/ 10 w 116"/>
                                <a:gd name="T49" fmla="*/ 108 h 112"/>
                                <a:gd name="T50" fmla="*/ 0 w 116"/>
                                <a:gd name="T51" fmla="*/ 102 h 112"/>
                                <a:gd name="T52" fmla="*/ 0 w 116"/>
                                <a:gd name="T53" fmla="*/ 76 h 112"/>
                                <a:gd name="T54" fmla="*/ 0 w 116"/>
                                <a:gd name="T55" fmla="*/ 50 h 112"/>
                                <a:gd name="T56" fmla="*/ 0 w 116"/>
                                <a:gd name="T57" fmla="*/ 28 h 112"/>
                                <a:gd name="T58" fmla="*/ 0 w 116"/>
                                <a:gd name="T59" fmla="*/ 4 h 112"/>
                                <a:gd name="T60" fmla="*/ 10 w 116"/>
                                <a:gd name="T61" fmla="*/ 2 h 112"/>
                                <a:gd name="T62" fmla="*/ 20 w 116"/>
                                <a:gd name="T63" fmla="*/ 0 h 112"/>
                                <a:gd name="T64" fmla="*/ 30 w 116"/>
                                <a:gd name="T65" fmla="*/ 0 h 112"/>
                                <a:gd name="T66" fmla="*/ 41 w 116"/>
                                <a:gd name="T67" fmla="*/ 2 h 112"/>
                                <a:gd name="T68" fmla="*/ 49 w 116"/>
                                <a:gd name="T69" fmla="*/ 2 h 112"/>
                                <a:gd name="T70" fmla="*/ 59 w 116"/>
                                <a:gd name="T71" fmla="*/ 2 h 112"/>
                                <a:gd name="T72" fmla="*/ 69 w 116"/>
                                <a:gd name="T73" fmla="*/ 4 h 112"/>
                                <a:gd name="T74" fmla="*/ 81 w 116"/>
                                <a:gd name="T75" fmla="*/ 2 h 112"/>
                                <a:gd name="T76" fmla="*/ 81 w 116"/>
                                <a:gd name="T77" fmla="*/ 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6" h="112">
                                  <a:moveTo>
                                    <a:pt x="81" y="2"/>
                                  </a:moveTo>
                                  <a:lnTo>
                                    <a:pt x="81" y="12"/>
                                  </a:lnTo>
                                  <a:lnTo>
                                    <a:pt x="83" y="22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12" y="36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116" y="44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08" y="56"/>
                                  </a:lnTo>
                                  <a:lnTo>
                                    <a:pt x="102" y="58"/>
                                  </a:lnTo>
                                  <a:lnTo>
                                    <a:pt x="96" y="60"/>
                                  </a:lnTo>
                                  <a:lnTo>
                                    <a:pt x="93" y="6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81" y="68"/>
                                  </a:lnTo>
                                  <a:lnTo>
                                    <a:pt x="81" y="104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59" y="106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38" y="110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18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8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2262188" y="7715250"/>
                              <a:ext cx="93663" cy="34925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0 h 22"/>
                                <a:gd name="T2" fmla="*/ 55 w 59"/>
                                <a:gd name="T3" fmla="*/ 6 h 22"/>
                                <a:gd name="T4" fmla="*/ 49 w 59"/>
                                <a:gd name="T5" fmla="*/ 12 h 22"/>
                                <a:gd name="T6" fmla="*/ 43 w 59"/>
                                <a:gd name="T7" fmla="*/ 16 h 22"/>
                                <a:gd name="T8" fmla="*/ 35 w 59"/>
                                <a:gd name="T9" fmla="*/ 18 h 22"/>
                                <a:gd name="T10" fmla="*/ 25 w 59"/>
                                <a:gd name="T11" fmla="*/ 20 h 22"/>
                                <a:gd name="T12" fmla="*/ 17 w 59"/>
                                <a:gd name="T13" fmla="*/ 20 h 22"/>
                                <a:gd name="T14" fmla="*/ 10 w 59"/>
                                <a:gd name="T15" fmla="*/ 22 h 22"/>
                                <a:gd name="T16" fmla="*/ 2 w 59"/>
                                <a:gd name="T17" fmla="*/ 22 h 22"/>
                                <a:gd name="T18" fmla="*/ 0 w 59"/>
                                <a:gd name="T19" fmla="*/ 20 h 22"/>
                                <a:gd name="T20" fmla="*/ 0 w 59"/>
                                <a:gd name="T21" fmla="*/ 16 h 22"/>
                                <a:gd name="T22" fmla="*/ 0 w 59"/>
                                <a:gd name="T23" fmla="*/ 12 h 22"/>
                                <a:gd name="T24" fmla="*/ 0 w 59"/>
                                <a:gd name="T25" fmla="*/ 10 h 22"/>
                                <a:gd name="T26" fmla="*/ 8 w 59"/>
                                <a:gd name="T27" fmla="*/ 10 h 22"/>
                                <a:gd name="T28" fmla="*/ 15 w 59"/>
                                <a:gd name="T29" fmla="*/ 8 h 22"/>
                                <a:gd name="T30" fmla="*/ 21 w 59"/>
                                <a:gd name="T31" fmla="*/ 6 h 22"/>
                                <a:gd name="T32" fmla="*/ 29 w 59"/>
                                <a:gd name="T33" fmla="*/ 4 h 22"/>
                                <a:gd name="T34" fmla="*/ 37 w 59"/>
                                <a:gd name="T35" fmla="*/ 2 h 22"/>
                                <a:gd name="T36" fmla="*/ 43 w 59"/>
                                <a:gd name="T37" fmla="*/ 2 h 22"/>
                                <a:gd name="T38" fmla="*/ 51 w 59"/>
                                <a:gd name="T39" fmla="*/ 0 h 22"/>
                                <a:gd name="T40" fmla="*/ 59 w 59"/>
                                <a:gd name="T41" fmla="*/ 0 h 22"/>
                                <a:gd name="T42" fmla="*/ 59 w 59"/>
                                <a:gd name="T43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9" h="22">
                                  <a:moveTo>
                                    <a:pt x="59" y="0"/>
                                  </a:moveTo>
                                  <a:lnTo>
                                    <a:pt x="55" y="6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3671888" y="7715250"/>
                              <a:ext cx="87313" cy="2222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2 h 14"/>
                                <a:gd name="T2" fmla="*/ 0 w 55"/>
                                <a:gd name="T3" fmla="*/ 14 h 14"/>
                                <a:gd name="T4" fmla="*/ 2 w 55"/>
                                <a:gd name="T5" fmla="*/ 10 h 14"/>
                                <a:gd name="T6" fmla="*/ 4 w 55"/>
                                <a:gd name="T7" fmla="*/ 6 h 14"/>
                                <a:gd name="T8" fmla="*/ 8 w 55"/>
                                <a:gd name="T9" fmla="*/ 4 h 14"/>
                                <a:gd name="T10" fmla="*/ 14 w 55"/>
                                <a:gd name="T11" fmla="*/ 4 h 14"/>
                                <a:gd name="T12" fmla="*/ 18 w 55"/>
                                <a:gd name="T13" fmla="*/ 2 h 14"/>
                                <a:gd name="T14" fmla="*/ 26 w 55"/>
                                <a:gd name="T15" fmla="*/ 2 h 14"/>
                                <a:gd name="T16" fmla="*/ 31 w 55"/>
                                <a:gd name="T17" fmla="*/ 2 h 14"/>
                                <a:gd name="T18" fmla="*/ 35 w 55"/>
                                <a:gd name="T19" fmla="*/ 0 h 14"/>
                                <a:gd name="T20" fmla="*/ 41 w 55"/>
                                <a:gd name="T21" fmla="*/ 2 h 14"/>
                                <a:gd name="T22" fmla="*/ 49 w 55"/>
                                <a:gd name="T23" fmla="*/ 2 h 14"/>
                                <a:gd name="T24" fmla="*/ 55 w 55"/>
                                <a:gd name="T25" fmla="*/ 6 h 14"/>
                                <a:gd name="T26" fmla="*/ 55 w 55"/>
                                <a:gd name="T27" fmla="*/ 12 h 14"/>
                                <a:gd name="T28" fmla="*/ 55 w 55"/>
                                <a:gd name="T2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5" h="14">
                                  <a:moveTo>
                                    <a:pt x="55" y="12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3694113" y="7756525"/>
                              <a:ext cx="111125" cy="15875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4 h 10"/>
                                <a:gd name="T2" fmla="*/ 63 w 70"/>
                                <a:gd name="T3" fmla="*/ 6 h 10"/>
                                <a:gd name="T4" fmla="*/ 55 w 70"/>
                                <a:gd name="T5" fmla="*/ 8 h 10"/>
                                <a:gd name="T6" fmla="*/ 47 w 70"/>
                                <a:gd name="T7" fmla="*/ 8 h 10"/>
                                <a:gd name="T8" fmla="*/ 37 w 70"/>
                                <a:gd name="T9" fmla="*/ 10 h 10"/>
                                <a:gd name="T10" fmla="*/ 27 w 70"/>
                                <a:gd name="T11" fmla="*/ 10 h 10"/>
                                <a:gd name="T12" fmla="*/ 17 w 70"/>
                                <a:gd name="T13" fmla="*/ 10 h 10"/>
                                <a:gd name="T14" fmla="*/ 10 w 70"/>
                                <a:gd name="T15" fmla="*/ 10 h 10"/>
                                <a:gd name="T16" fmla="*/ 0 w 70"/>
                                <a:gd name="T17" fmla="*/ 10 h 10"/>
                                <a:gd name="T18" fmla="*/ 0 w 70"/>
                                <a:gd name="T19" fmla="*/ 4 h 10"/>
                                <a:gd name="T20" fmla="*/ 65 w 70"/>
                                <a:gd name="T21" fmla="*/ 0 h 10"/>
                                <a:gd name="T22" fmla="*/ 70 w 70"/>
                                <a:gd name="T23" fmla="*/ 4 h 10"/>
                                <a:gd name="T24" fmla="*/ 70 w 70"/>
                                <a:gd name="T25" fmla="*/ 4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10">
                                  <a:moveTo>
                                    <a:pt x="70" y="4"/>
                                  </a:moveTo>
                                  <a:lnTo>
                                    <a:pt x="63" y="6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981200" y="7762875"/>
                              <a:ext cx="74613" cy="41275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26"/>
                                <a:gd name="T2" fmla="*/ 47 w 47"/>
                                <a:gd name="T3" fmla="*/ 8 h 26"/>
                                <a:gd name="T4" fmla="*/ 47 w 47"/>
                                <a:gd name="T5" fmla="*/ 12 h 26"/>
                                <a:gd name="T6" fmla="*/ 47 w 47"/>
                                <a:gd name="T7" fmla="*/ 18 h 26"/>
                                <a:gd name="T8" fmla="*/ 47 w 47"/>
                                <a:gd name="T9" fmla="*/ 22 h 26"/>
                                <a:gd name="T10" fmla="*/ 41 w 47"/>
                                <a:gd name="T11" fmla="*/ 26 h 26"/>
                                <a:gd name="T12" fmla="*/ 33 w 47"/>
                                <a:gd name="T13" fmla="*/ 26 h 26"/>
                                <a:gd name="T14" fmla="*/ 27 w 47"/>
                                <a:gd name="T15" fmla="*/ 26 h 26"/>
                                <a:gd name="T16" fmla="*/ 23 w 47"/>
                                <a:gd name="T17" fmla="*/ 24 h 26"/>
                                <a:gd name="T18" fmla="*/ 18 w 47"/>
                                <a:gd name="T19" fmla="*/ 22 h 26"/>
                                <a:gd name="T20" fmla="*/ 12 w 47"/>
                                <a:gd name="T21" fmla="*/ 18 h 26"/>
                                <a:gd name="T22" fmla="*/ 6 w 47"/>
                                <a:gd name="T23" fmla="*/ 16 h 26"/>
                                <a:gd name="T24" fmla="*/ 0 w 47"/>
                                <a:gd name="T25" fmla="*/ 14 h 26"/>
                                <a:gd name="T26" fmla="*/ 0 w 47"/>
                                <a:gd name="T27" fmla="*/ 0 h 26"/>
                                <a:gd name="T28" fmla="*/ 6 w 47"/>
                                <a:gd name="T29" fmla="*/ 2 h 26"/>
                                <a:gd name="T30" fmla="*/ 12 w 47"/>
                                <a:gd name="T31" fmla="*/ 4 h 26"/>
                                <a:gd name="T32" fmla="*/ 16 w 47"/>
                                <a:gd name="T33" fmla="*/ 6 h 26"/>
                                <a:gd name="T34" fmla="*/ 21 w 47"/>
                                <a:gd name="T35" fmla="*/ 8 h 26"/>
                                <a:gd name="T36" fmla="*/ 25 w 47"/>
                                <a:gd name="T37" fmla="*/ 10 h 26"/>
                                <a:gd name="T38" fmla="*/ 31 w 47"/>
                                <a:gd name="T39" fmla="*/ 10 h 26"/>
                                <a:gd name="T40" fmla="*/ 37 w 47"/>
                                <a:gd name="T41" fmla="*/ 10 h 26"/>
                                <a:gd name="T42" fmla="*/ 43 w 47"/>
                                <a:gd name="T43" fmla="*/ 8 h 26"/>
                                <a:gd name="T44" fmla="*/ 43 w 47"/>
                                <a:gd name="T45" fmla="*/ 8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26">
                                  <a:moveTo>
                                    <a:pt x="43" y="8"/>
                                  </a:moveTo>
                                  <a:lnTo>
                                    <a:pt x="47" y="8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671888" y="7794625"/>
                              <a:ext cx="96838" cy="47625"/>
                            </a:xfrm>
                            <a:custGeom>
                              <a:avLst/>
                              <a:gdLst>
                                <a:gd name="T0" fmla="*/ 59 w 61"/>
                                <a:gd name="T1" fmla="*/ 24 h 30"/>
                                <a:gd name="T2" fmla="*/ 55 w 61"/>
                                <a:gd name="T3" fmla="*/ 28 h 30"/>
                                <a:gd name="T4" fmla="*/ 49 w 61"/>
                                <a:gd name="T5" fmla="*/ 28 h 30"/>
                                <a:gd name="T6" fmla="*/ 41 w 61"/>
                                <a:gd name="T7" fmla="*/ 30 h 30"/>
                                <a:gd name="T8" fmla="*/ 33 w 61"/>
                                <a:gd name="T9" fmla="*/ 28 h 30"/>
                                <a:gd name="T10" fmla="*/ 26 w 61"/>
                                <a:gd name="T11" fmla="*/ 28 h 30"/>
                                <a:gd name="T12" fmla="*/ 16 w 61"/>
                                <a:gd name="T13" fmla="*/ 26 h 30"/>
                                <a:gd name="T14" fmla="*/ 8 w 61"/>
                                <a:gd name="T15" fmla="*/ 26 h 30"/>
                                <a:gd name="T16" fmla="*/ 0 w 61"/>
                                <a:gd name="T17" fmla="*/ 26 h 30"/>
                                <a:gd name="T18" fmla="*/ 0 w 61"/>
                                <a:gd name="T19" fmla="*/ 0 h 30"/>
                                <a:gd name="T20" fmla="*/ 8 w 61"/>
                                <a:gd name="T21" fmla="*/ 6 h 30"/>
                                <a:gd name="T22" fmla="*/ 18 w 61"/>
                                <a:gd name="T23" fmla="*/ 6 h 30"/>
                                <a:gd name="T24" fmla="*/ 29 w 61"/>
                                <a:gd name="T25" fmla="*/ 6 h 30"/>
                                <a:gd name="T26" fmla="*/ 41 w 61"/>
                                <a:gd name="T27" fmla="*/ 4 h 30"/>
                                <a:gd name="T28" fmla="*/ 49 w 61"/>
                                <a:gd name="T29" fmla="*/ 4 h 30"/>
                                <a:gd name="T30" fmla="*/ 57 w 61"/>
                                <a:gd name="T31" fmla="*/ 6 h 30"/>
                                <a:gd name="T32" fmla="*/ 61 w 61"/>
                                <a:gd name="T33" fmla="*/ 12 h 30"/>
                                <a:gd name="T34" fmla="*/ 59 w 61"/>
                                <a:gd name="T35" fmla="*/ 24 h 30"/>
                                <a:gd name="T36" fmla="*/ 59 w 61"/>
                                <a:gd name="T37" fmla="*/ 2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1" h="30">
                                  <a:moveTo>
                                    <a:pt x="59" y="24"/>
                                  </a:moveTo>
                                  <a:lnTo>
                                    <a:pt x="55" y="28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5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2520950" y="7899400"/>
                              <a:ext cx="271463" cy="166688"/>
                            </a:xfrm>
                            <a:custGeom>
                              <a:avLst/>
                              <a:gdLst>
                                <a:gd name="T0" fmla="*/ 112 w 171"/>
                                <a:gd name="T1" fmla="*/ 0 h 105"/>
                                <a:gd name="T2" fmla="*/ 120 w 171"/>
                                <a:gd name="T3" fmla="*/ 10 h 105"/>
                                <a:gd name="T4" fmla="*/ 126 w 171"/>
                                <a:gd name="T5" fmla="*/ 20 h 105"/>
                                <a:gd name="T6" fmla="*/ 133 w 171"/>
                                <a:gd name="T7" fmla="*/ 29 h 105"/>
                                <a:gd name="T8" fmla="*/ 141 w 171"/>
                                <a:gd name="T9" fmla="*/ 37 h 105"/>
                                <a:gd name="T10" fmla="*/ 147 w 171"/>
                                <a:gd name="T11" fmla="*/ 45 h 105"/>
                                <a:gd name="T12" fmla="*/ 155 w 171"/>
                                <a:gd name="T13" fmla="*/ 55 h 105"/>
                                <a:gd name="T14" fmla="*/ 163 w 171"/>
                                <a:gd name="T15" fmla="*/ 63 h 105"/>
                                <a:gd name="T16" fmla="*/ 171 w 171"/>
                                <a:gd name="T17" fmla="*/ 73 h 105"/>
                                <a:gd name="T18" fmla="*/ 163 w 171"/>
                                <a:gd name="T19" fmla="*/ 77 h 105"/>
                                <a:gd name="T20" fmla="*/ 155 w 171"/>
                                <a:gd name="T21" fmla="*/ 83 h 105"/>
                                <a:gd name="T22" fmla="*/ 147 w 171"/>
                                <a:gd name="T23" fmla="*/ 89 h 105"/>
                                <a:gd name="T24" fmla="*/ 139 w 171"/>
                                <a:gd name="T25" fmla="*/ 95 h 105"/>
                                <a:gd name="T26" fmla="*/ 130 w 171"/>
                                <a:gd name="T27" fmla="*/ 101 h 105"/>
                                <a:gd name="T28" fmla="*/ 120 w 171"/>
                                <a:gd name="T29" fmla="*/ 105 h 105"/>
                                <a:gd name="T30" fmla="*/ 110 w 171"/>
                                <a:gd name="T31" fmla="*/ 105 h 105"/>
                                <a:gd name="T32" fmla="*/ 96 w 171"/>
                                <a:gd name="T33" fmla="*/ 105 h 105"/>
                                <a:gd name="T34" fmla="*/ 94 w 171"/>
                                <a:gd name="T35" fmla="*/ 101 h 105"/>
                                <a:gd name="T36" fmla="*/ 90 w 171"/>
                                <a:gd name="T37" fmla="*/ 93 h 105"/>
                                <a:gd name="T38" fmla="*/ 86 w 171"/>
                                <a:gd name="T39" fmla="*/ 85 h 105"/>
                                <a:gd name="T40" fmla="*/ 84 w 171"/>
                                <a:gd name="T41" fmla="*/ 79 h 105"/>
                                <a:gd name="T42" fmla="*/ 78 w 171"/>
                                <a:gd name="T43" fmla="*/ 73 h 105"/>
                                <a:gd name="T44" fmla="*/ 73 w 171"/>
                                <a:gd name="T45" fmla="*/ 69 h 105"/>
                                <a:gd name="T46" fmla="*/ 65 w 171"/>
                                <a:gd name="T47" fmla="*/ 67 h 105"/>
                                <a:gd name="T48" fmla="*/ 55 w 171"/>
                                <a:gd name="T49" fmla="*/ 65 h 105"/>
                                <a:gd name="T50" fmla="*/ 41 w 171"/>
                                <a:gd name="T51" fmla="*/ 71 h 105"/>
                                <a:gd name="T52" fmla="*/ 33 w 171"/>
                                <a:gd name="T53" fmla="*/ 79 h 105"/>
                                <a:gd name="T54" fmla="*/ 29 w 171"/>
                                <a:gd name="T55" fmla="*/ 87 h 105"/>
                                <a:gd name="T56" fmla="*/ 23 w 171"/>
                                <a:gd name="T57" fmla="*/ 97 h 105"/>
                                <a:gd name="T58" fmla="*/ 18 w 171"/>
                                <a:gd name="T59" fmla="*/ 101 h 105"/>
                                <a:gd name="T60" fmla="*/ 12 w 171"/>
                                <a:gd name="T61" fmla="*/ 103 h 105"/>
                                <a:gd name="T62" fmla="*/ 6 w 171"/>
                                <a:gd name="T63" fmla="*/ 99 h 105"/>
                                <a:gd name="T64" fmla="*/ 0 w 171"/>
                                <a:gd name="T65" fmla="*/ 95 h 105"/>
                                <a:gd name="T66" fmla="*/ 0 w 171"/>
                                <a:gd name="T67" fmla="*/ 87 h 105"/>
                                <a:gd name="T68" fmla="*/ 4 w 171"/>
                                <a:gd name="T69" fmla="*/ 81 h 105"/>
                                <a:gd name="T70" fmla="*/ 10 w 171"/>
                                <a:gd name="T71" fmla="*/ 73 h 105"/>
                                <a:gd name="T72" fmla="*/ 16 w 171"/>
                                <a:gd name="T73" fmla="*/ 67 h 105"/>
                                <a:gd name="T74" fmla="*/ 23 w 171"/>
                                <a:gd name="T75" fmla="*/ 63 h 105"/>
                                <a:gd name="T76" fmla="*/ 31 w 171"/>
                                <a:gd name="T77" fmla="*/ 57 h 105"/>
                                <a:gd name="T78" fmla="*/ 39 w 171"/>
                                <a:gd name="T79" fmla="*/ 51 h 105"/>
                                <a:gd name="T80" fmla="*/ 47 w 171"/>
                                <a:gd name="T81" fmla="*/ 45 h 105"/>
                                <a:gd name="T82" fmla="*/ 55 w 171"/>
                                <a:gd name="T83" fmla="*/ 41 h 105"/>
                                <a:gd name="T84" fmla="*/ 63 w 171"/>
                                <a:gd name="T85" fmla="*/ 35 h 105"/>
                                <a:gd name="T86" fmla="*/ 69 w 171"/>
                                <a:gd name="T87" fmla="*/ 27 h 105"/>
                                <a:gd name="T88" fmla="*/ 76 w 171"/>
                                <a:gd name="T89" fmla="*/ 20 h 105"/>
                                <a:gd name="T90" fmla="*/ 84 w 171"/>
                                <a:gd name="T91" fmla="*/ 12 h 105"/>
                                <a:gd name="T92" fmla="*/ 92 w 171"/>
                                <a:gd name="T93" fmla="*/ 6 h 105"/>
                                <a:gd name="T94" fmla="*/ 102 w 171"/>
                                <a:gd name="T95" fmla="*/ 2 h 105"/>
                                <a:gd name="T96" fmla="*/ 112 w 171"/>
                                <a:gd name="T97" fmla="*/ 0 h 105"/>
                                <a:gd name="T98" fmla="*/ 112 w 171"/>
                                <a:gd name="T99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71" h="105">
                                  <a:moveTo>
                                    <a:pt x="112" y="0"/>
                                  </a:moveTo>
                                  <a:lnTo>
                                    <a:pt x="120" y="10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7" y="45"/>
                                  </a:lnTo>
                                  <a:lnTo>
                                    <a:pt x="155" y="55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71" y="73"/>
                                  </a:lnTo>
                                  <a:lnTo>
                                    <a:pt x="163" y="77"/>
                                  </a:lnTo>
                                  <a:lnTo>
                                    <a:pt x="155" y="83"/>
                                  </a:lnTo>
                                  <a:lnTo>
                                    <a:pt x="147" y="89"/>
                                  </a:lnTo>
                                  <a:lnTo>
                                    <a:pt x="139" y="95"/>
                                  </a:lnTo>
                                  <a:lnTo>
                                    <a:pt x="130" y="101"/>
                                  </a:lnTo>
                                  <a:lnTo>
                                    <a:pt x="120" y="105"/>
                                  </a:lnTo>
                                  <a:lnTo>
                                    <a:pt x="110" y="105"/>
                                  </a:lnTo>
                                  <a:lnTo>
                                    <a:pt x="96" y="105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2727325" y="7899400"/>
                              <a:ext cx="195263" cy="122238"/>
                            </a:xfrm>
                            <a:custGeom>
                              <a:avLst/>
                              <a:gdLst>
                                <a:gd name="T0" fmla="*/ 123 w 123"/>
                                <a:gd name="T1" fmla="*/ 73 h 77"/>
                                <a:gd name="T2" fmla="*/ 100 w 123"/>
                                <a:gd name="T3" fmla="*/ 77 h 77"/>
                                <a:gd name="T4" fmla="*/ 80 w 123"/>
                                <a:gd name="T5" fmla="*/ 75 h 77"/>
                                <a:gd name="T6" fmla="*/ 62 w 123"/>
                                <a:gd name="T7" fmla="*/ 67 h 77"/>
                                <a:gd name="T8" fmla="*/ 49 w 123"/>
                                <a:gd name="T9" fmla="*/ 57 h 77"/>
                                <a:gd name="T10" fmla="*/ 35 w 123"/>
                                <a:gd name="T11" fmla="*/ 43 h 77"/>
                                <a:gd name="T12" fmla="*/ 23 w 123"/>
                                <a:gd name="T13" fmla="*/ 29 h 77"/>
                                <a:gd name="T14" fmla="*/ 13 w 123"/>
                                <a:gd name="T15" fmla="*/ 14 h 77"/>
                                <a:gd name="T16" fmla="*/ 0 w 123"/>
                                <a:gd name="T17" fmla="*/ 0 h 77"/>
                                <a:gd name="T18" fmla="*/ 76 w 123"/>
                                <a:gd name="T19" fmla="*/ 18 h 77"/>
                                <a:gd name="T20" fmla="*/ 123 w 123"/>
                                <a:gd name="T21" fmla="*/ 73 h 77"/>
                                <a:gd name="T22" fmla="*/ 123 w 123"/>
                                <a:gd name="T23" fmla="*/ 73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3" h="77">
                                  <a:moveTo>
                                    <a:pt x="123" y="73"/>
                                  </a:moveTo>
                                  <a:lnTo>
                                    <a:pt x="100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2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2184400" y="7993063"/>
                              <a:ext cx="204788" cy="219075"/>
                            </a:xfrm>
                            <a:custGeom>
                              <a:avLst/>
                              <a:gdLst>
                                <a:gd name="T0" fmla="*/ 64 w 129"/>
                                <a:gd name="T1" fmla="*/ 2 h 138"/>
                                <a:gd name="T2" fmla="*/ 72 w 129"/>
                                <a:gd name="T3" fmla="*/ 18 h 138"/>
                                <a:gd name="T4" fmla="*/ 80 w 129"/>
                                <a:gd name="T5" fmla="*/ 34 h 138"/>
                                <a:gd name="T6" fmla="*/ 90 w 129"/>
                                <a:gd name="T7" fmla="*/ 48 h 138"/>
                                <a:gd name="T8" fmla="*/ 98 w 129"/>
                                <a:gd name="T9" fmla="*/ 64 h 138"/>
                                <a:gd name="T10" fmla="*/ 108 w 129"/>
                                <a:gd name="T11" fmla="*/ 80 h 138"/>
                                <a:gd name="T12" fmla="*/ 116 w 129"/>
                                <a:gd name="T13" fmla="*/ 96 h 138"/>
                                <a:gd name="T14" fmla="*/ 123 w 129"/>
                                <a:gd name="T15" fmla="*/ 110 h 138"/>
                                <a:gd name="T16" fmla="*/ 129 w 129"/>
                                <a:gd name="T17" fmla="*/ 128 h 138"/>
                                <a:gd name="T18" fmla="*/ 125 w 129"/>
                                <a:gd name="T19" fmla="*/ 130 h 138"/>
                                <a:gd name="T20" fmla="*/ 121 w 129"/>
                                <a:gd name="T21" fmla="*/ 132 h 138"/>
                                <a:gd name="T22" fmla="*/ 116 w 129"/>
                                <a:gd name="T23" fmla="*/ 134 h 138"/>
                                <a:gd name="T24" fmla="*/ 110 w 129"/>
                                <a:gd name="T25" fmla="*/ 134 h 138"/>
                                <a:gd name="T26" fmla="*/ 104 w 129"/>
                                <a:gd name="T27" fmla="*/ 136 h 138"/>
                                <a:gd name="T28" fmla="*/ 98 w 129"/>
                                <a:gd name="T29" fmla="*/ 138 h 138"/>
                                <a:gd name="T30" fmla="*/ 90 w 129"/>
                                <a:gd name="T31" fmla="*/ 138 h 138"/>
                                <a:gd name="T32" fmla="*/ 84 w 129"/>
                                <a:gd name="T33" fmla="*/ 136 h 138"/>
                                <a:gd name="T34" fmla="*/ 70 w 129"/>
                                <a:gd name="T35" fmla="*/ 120 h 138"/>
                                <a:gd name="T36" fmla="*/ 59 w 129"/>
                                <a:gd name="T37" fmla="*/ 106 h 138"/>
                                <a:gd name="T38" fmla="*/ 47 w 129"/>
                                <a:gd name="T39" fmla="*/ 88 h 138"/>
                                <a:gd name="T40" fmla="*/ 37 w 129"/>
                                <a:gd name="T41" fmla="*/ 70 h 138"/>
                                <a:gd name="T42" fmla="*/ 27 w 129"/>
                                <a:gd name="T43" fmla="*/ 52 h 138"/>
                                <a:gd name="T44" fmla="*/ 19 w 129"/>
                                <a:gd name="T45" fmla="*/ 36 h 138"/>
                                <a:gd name="T46" fmla="*/ 9 w 129"/>
                                <a:gd name="T47" fmla="*/ 20 h 138"/>
                                <a:gd name="T48" fmla="*/ 0 w 129"/>
                                <a:gd name="T49" fmla="*/ 2 h 138"/>
                                <a:gd name="T50" fmla="*/ 7 w 129"/>
                                <a:gd name="T51" fmla="*/ 2 h 138"/>
                                <a:gd name="T52" fmla="*/ 17 w 129"/>
                                <a:gd name="T53" fmla="*/ 0 h 138"/>
                                <a:gd name="T54" fmla="*/ 25 w 129"/>
                                <a:gd name="T55" fmla="*/ 0 h 138"/>
                                <a:gd name="T56" fmla="*/ 33 w 129"/>
                                <a:gd name="T57" fmla="*/ 0 h 138"/>
                                <a:gd name="T58" fmla="*/ 41 w 129"/>
                                <a:gd name="T59" fmla="*/ 0 h 138"/>
                                <a:gd name="T60" fmla="*/ 49 w 129"/>
                                <a:gd name="T61" fmla="*/ 0 h 138"/>
                                <a:gd name="T62" fmla="*/ 57 w 129"/>
                                <a:gd name="T63" fmla="*/ 2 h 138"/>
                                <a:gd name="T64" fmla="*/ 64 w 129"/>
                                <a:gd name="T65" fmla="*/ 2 h 138"/>
                                <a:gd name="T66" fmla="*/ 64 w 129"/>
                                <a:gd name="T67" fmla="*/ 2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9" h="138">
                                  <a:moveTo>
                                    <a:pt x="64" y="2"/>
                                  </a:moveTo>
                                  <a:lnTo>
                                    <a:pt x="72" y="18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8" y="64"/>
                                  </a:lnTo>
                                  <a:lnTo>
                                    <a:pt x="108" y="80"/>
                                  </a:lnTo>
                                  <a:lnTo>
                                    <a:pt x="116" y="96"/>
                                  </a:lnTo>
                                  <a:lnTo>
                                    <a:pt x="123" y="110"/>
                                  </a:lnTo>
                                  <a:lnTo>
                                    <a:pt x="129" y="128"/>
                                  </a:lnTo>
                                  <a:lnTo>
                                    <a:pt x="125" y="130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16" y="134"/>
                                  </a:lnTo>
                                  <a:lnTo>
                                    <a:pt x="110" y="134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98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84" y="136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59" y="106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062163" y="8002588"/>
                              <a:ext cx="230188" cy="273050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136 h 172"/>
                                <a:gd name="T2" fmla="*/ 139 w 145"/>
                                <a:gd name="T3" fmla="*/ 142 h 172"/>
                                <a:gd name="T4" fmla="*/ 134 w 145"/>
                                <a:gd name="T5" fmla="*/ 148 h 172"/>
                                <a:gd name="T6" fmla="*/ 128 w 145"/>
                                <a:gd name="T7" fmla="*/ 154 h 172"/>
                                <a:gd name="T8" fmla="*/ 120 w 145"/>
                                <a:gd name="T9" fmla="*/ 158 h 172"/>
                                <a:gd name="T10" fmla="*/ 112 w 145"/>
                                <a:gd name="T11" fmla="*/ 162 h 172"/>
                                <a:gd name="T12" fmla="*/ 104 w 145"/>
                                <a:gd name="T13" fmla="*/ 164 h 172"/>
                                <a:gd name="T14" fmla="*/ 98 w 145"/>
                                <a:gd name="T15" fmla="*/ 168 h 172"/>
                                <a:gd name="T16" fmla="*/ 90 w 145"/>
                                <a:gd name="T17" fmla="*/ 172 h 172"/>
                                <a:gd name="T18" fmla="*/ 79 w 145"/>
                                <a:gd name="T19" fmla="*/ 160 h 172"/>
                                <a:gd name="T20" fmla="*/ 69 w 145"/>
                                <a:gd name="T21" fmla="*/ 148 h 172"/>
                                <a:gd name="T22" fmla="*/ 61 w 145"/>
                                <a:gd name="T23" fmla="*/ 134 h 172"/>
                                <a:gd name="T24" fmla="*/ 53 w 145"/>
                                <a:gd name="T25" fmla="*/ 122 h 172"/>
                                <a:gd name="T26" fmla="*/ 43 w 145"/>
                                <a:gd name="T27" fmla="*/ 108 h 172"/>
                                <a:gd name="T28" fmla="*/ 35 w 145"/>
                                <a:gd name="T29" fmla="*/ 96 h 172"/>
                                <a:gd name="T30" fmla="*/ 27 w 145"/>
                                <a:gd name="T31" fmla="*/ 84 h 172"/>
                                <a:gd name="T32" fmla="*/ 20 w 145"/>
                                <a:gd name="T33" fmla="*/ 72 h 172"/>
                                <a:gd name="T34" fmla="*/ 18 w 145"/>
                                <a:gd name="T35" fmla="*/ 62 h 172"/>
                                <a:gd name="T36" fmla="*/ 14 w 145"/>
                                <a:gd name="T37" fmla="*/ 54 h 172"/>
                                <a:gd name="T38" fmla="*/ 6 w 145"/>
                                <a:gd name="T39" fmla="*/ 46 h 172"/>
                                <a:gd name="T40" fmla="*/ 0 w 145"/>
                                <a:gd name="T41" fmla="*/ 40 h 172"/>
                                <a:gd name="T42" fmla="*/ 55 w 145"/>
                                <a:gd name="T43" fmla="*/ 0 h 172"/>
                                <a:gd name="T44" fmla="*/ 69 w 145"/>
                                <a:gd name="T45" fmla="*/ 16 h 172"/>
                                <a:gd name="T46" fmla="*/ 79 w 145"/>
                                <a:gd name="T47" fmla="*/ 32 h 172"/>
                                <a:gd name="T48" fmla="*/ 90 w 145"/>
                                <a:gd name="T49" fmla="*/ 48 h 172"/>
                                <a:gd name="T50" fmla="*/ 100 w 145"/>
                                <a:gd name="T51" fmla="*/ 66 h 172"/>
                                <a:gd name="T52" fmla="*/ 110 w 145"/>
                                <a:gd name="T53" fmla="*/ 86 h 172"/>
                                <a:gd name="T54" fmla="*/ 120 w 145"/>
                                <a:gd name="T55" fmla="*/ 102 h 172"/>
                                <a:gd name="T56" fmla="*/ 134 w 145"/>
                                <a:gd name="T57" fmla="*/ 120 h 172"/>
                                <a:gd name="T58" fmla="*/ 145 w 145"/>
                                <a:gd name="T59" fmla="*/ 136 h 172"/>
                                <a:gd name="T60" fmla="*/ 145 w 145"/>
                                <a:gd name="T61" fmla="*/ 136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5" h="172">
                                  <a:moveTo>
                                    <a:pt x="145" y="136"/>
                                  </a:moveTo>
                                  <a:lnTo>
                                    <a:pt x="139" y="142"/>
                                  </a:lnTo>
                                  <a:lnTo>
                                    <a:pt x="134" y="148"/>
                                  </a:lnTo>
                                  <a:lnTo>
                                    <a:pt x="128" y="154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12" y="162"/>
                                  </a:lnTo>
                                  <a:lnTo>
                                    <a:pt x="104" y="16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79" y="160"/>
                                  </a:lnTo>
                                  <a:lnTo>
                                    <a:pt x="69" y="148"/>
                                  </a:lnTo>
                                  <a:lnTo>
                                    <a:pt x="61" y="134"/>
                                  </a:lnTo>
                                  <a:lnTo>
                                    <a:pt x="53" y="122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9" y="16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100" y="66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20" y="102"/>
                                  </a:lnTo>
                                  <a:lnTo>
                                    <a:pt x="134" y="120"/>
                                  </a:lnTo>
                                  <a:lnTo>
                                    <a:pt x="145" y="136"/>
                                  </a:lnTo>
                                  <a:lnTo>
                                    <a:pt x="145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2711450" y="8066088"/>
                              <a:ext cx="220663" cy="263525"/>
                            </a:xfrm>
                            <a:custGeom>
                              <a:avLst/>
                              <a:gdLst>
                                <a:gd name="T0" fmla="*/ 129 w 139"/>
                                <a:gd name="T1" fmla="*/ 68 h 166"/>
                                <a:gd name="T2" fmla="*/ 139 w 139"/>
                                <a:gd name="T3" fmla="*/ 72 h 166"/>
                                <a:gd name="T4" fmla="*/ 129 w 139"/>
                                <a:gd name="T5" fmla="*/ 82 h 166"/>
                                <a:gd name="T6" fmla="*/ 120 w 139"/>
                                <a:gd name="T7" fmla="*/ 90 h 166"/>
                                <a:gd name="T8" fmla="*/ 110 w 139"/>
                                <a:gd name="T9" fmla="*/ 100 h 166"/>
                                <a:gd name="T10" fmla="*/ 98 w 139"/>
                                <a:gd name="T11" fmla="*/ 110 h 166"/>
                                <a:gd name="T12" fmla="*/ 88 w 139"/>
                                <a:gd name="T13" fmla="*/ 120 h 166"/>
                                <a:gd name="T14" fmla="*/ 80 w 139"/>
                                <a:gd name="T15" fmla="*/ 132 h 166"/>
                                <a:gd name="T16" fmla="*/ 74 w 139"/>
                                <a:gd name="T17" fmla="*/ 144 h 166"/>
                                <a:gd name="T18" fmla="*/ 68 w 139"/>
                                <a:gd name="T19" fmla="*/ 156 h 166"/>
                                <a:gd name="T20" fmla="*/ 10 w 139"/>
                                <a:gd name="T21" fmla="*/ 166 h 166"/>
                                <a:gd name="T22" fmla="*/ 17 w 139"/>
                                <a:gd name="T23" fmla="*/ 158 h 166"/>
                                <a:gd name="T24" fmla="*/ 15 w 139"/>
                                <a:gd name="T25" fmla="*/ 150 h 166"/>
                                <a:gd name="T26" fmla="*/ 10 w 139"/>
                                <a:gd name="T27" fmla="*/ 144 h 166"/>
                                <a:gd name="T28" fmla="*/ 6 w 139"/>
                                <a:gd name="T29" fmla="*/ 136 h 166"/>
                                <a:gd name="T30" fmla="*/ 0 w 139"/>
                                <a:gd name="T31" fmla="*/ 136 h 166"/>
                                <a:gd name="T32" fmla="*/ 2 w 139"/>
                                <a:gd name="T33" fmla="*/ 128 h 166"/>
                                <a:gd name="T34" fmla="*/ 10 w 139"/>
                                <a:gd name="T35" fmla="*/ 122 h 166"/>
                                <a:gd name="T36" fmla="*/ 17 w 139"/>
                                <a:gd name="T37" fmla="*/ 120 h 166"/>
                                <a:gd name="T38" fmla="*/ 21 w 139"/>
                                <a:gd name="T39" fmla="*/ 110 h 166"/>
                                <a:gd name="T40" fmla="*/ 15 w 139"/>
                                <a:gd name="T41" fmla="*/ 102 h 166"/>
                                <a:gd name="T42" fmla="*/ 13 w 139"/>
                                <a:gd name="T43" fmla="*/ 96 h 166"/>
                                <a:gd name="T44" fmla="*/ 13 w 139"/>
                                <a:gd name="T45" fmla="*/ 90 h 166"/>
                                <a:gd name="T46" fmla="*/ 15 w 139"/>
                                <a:gd name="T47" fmla="*/ 86 h 166"/>
                                <a:gd name="T48" fmla="*/ 21 w 139"/>
                                <a:gd name="T49" fmla="*/ 80 h 166"/>
                                <a:gd name="T50" fmla="*/ 25 w 139"/>
                                <a:gd name="T51" fmla="*/ 76 h 166"/>
                                <a:gd name="T52" fmla="*/ 33 w 139"/>
                                <a:gd name="T53" fmla="*/ 72 h 166"/>
                                <a:gd name="T54" fmla="*/ 39 w 139"/>
                                <a:gd name="T55" fmla="*/ 68 h 166"/>
                                <a:gd name="T56" fmla="*/ 39 w 139"/>
                                <a:gd name="T57" fmla="*/ 58 h 166"/>
                                <a:gd name="T58" fmla="*/ 37 w 139"/>
                                <a:gd name="T59" fmla="*/ 46 h 166"/>
                                <a:gd name="T60" fmla="*/ 39 w 139"/>
                                <a:gd name="T61" fmla="*/ 36 h 166"/>
                                <a:gd name="T62" fmla="*/ 39 w 139"/>
                                <a:gd name="T63" fmla="*/ 28 h 166"/>
                                <a:gd name="T64" fmla="*/ 43 w 139"/>
                                <a:gd name="T65" fmla="*/ 20 h 166"/>
                                <a:gd name="T66" fmla="*/ 49 w 139"/>
                                <a:gd name="T67" fmla="*/ 12 h 166"/>
                                <a:gd name="T68" fmla="*/ 57 w 139"/>
                                <a:gd name="T69" fmla="*/ 4 h 166"/>
                                <a:gd name="T70" fmla="*/ 67 w 139"/>
                                <a:gd name="T71" fmla="*/ 0 h 166"/>
                                <a:gd name="T72" fmla="*/ 78 w 139"/>
                                <a:gd name="T73" fmla="*/ 4 h 166"/>
                                <a:gd name="T74" fmla="*/ 86 w 139"/>
                                <a:gd name="T75" fmla="*/ 12 h 166"/>
                                <a:gd name="T76" fmla="*/ 94 w 139"/>
                                <a:gd name="T77" fmla="*/ 20 h 166"/>
                                <a:gd name="T78" fmla="*/ 102 w 139"/>
                                <a:gd name="T79" fmla="*/ 30 h 166"/>
                                <a:gd name="T80" fmla="*/ 108 w 139"/>
                                <a:gd name="T81" fmla="*/ 40 h 166"/>
                                <a:gd name="T82" fmla="*/ 114 w 139"/>
                                <a:gd name="T83" fmla="*/ 50 h 166"/>
                                <a:gd name="T84" fmla="*/ 120 w 139"/>
                                <a:gd name="T85" fmla="*/ 60 h 166"/>
                                <a:gd name="T86" fmla="*/ 129 w 139"/>
                                <a:gd name="T87" fmla="*/ 68 h 166"/>
                                <a:gd name="T88" fmla="*/ 129 w 139"/>
                                <a:gd name="T89" fmla="*/ 68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9" h="166">
                                  <a:moveTo>
                                    <a:pt x="129" y="68"/>
                                  </a:moveTo>
                                  <a:lnTo>
                                    <a:pt x="139" y="72"/>
                                  </a:lnTo>
                                  <a:lnTo>
                                    <a:pt x="129" y="82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88" y="120"/>
                                  </a:lnTo>
                                  <a:lnTo>
                                    <a:pt x="80" y="132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68" y="156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7" y="158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5" y="102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86" y="12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29" y="68"/>
                                  </a:lnTo>
                                  <a:lnTo>
                                    <a:pt x="129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873375" y="8066088"/>
                              <a:ext cx="139700" cy="101600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26 h 64"/>
                                <a:gd name="T2" fmla="*/ 88 w 88"/>
                                <a:gd name="T3" fmla="*/ 32 h 64"/>
                                <a:gd name="T4" fmla="*/ 88 w 88"/>
                                <a:gd name="T5" fmla="*/ 40 h 64"/>
                                <a:gd name="T6" fmla="*/ 88 w 88"/>
                                <a:gd name="T7" fmla="*/ 46 h 64"/>
                                <a:gd name="T8" fmla="*/ 86 w 88"/>
                                <a:gd name="T9" fmla="*/ 52 h 64"/>
                                <a:gd name="T10" fmla="*/ 82 w 88"/>
                                <a:gd name="T11" fmla="*/ 54 h 64"/>
                                <a:gd name="T12" fmla="*/ 77 w 88"/>
                                <a:gd name="T13" fmla="*/ 56 h 64"/>
                                <a:gd name="T14" fmla="*/ 73 w 88"/>
                                <a:gd name="T15" fmla="*/ 58 h 64"/>
                                <a:gd name="T16" fmla="*/ 69 w 88"/>
                                <a:gd name="T17" fmla="*/ 60 h 64"/>
                                <a:gd name="T18" fmla="*/ 65 w 88"/>
                                <a:gd name="T19" fmla="*/ 62 h 64"/>
                                <a:gd name="T20" fmla="*/ 61 w 88"/>
                                <a:gd name="T21" fmla="*/ 64 h 64"/>
                                <a:gd name="T22" fmla="*/ 55 w 88"/>
                                <a:gd name="T23" fmla="*/ 64 h 64"/>
                                <a:gd name="T24" fmla="*/ 49 w 88"/>
                                <a:gd name="T25" fmla="*/ 64 h 64"/>
                                <a:gd name="T26" fmla="*/ 0 w 88"/>
                                <a:gd name="T27" fmla="*/ 0 h 64"/>
                                <a:gd name="T28" fmla="*/ 10 w 88"/>
                                <a:gd name="T29" fmla="*/ 2 h 64"/>
                                <a:gd name="T30" fmla="*/ 23 w 88"/>
                                <a:gd name="T31" fmla="*/ 4 h 64"/>
                                <a:gd name="T32" fmla="*/ 33 w 88"/>
                                <a:gd name="T33" fmla="*/ 6 h 64"/>
                                <a:gd name="T34" fmla="*/ 47 w 88"/>
                                <a:gd name="T35" fmla="*/ 8 h 64"/>
                                <a:gd name="T36" fmla="*/ 57 w 88"/>
                                <a:gd name="T37" fmla="*/ 12 h 64"/>
                                <a:gd name="T38" fmla="*/ 69 w 88"/>
                                <a:gd name="T39" fmla="*/ 16 h 64"/>
                                <a:gd name="T40" fmla="*/ 79 w 88"/>
                                <a:gd name="T41" fmla="*/ 20 h 64"/>
                                <a:gd name="T42" fmla="*/ 86 w 88"/>
                                <a:gd name="T43" fmla="*/ 26 h 64"/>
                                <a:gd name="T44" fmla="*/ 86 w 88"/>
                                <a:gd name="T45" fmla="*/ 2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8" h="64">
                                  <a:moveTo>
                                    <a:pt x="86" y="26"/>
                                  </a:moveTo>
                                  <a:lnTo>
                                    <a:pt x="88" y="32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1" y="64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69" y="16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8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2395538" y="8081963"/>
                              <a:ext cx="128588" cy="177800"/>
                            </a:xfrm>
                            <a:custGeom>
                              <a:avLst/>
                              <a:gdLst>
                                <a:gd name="T0" fmla="*/ 59 w 81"/>
                                <a:gd name="T1" fmla="*/ 10 h 112"/>
                                <a:gd name="T2" fmla="*/ 51 w 81"/>
                                <a:gd name="T3" fmla="*/ 14 h 112"/>
                                <a:gd name="T4" fmla="*/ 43 w 81"/>
                                <a:gd name="T5" fmla="*/ 20 h 112"/>
                                <a:gd name="T6" fmla="*/ 38 w 81"/>
                                <a:gd name="T7" fmla="*/ 24 h 112"/>
                                <a:gd name="T8" fmla="*/ 30 w 81"/>
                                <a:gd name="T9" fmla="*/ 32 h 112"/>
                                <a:gd name="T10" fmla="*/ 26 w 81"/>
                                <a:gd name="T11" fmla="*/ 40 h 112"/>
                                <a:gd name="T12" fmla="*/ 22 w 81"/>
                                <a:gd name="T13" fmla="*/ 48 h 112"/>
                                <a:gd name="T14" fmla="*/ 22 w 81"/>
                                <a:gd name="T15" fmla="*/ 58 h 112"/>
                                <a:gd name="T16" fmla="*/ 24 w 81"/>
                                <a:gd name="T17" fmla="*/ 68 h 112"/>
                                <a:gd name="T18" fmla="*/ 26 w 81"/>
                                <a:gd name="T19" fmla="*/ 74 h 112"/>
                                <a:gd name="T20" fmla="*/ 30 w 81"/>
                                <a:gd name="T21" fmla="*/ 78 h 112"/>
                                <a:gd name="T22" fmla="*/ 36 w 81"/>
                                <a:gd name="T23" fmla="*/ 82 h 112"/>
                                <a:gd name="T24" fmla="*/ 43 w 81"/>
                                <a:gd name="T25" fmla="*/ 84 h 112"/>
                                <a:gd name="T26" fmla="*/ 47 w 81"/>
                                <a:gd name="T27" fmla="*/ 86 h 112"/>
                                <a:gd name="T28" fmla="*/ 55 w 81"/>
                                <a:gd name="T29" fmla="*/ 88 h 112"/>
                                <a:gd name="T30" fmla="*/ 61 w 81"/>
                                <a:gd name="T31" fmla="*/ 90 h 112"/>
                                <a:gd name="T32" fmla="*/ 67 w 81"/>
                                <a:gd name="T33" fmla="*/ 92 h 112"/>
                                <a:gd name="T34" fmla="*/ 69 w 81"/>
                                <a:gd name="T35" fmla="*/ 88 h 112"/>
                                <a:gd name="T36" fmla="*/ 73 w 81"/>
                                <a:gd name="T37" fmla="*/ 88 h 112"/>
                                <a:gd name="T38" fmla="*/ 77 w 81"/>
                                <a:gd name="T39" fmla="*/ 88 h 112"/>
                                <a:gd name="T40" fmla="*/ 81 w 81"/>
                                <a:gd name="T41" fmla="*/ 90 h 112"/>
                                <a:gd name="T42" fmla="*/ 79 w 81"/>
                                <a:gd name="T43" fmla="*/ 94 h 112"/>
                                <a:gd name="T44" fmla="*/ 77 w 81"/>
                                <a:gd name="T45" fmla="*/ 98 h 112"/>
                                <a:gd name="T46" fmla="*/ 73 w 81"/>
                                <a:gd name="T47" fmla="*/ 100 h 112"/>
                                <a:gd name="T48" fmla="*/ 67 w 81"/>
                                <a:gd name="T49" fmla="*/ 102 h 112"/>
                                <a:gd name="T50" fmla="*/ 63 w 81"/>
                                <a:gd name="T51" fmla="*/ 106 h 112"/>
                                <a:gd name="T52" fmla="*/ 57 w 81"/>
                                <a:gd name="T53" fmla="*/ 108 h 112"/>
                                <a:gd name="T54" fmla="*/ 51 w 81"/>
                                <a:gd name="T55" fmla="*/ 110 h 112"/>
                                <a:gd name="T56" fmla="*/ 47 w 81"/>
                                <a:gd name="T57" fmla="*/ 112 h 112"/>
                                <a:gd name="T58" fmla="*/ 41 w 81"/>
                                <a:gd name="T59" fmla="*/ 106 h 112"/>
                                <a:gd name="T60" fmla="*/ 34 w 81"/>
                                <a:gd name="T61" fmla="*/ 98 h 112"/>
                                <a:gd name="T62" fmla="*/ 28 w 81"/>
                                <a:gd name="T63" fmla="*/ 90 h 112"/>
                                <a:gd name="T64" fmla="*/ 22 w 81"/>
                                <a:gd name="T65" fmla="*/ 82 h 112"/>
                                <a:gd name="T66" fmla="*/ 16 w 81"/>
                                <a:gd name="T67" fmla="*/ 72 h 112"/>
                                <a:gd name="T68" fmla="*/ 10 w 81"/>
                                <a:gd name="T69" fmla="*/ 62 h 112"/>
                                <a:gd name="T70" fmla="*/ 4 w 81"/>
                                <a:gd name="T71" fmla="*/ 52 h 112"/>
                                <a:gd name="T72" fmla="*/ 0 w 81"/>
                                <a:gd name="T73" fmla="*/ 42 h 112"/>
                                <a:gd name="T74" fmla="*/ 4 w 81"/>
                                <a:gd name="T75" fmla="*/ 36 h 112"/>
                                <a:gd name="T76" fmla="*/ 10 w 81"/>
                                <a:gd name="T77" fmla="*/ 30 h 112"/>
                                <a:gd name="T78" fmla="*/ 16 w 81"/>
                                <a:gd name="T79" fmla="*/ 24 h 112"/>
                                <a:gd name="T80" fmla="*/ 20 w 81"/>
                                <a:gd name="T81" fmla="*/ 18 h 112"/>
                                <a:gd name="T82" fmla="*/ 26 w 81"/>
                                <a:gd name="T83" fmla="*/ 12 h 112"/>
                                <a:gd name="T84" fmla="*/ 34 w 81"/>
                                <a:gd name="T85" fmla="*/ 8 h 112"/>
                                <a:gd name="T86" fmla="*/ 41 w 81"/>
                                <a:gd name="T87" fmla="*/ 4 h 112"/>
                                <a:gd name="T88" fmla="*/ 51 w 81"/>
                                <a:gd name="T89" fmla="*/ 0 h 112"/>
                                <a:gd name="T90" fmla="*/ 59 w 81"/>
                                <a:gd name="T91" fmla="*/ 10 h 112"/>
                                <a:gd name="T92" fmla="*/ 59 w 81"/>
                                <a:gd name="T93" fmla="*/ 1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81" h="112">
                                  <a:moveTo>
                                    <a:pt x="59" y="10"/>
                                  </a:moveTo>
                                  <a:lnTo>
                                    <a:pt x="51" y="14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6" y="82"/>
                                  </a:lnTo>
                                  <a:lnTo>
                                    <a:pt x="43" y="84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61" y="90"/>
                                  </a:lnTo>
                                  <a:lnTo>
                                    <a:pt x="67" y="92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1" y="90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73" y="100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57" y="108"/>
                                  </a:lnTo>
                                  <a:lnTo>
                                    <a:pt x="51" y="110"/>
                                  </a:lnTo>
                                  <a:lnTo>
                                    <a:pt x="47" y="112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962150" y="8097838"/>
                              <a:ext cx="206375" cy="260350"/>
                            </a:xfrm>
                            <a:custGeom>
                              <a:avLst/>
                              <a:gdLst>
                                <a:gd name="T0" fmla="*/ 47 w 130"/>
                                <a:gd name="T1" fmla="*/ 0 h 164"/>
                                <a:gd name="T2" fmla="*/ 57 w 130"/>
                                <a:gd name="T3" fmla="*/ 18 h 164"/>
                                <a:gd name="T4" fmla="*/ 67 w 130"/>
                                <a:gd name="T5" fmla="*/ 36 h 164"/>
                                <a:gd name="T6" fmla="*/ 79 w 130"/>
                                <a:gd name="T7" fmla="*/ 52 h 164"/>
                                <a:gd name="T8" fmla="*/ 90 w 130"/>
                                <a:gd name="T9" fmla="*/ 68 h 164"/>
                                <a:gd name="T10" fmla="*/ 102 w 130"/>
                                <a:gd name="T11" fmla="*/ 86 h 164"/>
                                <a:gd name="T12" fmla="*/ 112 w 130"/>
                                <a:gd name="T13" fmla="*/ 102 h 164"/>
                                <a:gd name="T14" fmla="*/ 122 w 130"/>
                                <a:gd name="T15" fmla="*/ 118 h 164"/>
                                <a:gd name="T16" fmla="*/ 130 w 130"/>
                                <a:gd name="T17" fmla="*/ 136 h 164"/>
                                <a:gd name="T18" fmla="*/ 120 w 130"/>
                                <a:gd name="T19" fmla="*/ 138 h 164"/>
                                <a:gd name="T20" fmla="*/ 114 w 130"/>
                                <a:gd name="T21" fmla="*/ 144 h 164"/>
                                <a:gd name="T22" fmla="*/ 106 w 130"/>
                                <a:gd name="T23" fmla="*/ 148 h 164"/>
                                <a:gd name="T24" fmla="*/ 102 w 130"/>
                                <a:gd name="T25" fmla="*/ 154 h 164"/>
                                <a:gd name="T26" fmla="*/ 94 w 130"/>
                                <a:gd name="T27" fmla="*/ 160 h 164"/>
                                <a:gd name="T28" fmla="*/ 88 w 130"/>
                                <a:gd name="T29" fmla="*/ 162 h 164"/>
                                <a:gd name="T30" fmla="*/ 81 w 130"/>
                                <a:gd name="T31" fmla="*/ 164 h 164"/>
                                <a:gd name="T32" fmla="*/ 71 w 130"/>
                                <a:gd name="T33" fmla="*/ 162 h 164"/>
                                <a:gd name="T34" fmla="*/ 63 w 130"/>
                                <a:gd name="T35" fmla="*/ 146 h 164"/>
                                <a:gd name="T36" fmla="*/ 53 w 130"/>
                                <a:gd name="T37" fmla="*/ 132 h 164"/>
                                <a:gd name="T38" fmla="*/ 43 w 130"/>
                                <a:gd name="T39" fmla="*/ 116 h 164"/>
                                <a:gd name="T40" fmla="*/ 33 w 130"/>
                                <a:gd name="T41" fmla="*/ 102 h 164"/>
                                <a:gd name="T42" fmla="*/ 26 w 130"/>
                                <a:gd name="T43" fmla="*/ 90 h 164"/>
                                <a:gd name="T44" fmla="*/ 16 w 130"/>
                                <a:gd name="T45" fmla="*/ 76 h 164"/>
                                <a:gd name="T46" fmla="*/ 8 w 130"/>
                                <a:gd name="T47" fmla="*/ 62 h 164"/>
                                <a:gd name="T48" fmla="*/ 0 w 130"/>
                                <a:gd name="T49" fmla="*/ 48 h 164"/>
                                <a:gd name="T50" fmla="*/ 0 w 130"/>
                                <a:gd name="T51" fmla="*/ 40 h 164"/>
                                <a:gd name="T52" fmla="*/ 2 w 130"/>
                                <a:gd name="T53" fmla="*/ 32 h 164"/>
                                <a:gd name="T54" fmla="*/ 8 w 130"/>
                                <a:gd name="T55" fmla="*/ 24 h 164"/>
                                <a:gd name="T56" fmla="*/ 14 w 130"/>
                                <a:gd name="T57" fmla="*/ 18 h 164"/>
                                <a:gd name="T58" fmla="*/ 22 w 130"/>
                                <a:gd name="T59" fmla="*/ 14 h 164"/>
                                <a:gd name="T60" fmla="*/ 30 w 130"/>
                                <a:gd name="T61" fmla="*/ 8 h 164"/>
                                <a:gd name="T62" fmla="*/ 39 w 130"/>
                                <a:gd name="T63" fmla="*/ 4 h 164"/>
                                <a:gd name="T64" fmla="*/ 47 w 130"/>
                                <a:gd name="T65" fmla="*/ 0 h 164"/>
                                <a:gd name="T66" fmla="*/ 47 w 130"/>
                                <a:gd name="T67" fmla="*/ 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30" h="164">
                                  <a:moveTo>
                                    <a:pt x="47" y="0"/>
                                  </a:moveTo>
                                  <a:lnTo>
                                    <a:pt x="57" y="18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112" y="102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130" y="136"/>
                                  </a:lnTo>
                                  <a:lnTo>
                                    <a:pt x="120" y="138"/>
                                  </a:lnTo>
                                  <a:lnTo>
                                    <a:pt x="114" y="144"/>
                                  </a:lnTo>
                                  <a:lnTo>
                                    <a:pt x="106" y="148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94" y="160"/>
                                  </a:lnTo>
                                  <a:lnTo>
                                    <a:pt x="88" y="162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71" y="16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53" y="132"/>
                                  </a:lnTo>
                                  <a:lnTo>
                                    <a:pt x="43" y="116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26" y="90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2851150" y="8113713"/>
                              <a:ext cx="1663700" cy="488950"/>
                            </a:xfrm>
                            <a:custGeom>
                              <a:avLst/>
                              <a:gdLst>
                                <a:gd name="T0" fmla="*/ 969 w 1048"/>
                                <a:gd name="T1" fmla="*/ 108 h 308"/>
                                <a:gd name="T2" fmla="*/ 1024 w 1048"/>
                                <a:gd name="T3" fmla="*/ 150 h 308"/>
                                <a:gd name="T4" fmla="*/ 1048 w 1048"/>
                                <a:gd name="T5" fmla="*/ 206 h 308"/>
                                <a:gd name="T6" fmla="*/ 1038 w 1048"/>
                                <a:gd name="T7" fmla="*/ 246 h 308"/>
                                <a:gd name="T8" fmla="*/ 1020 w 1048"/>
                                <a:gd name="T9" fmla="*/ 276 h 308"/>
                                <a:gd name="T10" fmla="*/ 991 w 1048"/>
                                <a:gd name="T11" fmla="*/ 294 h 308"/>
                                <a:gd name="T12" fmla="*/ 981 w 1048"/>
                                <a:gd name="T13" fmla="*/ 302 h 308"/>
                                <a:gd name="T14" fmla="*/ 965 w 1048"/>
                                <a:gd name="T15" fmla="*/ 308 h 308"/>
                                <a:gd name="T16" fmla="*/ 953 w 1048"/>
                                <a:gd name="T17" fmla="*/ 292 h 308"/>
                                <a:gd name="T18" fmla="*/ 959 w 1048"/>
                                <a:gd name="T19" fmla="*/ 274 h 308"/>
                                <a:gd name="T20" fmla="*/ 975 w 1048"/>
                                <a:gd name="T21" fmla="*/ 274 h 308"/>
                                <a:gd name="T22" fmla="*/ 973 w 1048"/>
                                <a:gd name="T23" fmla="*/ 244 h 308"/>
                                <a:gd name="T24" fmla="*/ 912 w 1048"/>
                                <a:gd name="T25" fmla="*/ 210 h 308"/>
                                <a:gd name="T26" fmla="*/ 827 w 1048"/>
                                <a:gd name="T27" fmla="*/ 178 h 308"/>
                                <a:gd name="T28" fmla="*/ 737 w 1048"/>
                                <a:gd name="T29" fmla="*/ 154 h 308"/>
                                <a:gd name="T30" fmla="*/ 643 w 1048"/>
                                <a:gd name="T31" fmla="*/ 140 h 308"/>
                                <a:gd name="T32" fmla="*/ 550 w 1048"/>
                                <a:gd name="T33" fmla="*/ 130 h 308"/>
                                <a:gd name="T34" fmla="*/ 470 w 1048"/>
                                <a:gd name="T35" fmla="*/ 124 h 308"/>
                                <a:gd name="T36" fmla="*/ 411 w 1048"/>
                                <a:gd name="T37" fmla="*/ 122 h 308"/>
                                <a:gd name="T38" fmla="*/ 352 w 1048"/>
                                <a:gd name="T39" fmla="*/ 124 h 308"/>
                                <a:gd name="T40" fmla="*/ 295 w 1048"/>
                                <a:gd name="T41" fmla="*/ 128 h 308"/>
                                <a:gd name="T42" fmla="*/ 240 w 1048"/>
                                <a:gd name="T43" fmla="*/ 134 h 308"/>
                                <a:gd name="T44" fmla="*/ 181 w 1048"/>
                                <a:gd name="T45" fmla="*/ 142 h 308"/>
                                <a:gd name="T46" fmla="*/ 126 w 1048"/>
                                <a:gd name="T47" fmla="*/ 162 h 308"/>
                                <a:gd name="T48" fmla="*/ 75 w 1048"/>
                                <a:gd name="T49" fmla="*/ 180 h 308"/>
                                <a:gd name="T50" fmla="*/ 51 w 1048"/>
                                <a:gd name="T51" fmla="*/ 212 h 308"/>
                                <a:gd name="T52" fmla="*/ 57 w 1048"/>
                                <a:gd name="T53" fmla="*/ 220 h 308"/>
                                <a:gd name="T54" fmla="*/ 81 w 1048"/>
                                <a:gd name="T55" fmla="*/ 206 h 308"/>
                                <a:gd name="T56" fmla="*/ 112 w 1048"/>
                                <a:gd name="T57" fmla="*/ 192 h 308"/>
                                <a:gd name="T58" fmla="*/ 142 w 1048"/>
                                <a:gd name="T59" fmla="*/ 204 h 308"/>
                                <a:gd name="T60" fmla="*/ 130 w 1048"/>
                                <a:gd name="T61" fmla="*/ 274 h 308"/>
                                <a:gd name="T62" fmla="*/ 67 w 1048"/>
                                <a:gd name="T63" fmla="*/ 256 h 308"/>
                                <a:gd name="T64" fmla="*/ 22 w 1048"/>
                                <a:gd name="T65" fmla="*/ 224 h 308"/>
                                <a:gd name="T66" fmla="*/ 0 w 1048"/>
                                <a:gd name="T67" fmla="*/ 168 h 308"/>
                                <a:gd name="T68" fmla="*/ 18 w 1048"/>
                                <a:gd name="T69" fmla="*/ 104 h 308"/>
                                <a:gd name="T70" fmla="*/ 67 w 1048"/>
                                <a:gd name="T71" fmla="*/ 62 h 308"/>
                                <a:gd name="T72" fmla="*/ 132 w 1048"/>
                                <a:gd name="T73" fmla="*/ 34 h 308"/>
                                <a:gd name="T74" fmla="*/ 205 w 1048"/>
                                <a:gd name="T75" fmla="*/ 18 h 308"/>
                                <a:gd name="T76" fmla="*/ 283 w 1048"/>
                                <a:gd name="T77" fmla="*/ 8 h 308"/>
                                <a:gd name="T78" fmla="*/ 362 w 1048"/>
                                <a:gd name="T79" fmla="*/ 2 h 308"/>
                                <a:gd name="T80" fmla="*/ 454 w 1048"/>
                                <a:gd name="T81" fmla="*/ 2 h 308"/>
                                <a:gd name="T82" fmla="*/ 556 w 1048"/>
                                <a:gd name="T83" fmla="*/ 10 h 308"/>
                                <a:gd name="T84" fmla="*/ 658 w 1048"/>
                                <a:gd name="T85" fmla="*/ 22 h 308"/>
                                <a:gd name="T86" fmla="*/ 763 w 1048"/>
                                <a:gd name="T87" fmla="*/ 40 h 308"/>
                                <a:gd name="T88" fmla="*/ 863 w 1048"/>
                                <a:gd name="T89" fmla="*/ 66 h 308"/>
                                <a:gd name="T90" fmla="*/ 928 w 1048"/>
                                <a:gd name="T91" fmla="*/ 86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48" h="308">
                                  <a:moveTo>
                                    <a:pt x="928" y="86"/>
                                  </a:moveTo>
                                  <a:lnTo>
                                    <a:pt x="949" y="96"/>
                                  </a:lnTo>
                                  <a:lnTo>
                                    <a:pt x="969" y="108"/>
                                  </a:lnTo>
                                  <a:lnTo>
                                    <a:pt x="989" y="120"/>
                                  </a:lnTo>
                                  <a:lnTo>
                                    <a:pt x="1008" y="134"/>
                                  </a:lnTo>
                                  <a:lnTo>
                                    <a:pt x="1024" y="150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1044" y="186"/>
                                  </a:lnTo>
                                  <a:lnTo>
                                    <a:pt x="1048" y="206"/>
                                  </a:lnTo>
                                  <a:lnTo>
                                    <a:pt x="1046" y="220"/>
                                  </a:lnTo>
                                  <a:lnTo>
                                    <a:pt x="1042" y="234"/>
                                  </a:lnTo>
                                  <a:lnTo>
                                    <a:pt x="1038" y="246"/>
                                  </a:lnTo>
                                  <a:lnTo>
                                    <a:pt x="1034" y="258"/>
                                  </a:lnTo>
                                  <a:lnTo>
                                    <a:pt x="1028" y="268"/>
                                  </a:lnTo>
                                  <a:lnTo>
                                    <a:pt x="1020" y="276"/>
                                  </a:lnTo>
                                  <a:lnTo>
                                    <a:pt x="1008" y="284"/>
                                  </a:lnTo>
                                  <a:lnTo>
                                    <a:pt x="993" y="290"/>
                                  </a:lnTo>
                                  <a:lnTo>
                                    <a:pt x="991" y="294"/>
                                  </a:lnTo>
                                  <a:lnTo>
                                    <a:pt x="987" y="296"/>
                                  </a:lnTo>
                                  <a:lnTo>
                                    <a:pt x="985" y="300"/>
                                  </a:lnTo>
                                  <a:lnTo>
                                    <a:pt x="981" y="302"/>
                                  </a:lnTo>
                                  <a:lnTo>
                                    <a:pt x="975" y="304"/>
                                  </a:lnTo>
                                  <a:lnTo>
                                    <a:pt x="969" y="306"/>
                                  </a:lnTo>
                                  <a:lnTo>
                                    <a:pt x="965" y="308"/>
                                  </a:lnTo>
                                  <a:lnTo>
                                    <a:pt x="959" y="308"/>
                                  </a:lnTo>
                                  <a:lnTo>
                                    <a:pt x="955" y="300"/>
                                  </a:lnTo>
                                  <a:lnTo>
                                    <a:pt x="953" y="292"/>
                                  </a:lnTo>
                                  <a:lnTo>
                                    <a:pt x="951" y="282"/>
                                  </a:lnTo>
                                  <a:lnTo>
                                    <a:pt x="951" y="274"/>
                                  </a:lnTo>
                                  <a:lnTo>
                                    <a:pt x="959" y="274"/>
                                  </a:lnTo>
                                  <a:lnTo>
                                    <a:pt x="965" y="276"/>
                                  </a:lnTo>
                                  <a:lnTo>
                                    <a:pt x="971" y="276"/>
                                  </a:lnTo>
                                  <a:lnTo>
                                    <a:pt x="975" y="274"/>
                                  </a:lnTo>
                                  <a:lnTo>
                                    <a:pt x="979" y="266"/>
                                  </a:lnTo>
                                  <a:lnTo>
                                    <a:pt x="977" y="254"/>
                                  </a:lnTo>
                                  <a:lnTo>
                                    <a:pt x="973" y="244"/>
                                  </a:lnTo>
                                  <a:lnTo>
                                    <a:pt x="965" y="234"/>
                                  </a:lnTo>
                                  <a:lnTo>
                                    <a:pt x="940" y="220"/>
                                  </a:lnTo>
                                  <a:lnTo>
                                    <a:pt x="912" y="210"/>
                                  </a:lnTo>
                                  <a:lnTo>
                                    <a:pt x="884" y="198"/>
                                  </a:lnTo>
                                  <a:lnTo>
                                    <a:pt x="857" y="188"/>
                                  </a:lnTo>
                                  <a:lnTo>
                                    <a:pt x="827" y="178"/>
                                  </a:lnTo>
                                  <a:lnTo>
                                    <a:pt x="798" y="170"/>
                                  </a:lnTo>
                                  <a:lnTo>
                                    <a:pt x="767" y="162"/>
                                  </a:lnTo>
                                  <a:lnTo>
                                    <a:pt x="737" y="154"/>
                                  </a:lnTo>
                                  <a:lnTo>
                                    <a:pt x="706" y="150"/>
                                  </a:lnTo>
                                  <a:lnTo>
                                    <a:pt x="674" y="144"/>
                                  </a:lnTo>
                                  <a:lnTo>
                                    <a:pt x="643" y="140"/>
                                  </a:lnTo>
                                  <a:lnTo>
                                    <a:pt x="611" y="136"/>
                                  </a:lnTo>
                                  <a:lnTo>
                                    <a:pt x="582" y="132"/>
                                  </a:lnTo>
                                  <a:lnTo>
                                    <a:pt x="550" y="130"/>
                                  </a:lnTo>
                                  <a:lnTo>
                                    <a:pt x="521" y="126"/>
                                  </a:lnTo>
                                  <a:lnTo>
                                    <a:pt x="489" y="124"/>
                                  </a:lnTo>
                                  <a:lnTo>
                                    <a:pt x="470" y="124"/>
                                  </a:lnTo>
                                  <a:lnTo>
                                    <a:pt x="450" y="124"/>
                                  </a:lnTo>
                                  <a:lnTo>
                                    <a:pt x="431" y="122"/>
                                  </a:lnTo>
                                  <a:lnTo>
                                    <a:pt x="411" y="122"/>
                                  </a:lnTo>
                                  <a:lnTo>
                                    <a:pt x="391" y="124"/>
                                  </a:lnTo>
                                  <a:lnTo>
                                    <a:pt x="372" y="124"/>
                                  </a:lnTo>
                                  <a:lnTo>
                                    <a:pt x="352" y="124"/>
                                  </a:lnTo>
                                  <a:lnTo>
                                    <a:pt x="334" y="126"/>
                                  </a:lnTo>
                                  <a:lnTo>
                                    <a:pt x="315" y="126"/>
                                  </a:lnTo>
                                  <a:lnTo>
                                    <a:pt x="295" y="128"/>
                                  </a:lnTo>
                                  <a:lnTo>
                                    <a:pt x="277" y="130"/>
                                  </a:lnTo>
                                  <a:lnTo>
                                    <a:pt x="258" y="132"/>
                                  </a:lnTo>
                                  <a:lnTo>
                                    <a:pt x="240" y="134"/>
                                  </a:lnTo>
                                  <a:lnTo>
                                    <a:pt x="218" y="136"/>
                                  </a:lnTo>
                                  <a:lnTo>
                                    <a:pt x="201" y="140"/>
                                  </a:lnTo>
                                  <a:lnTo>
                                    <a:pt x="181" y="142"/>
                                  </a:lnTo>
                                  <a:lnTo>
                                    <a:pt x="163" y="152"/>
                                  </a:lnTo>
                                  <a:lnTo>
                                    <a:pt x="146" y="156"/>
                                  </a:lnTo>
                                  <a:lnTo>
                                    <a:pt x="126" y="162"/>
                                  </a:lnTo>
                                  <a:lnTo>
                                    <a:pt x="108" y="166"/>
                                  </a:lnTo>
                                  <a:lnTo>
                                    <a:pt x="91" y="172"/>
                                  </a:lnTo>
                                  <a:lnTo>
                                    <a:pt x="75" y="180"/>
                                  </a:lnTo>
                                  <a:lnTo>
                                    <a:pt x="61" y="192"/>
                                  </a:lnTo>
                                  <a:lnTo>
                                    <a:pt x="51" y="210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51" y="218"/>
                                  </a:lnTo>
                                  <a:lnTo>
                                    <a:pt x="53" y="220"/>
                                  </a:lnTo>
                                  <a:lnTo>
                                    <a:pt x="57" y="220"/>
                                  </a:lnTo>
                                  <a:lnTo>
                                    <a:pt x="63" y="216"/>
                                  </a:lnTo>
                                  <a:lnTo>
                                    <a:pt x="71" y="210"/>
                                  </a:lnTo>
                                  <a:lnTo>
                                    <a:pt x="81" y="206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100" y="196"/>
                                  </a:lnTo>
                                  <a:lnTo>
                                    <a:pt x="112" y="192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34" y="186"/>
                                  </a:lnTo>
                                  <a:lnTo>
                                    <a:pt x="142" y="204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36" y="252"/>
                                  </a:lnTo>
                                  <a:lnTo>
                                    <a:pt x="130" y="274"/>
                                  </a:lnTo>
                                  <a:lnTo>
                                    <a:pt x="106" y="270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67" y="25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36" y="236"/>
                                  </a:lnTo>
                                  <a:lnTo>
                                    <a:pt x="22" y="224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6" y="19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10" y="124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49" y="74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3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205" y="18"/>
                                  </a:lnTo>
                                  <a:lnTo>
                                    <a:pt x="230" y="14"/>
                                  </a:lnTo>
                                  <a:lnTo>
                                    <a:pt x="256" y="10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309" y="6"/>
                                  </a:lnTo>
                                  <a:lnTo>
                                    <a:pt x="334" y="4"/>
                                  </a:lnTo>
                                  <a:lnTo>
                                    <a:pt x="362" y="2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454" y="2"/>
                                  </a:lnTo>
                                  <a:lnTo>
                                    <a:pt x="488" y="4"/>
                                  </a:lnTo>
                                  <a:lnTo>
                                    <a:pt x="521" y="6"/>
                                  </a:lnTo>
                                  <a:lnTo>
                                    <a:pt x="556" y="10"/>
                                  </a:lnTo>
                                  <a:lnTo>
                                    <a:pt x="590" y="12"/>
                                  </a:lnTo>
                                  <a:lnTo>
                                    <a:pt x="625" y="18"/>
                                  </a:lnTo>
                                  <a:lnTo>
                                    <a:pt x="658" y="22"/>
                                  </a:lnTo>
                                  <a:lnTo>
                                    <a:pt x="694" y="28"/>
                                  </a:lnTo>
                                  <a:lnTo>
                                    <a:pt x="727" y="34"/>
                                  </a:lnTo>
                                  <a:lnTo>
                                    <a:pt x="763" y="40"/>
                                  </a:lnTo>
                                  <a:lnTo>
                                    <a:pt x="796" y="48"/>
                                  </a:lnTo>
                                  <a:lnTo>
                                    <a:pt x="829" y="56"/>
                                  </a:lnTo>
                                  <a:lnTo>
                                    <a:pt x="863" y="66"/>
                                  </a:lnTo>
                                  <a:lnTo>
                                    <a:pt x="896" y="76"/>
                                  </a:lnTo>
                                  <a:lnTo>
                                    <a:pt x="928" y="86"/>
                                  </a:lnTo>
                                  <a:lnTo>
                                    <a:pt x="92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2495550" y="8135938"/>
                              <a:ext cx="161925" cy="104775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18 h 66"/>
                                <a:gd name="T2" fmla="*/ 94 w 102"/>
                                <a:gd name="T3" fmla="*/ 22 h 66"/>
                                <a:gd name="T4" fmla="*/ 94 w 102"/>
                                <a:gd name="T5" fmla="*/ 28 h 66"/>
                                <a:gd name="T6" fmla="*/ 98 w 102"/>
                                <a:gd name="T7" fmla="*/ 36 h 66"/>
                                <a:gd name="T8" fmla="*/ 102 w 102"/>
                                <a:gd name="T9" fmla="*/ 42 h 66"/>
                                <a:gd name="T10" fmla="*/ 98 w 102"/>
                                <a:gd name="T11" fmla="*/ 40 h 66"/>
                                <a:gd name="T12" fmla="*/ 92 w 102"/>
                                <a:gd name="T13" fmla="*/ 36 h 66"/>
                                <a:gd name="T14" fmla="*/ 91 w 102"/>
                                <a:gd name="T15" fmla="*/ 32 h 66"/>
                                <a:gd name="T16" fmla="*/ 87 w 102"/>
                                <a:gd name="T17" fmla="*/ 28 h 66"/>
                                <a:gd name="T18" fmla="*/ 83 w 102"/>
                                <a:gd name="T19" fmla="*/ 24 h 66"/>
                                <a:gd name="T20" fmla="*/ 77 w 102"/>
                                <a:gd name="T21" fmla="*/ 22 h 66"/>
                                <a:gd name="T22" fmla="*/ 71 w 102"/>
                                <a:gd name="T23" fmla="*/ 22 h 66"/>
                                <a:gd name="T24" fmla="*/ 63 w 102"/>
                                <a:gd name="T25" fmla="*/ 28 h 66"/>
                                <a:gd name="T26" fmla="*/ 55 w 102"/>
                                <a:gd name="T27" fmla="*/ 36 h 66"/>
                                <a:gd name="T28" fmla="*/ 53 w 102"/>
                                <a:gd name="T29" fmla="*/ 46 h 66"/>
                                <a:gd name="T30" fmla="*/ 55 w 102"/>
                                <a:gd name="T31" fmla="*/ 54 h 66"/>
                                <a:gd name="T32" fmla="*/ 61 w 102"/>
                                <a:gd name="T33" fmla="*/ 66 h 66"/>
                                <a:gd name="T34" fmla="*/ 51 w 102"/>
                                <a:gd name="T35" fmla="*/ 64 h 66"/>
                                <a:gd name="T36" fmla="*/ 49 w 102"/>
                                <a:gd name="T37" fmla="*/ 58 h 66"/>
                                <a:gd name="T38" fmla="*/ 49 w 102"/>
                                <a:gd name="T39" fmla="*/ 50 h 66"/>
                                <a:gd name="T40" fmla="*/ 43 w 102"/>
                                <a:gd name="T41" fmla="*/ 44 h 66"/>
                                <a:gd name="T42" fmla="*/ 51 w 102"/>
                                <a:gd name="T43" fmla="*/ 38 h 66"/>
                                <a:gd name="T44" fmla="*/ 51 w 102"/>
                                <a:gd name="T45" fmla="*/ 28 h 66"/>
                                <a:gd name="T46" fmla="*/ 47 w 102"/>
                                <a:gd name="T47" fmla="*/ 20 h 66"/>
                                <a:gd name="T48" fmla="*/ 41 w 102"/>
                                <a:gd name="T49" fmla="*/ 14 h 66"/>
                                <a:gd name="T50" fmla="*/ 35 w 102"/>
                                <a:gd name="T51" fmla="*/ 14 h 66"/>
                                <a:gd name="T52" fmla="*/ 32 w 102"/>
                                <a:gd name="T53" fmla="*/ 14 h 66"/>
                                <a:gd name="T54" fmla="*/ 26 w 102"/>
                                <a:gd name="T55" fmla="*/ 14 h 66"/>
                                <a:gd name="T56" fmla="*/ 22 w 102"/>
                                <a:gd name="T57" fmla="*/ 16 h 66"/>
                                <a:gd name="T58" fmla="*/ 18 w 102"/>
                                <a:gd name="T59" fmla="*/ 18 h 66"/>
                                <a:gd name="T60" fmla="*/ 14 w 102"/>
                                <a:gd name="T61" fmla="*/ 20 h 66"/>
                                <a:gd name="T62" fmla="*/ 8 w 102"/>
                                <a:gd name="T63" fmla="*/ 24 h 66"/>
                                <a:gd name="T64" fmla="*/ 4 w 102"/>
                                <a:gd name="T65" fmla="*/ 26 h 66"/>
                                <a:gd name="T66" fmla="*/ 0 w 102"/>
                                <a:gd name="T67" fmla="*/ 24 h 66"/>
                                <a:gd name="T68" fmla="*/ 0 w 102"/>
                                <a:gd name="T69" fmla="*/ 22 h 66"/>
                                <a:gd name="T70" fmla="*/ 6 w 102"/>
                                <a:gd name="T71" fmla="*/ 18 h 66"/>
                                <a:gd name="T72" fmla="*/ 6 w 102"/>
                                <a:gd name="T73" fmla="*/ 16 h 66"/>
                                <a:gd name="T74" fmla="*/ 14 w 102"/>
                                <a:gd name="T75" fmla="*/ 14 h 66"/>
                                <a:gd name="T76" fmla="*/ 22 w 102"/>
                                <a:gd name="T77" fmla="*/ 12 h 66"/>
                                <a:gd name="T78" fmla="*/ 28 w 102"/>
                                <a:gd name="T79" fmla="*/ 12 h 66"/>
                                <a:gd name="T80" fmla="*/ 35 w 102"/>
                                <a:gd name="T81" fmla="*/ 10 h 66"/>
                                <a:gd name="T82" fmla="*/ 41 w 102"/>
                                <a:gd name="T83" fmla="*/ 10 h 66"/>
                                <a:gd name="T84" fmla="*/ 49 w 102"/>
                                <a:gd name="T85" fmla="*/ 8 h 66"/>
                                <a:gd name="T86" fmla="*/ 55 w 102"/>
                                <a:gd name="T87" fmla="*/ 6 h 66"/>
                                <a:gd name="T88" fmla="*/ 61 w 102"/>
                                <a:gd name="T89" fmla="*/ 0 h 66"/>
                                <a:gd name="T90" fmla="*/ 65 w 102"/>
                                <a:gd name="T91" fmla="*/ 6 h 66"/>
                                <a:gd name="T92" fmla="*/ 69 w 102"/>
                                <a:gd name="T93" fmla="*/ 10 h 66"/>
                                <a:gd name="T94" fmla="*/ 75 w 102"/>
                                <a:gd name="T95" fmla="*/ 12 h 66"/>
                                <a:gd name="T96" fmla="*/ 81 w 102"/>
                                <a:gd name="T97" fmla="*/ 14 h 66"/>
                                <a:gd name="T98" fmla="*/ 85 w 102"/>
                                <a:gd name="T99" fmla="*/ 14 h 66"/>
                                <a:gd name="T100" fmla="*/ 92 w 102"/>
                                <a:gd name="T101" fmla="*/ 16 h 66"/>
                                <a:gd name="T102" fmla="*/ 98 w 102"/>
                                <a:gd name="T103" fmla="*/ 16 h 66"/>
                                <a:gd name="T104" fmla="*/ 102 w 102"/>
                                <a:gd name="T105" fmla="*/ 18 h 66"/>
                                <a:gd name="T106" fmla="*/ 102 w 102"/>
                                <a:gd name="T107" fmla="*/ 18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02" h="66">
                                  <a:moveTo>
                                    <a:pt x="102" y="18"/>
                                  </a:moveTo>
                                  <a:lnTo>
                                    <a:pt x="94" y="22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87" y="28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63" y="28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49" y="58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855788" y="8247063"/>
                              <a:ext cx="855663" cy="358775"/>
                            </a:xfrm>
                            <a:custGeom>
                              <a:avLst/>
                              <a:gdLst>
                                <a:gd name="T0" fmla="*/ 421 w 539"/>
                                <a:gd name="T1" fmla="*/ 90 h 226"/>
                                <a:gd name="T2" fmla="*/ 431 w 539"/>
                                <a:gd name="T3" fmla="*/ 80 h 226"/>
                                <a:gd name="T4" fmla="*/ 409 w 539"/>
                                <a:gd name="T5" fmla="*/ 58 h 226"/>
                                <a:gd name="T6" fmla="*/ 413 w 539"/>
                                <a:gd name="T7" fmla="*/ 38 h 226"/>
                                <a:gd name="T8" fmla="*/ 431 w 539"/>
                                <a:gd name="T9" fmla="*/ 38 h 226"/>
                                <a:gd name="T10" fmla="*/ 450 w 539"/>
                                <a:gd name="T11" fmla="*/ 46 h 226"/>
                                <a:gd name="T12" fmla="*/ 470 w 539"/>
                                <a:gd name="T13" fmla="*/ 44 h 226"/>
                                <a:gd name="T14" fmla="*/ 482 w 539"/>
                                <a:gd name="T15" fmla="*/ 28 h 226"/>
                                <a:gd name="T16" fmla="*/ 497 w 539"/>
                                <a:gd name="T17" fmla="*/ 22 h 226"/>
                                <a:gd name="T18" fmla="*/ 513 w 539"/>
                                <a:gd name="T19" fmla="*/ 38 h 226"/>
                                <a:gd name="T20" fmla="*/ 531 w 539"/>
                                <a:gd name="T21" fmla="*/ 52 h 226"/>
                                <a:gd name="T22" fmla="*/ 486 w 539"/>
                                <a:gd name="T23" fmla="*/ 76 h 226"/>
                                <a:gd name="T24" fmla="*/ 409 w 539"/>
                                <a:gd name="T25" fmla="*/ 110 h 226"/>
                                <a:gd name="T26" fmla="*/ 330 w 539"/>
                                <a:gd name="T27" fmla="*/ 146 h 226"/>
                                <a:gd name="T28" fmla="*/ 252 w 539"/>
                                <a:gd name="T29" fmla="*/ 182 h 226"/>
                                <a:gd name="T30" fmla="*/ 169 w 539"/>
                                <a:gd name="T31" fmla="*/ 210 h 226"/>
                                <a:gd name="T32" fmla="*/ 97 w 539"/>
                                <a:gd name="T33" fmla="*/ 224 h 226"/>
                                <a:gd name="T34" fmla="*/ 49 w 539"/>
                                <a:gd name="T35" fmla="*/ 226 h 226"/>
                                <a:gd name="T36" fmla="*/ 10 w 539"/>
                                <a:gd name="T37" fmla="*/ 214 h 226"/>
                                <a:gd name="T38" fmla="*/ 4 w 539"/>
                                <a:gd name="T39" fmla="*/ 152 h 226"/>
                                <a:gd name="T40" fmla="*/ 49 w 539"/>
                                <a:gd name="T41" fmla="*/ 92 h 226"/>
                                <a:gd name="T42" fmla="*/ 110 w 539"/>
                                <a:gd name="T43" fmla="*/ 52 h 226"/>
                                <a:gd name="T44" fmla="*/ 124 w 539"/>
                                <a:gd name="T45" fmla="*/ 68 h 226"/>
                                <a:gd name="T46" fmla="*/ 93 w 539"/>
                                <a:gd name="T47" fmla="*/ 92 h 226"/>
                                <a:gd name="T48" fmla="*/ 67 w 539"/>
                                <a:gd name="T49" fmla="*/ 128 h 226"/>
                                <a:gd name="T50" fmla="*/ 61 w 539"/>
                                <a:gd name="T51" fmla="*/ 174 h 226"/>
                                <a:gd name="T52" fmla="*/ 85 w 539"/>
                                <a:gd name="T53" fmla="*/ 180 h 226"/>
                                <a:gd name="T54" fmla="*/ 106 w 539"/>
                                <a:gd name="T55" fmla="*/ 190 h 226"/>
                                <a:gd name="T56" fmla="*/ 122 w 539"/>
                                <a:gd name="T57" fmla="*/ 192 h 226"/>
                                <a:gd name="T58" fmla="*/ 148 w 539"/>
                                <a:gd name="T59" fmla="*/ 174 h 226"/>
                                <a:gd name="T60" fmla="*/ 177 w 539"/>
                                <a:gd name="T61" fmla="*/ 164 h 226"/>
                                <a:gd name="T62" fmla="*/ 189 w 539"/>
                                <a:gd name="T63" fmla="*/ 174 h 226"/>
                                <a:gd name="T64" fmla="*/ 205 w 539"/>
                                <a:gd name="T65" fmla="*/ 178 h 226"/>
                                <a:gd name="T66" fmla="*/ 212 w 539"/>
                                <a:gd name="T67" fmla="*/ 168 h 226"/>
                                <a:gd name="T68" fmla="*/ 191 w 539"/>
                                <a:gd name="T69" fmla="*/ 146 h 226"/>
                                <a:gd name="T70" fmla="*/ 175 w 539"/>
                                <a:gd name="T71" fmla="*/ 118 h 226"/>
                                <a:gd name="T72" fmla="*/ 167 w 539"/>
                                <a:gd name="T73" fmla="*/ 96 h 226"/>
                                <a:gd name="T74" fmla="*/ 189 w 539"/>
                                <a:gd name="T75" fmla="*/ 78 h 226"/>
                                <a:gd name="T76" fmla="*/ 212 w 539"/>
                                <a:gd name="T77" fmla="*/ 70 h 226"/>
                                <a:gd name="T78" fmla="*/ 232 w 539"/>
                                <a:gd name="T79" fmla="*/ 92 h 226"/>
                                <a:gd name="T80" fmla="*/ 250 w 539"/>
                                <a:gd name="T81" fmla="*/ 122 h 226"/>
                                <a:gd name="T82" fmla="*/ 268 w 539"/>
                                <a:gd name="T83" fmla="*/ 152 h 226"/>
                                <a:gd name="T84" fmla="*/ 291 w 539"/>
                                <a:gd name="T85" fmla="*/ 146 h 226"/>
                                <a:gd name="T86" fmla="*/ 281 w 539"/>
                                <a:gd name="T87" fmla="*/ 116 h 226"/>
                                <a:gd name="T88" fmla="*/ 258 w 539"/>
                                <a:gd name="T89" fmla="*/ 82 h 226"/>
                                <a:gd name="T90" fmla="*/ 236 w 539"/>
                                <a:gd name="T91" fmla="*/ 44 h 226"/>
                                <a:gd name="T92" fmla="*/ 260 w 539"/>
                                <a:gd name="T93" fmla="*/ 32 h 226"/>
                                <a:gd name="T94" fmla="*/ 281 w 539"/>
                                <a:gd name="T95" fmla="*/ 18 h 226"/>
                                <a:gd name="T96" fmla="*/ 309 w 539"/>
                                <a:gd name="T97" fmla="*/ 34 h 226"/>
                                <a:gd name="T98" fmla="*/ 330 w 539"/>
                                <a:gd name="T99" fmla="*/ 74 h 226"/>
                                <a:gd name="T100" fmla="*/ 356 w 539"/>
                                <a:gd name="T101" fmla="*/ 104 h 226"/>
                                <a:gd name="T102" fmla="*/ 354 w 539"/>
                                <a:gd name="T103" fmla="*/ 82 h 226"/>
                                <a:gd name="T104" fmla="*/ 332 w 539"/>
                                <a:gd name="T105" fmla="*/ 44 h 226"/>
                                <a:gd name="T106" fmla="*/ 307 w 539"/>
                                <a:gd name="T107" fmla="*/ 8 h 226"/>
                                <a:gd name="T108" fmla="*/ 366 w 539"/>
                                <a:gd name="T109" fmla="*/ 8 h 226"/>
                                <a:gd name="T110" fmla="*/ 391 w 539"/>
                                <a:gd name="T111" fmla="*/ 60 h 226"/>
                                <a:gd name="T112" fmla="*/ 409 w 539"/>
                                <a:gd name="T113" fmla="*/ 90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39" h="226">
                                  <a:moveTo>
                                    <a:pt x="409" y="90"/>
                                  </a:moveTo>
                                  <a:lnTo>
                                    <a:pt x="415" y="90"/>
                                  </a:lnTo>
                                  <a:lnTo>
                                    <a:pt x="421" y="90"/>
                                  </a:lnTo>
                                  <a:lnTo>
                                    <a:pt x="425" y="88"/>
                                  </a:lnTo>
                                  <a:lnTo>
                                    <a:pt x="427" y="84"/>
                                  </a:lnTo>
                                  <a:lnTo>
                                    <a:pt x="431" y="80"/>
                                  </a:lnTo>
                                  <a:lnTo>
                                    <a:pt x="423" y="72"/>
                                  </a:lnTo>
                                  <a:lnTo>
                                    <a:pt x="413" y="64"/>
                                  </a:lnTo>
                                  <a:lnTo>
                                    <a:pt x="409" y="58"/>
                                  </a:lnTo>
                                  <a:lnTo>
                                    <a:pt x="407" y="50"/>
                                  </a:lnTo>
                                  <a:lnTo>
                                    <a:pt x="409" y="42"/>
                                  </a:lnTo>
                                  <a:lnTo>
                                    <a:pt x="413" y="38"/>
                                  </a:lnTo>
                                  <a:lnTo>
                                    <a:pt x="419" y="36"/>
                                  </a:lnTo>
                                  <a:lnTo>
                                    <a:pt x="423" y="34"/>
                                  </a:lnTo>
                                  <a:lnTo>
                                    <a:pt x="431" y="38"/>
                                  </a:lnTo>
                                  <a:lnTo>
                                    <a:pt x="437" y="42"/>
                                  </a:lnTo>
                                  <a:lnTo>
                                    <a:pt x="444" y="46"/>
                                  </a:lnTo>
                                  <a:lnTo>
                                    <a:pt x="450" y="46"/>
                                  </a:lnTo>
                                  <a:lnTo>
                                    <a:pt x="458" y="46"/>
                                  </a:lnTo>
                                  <a:lnTo>
                                    <a:pt x="464" y="46"/>
                                  </a:lnTo>
                                  <a:lnTo>
                                    <a:pt x="470" y="44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78" y="34"/>
                                  </a:lnTo>
                                  <a:lnTo>
                                    <a:pt x="482" y="28"/>
                                  </a:lnTo>
                                  <a:lnTo>
                                    <a:pt x="488" y="22"/>
                                  </a:lnTo>
                                  <a:lnTo>
                                    <a:pt x="494" y="18"/>
                                  </a:lnTo>
                                  <a:lnTo>
                                    <a:pt x="497" y="22"/>
                                  </a:lnTo>
                                  <a:lnTo>
                                    <a:pt x="503" y="28"/>
                                  </a:lnTo>
                                  <a:lnTo>
                                    <a:pt x="509" y="34"/>
                                  </a:lnTo>
                                  <a:lnTo>
                                    <a:pt x="513" y="38"/>
                                  </a:lnTo>
                                  <a:lnTo>
                                    <a:pt x="519" y="44"/>
                                  </a:lnTo>
                                  <a:lnTo>
                                    <a:pt x="523" y="48"/>
                                  </a:lnTo>
                                  <a:lnTo>
                                    <a:pt x="531" y="52"/>
                                  </a:lnTo>
                                  <a:lnTo>
                                    <a:pt x="539" y="54"/>
                                  </a:lnTo>
                                  <a:lnTo>
                                    <a:pt x="511" y="64"/>
                                  </a:lnTo>
                                  <a:lnTo>
                                    <a:pt x="486" y="76"/>
                                  </a:lnTo>
                                  <a:lnTo>
                                    <a:pt x="460" y="86"/>
                                  </a:lnTo>
                                  <a:lnTo>
                                    <a:pt x="435" y="98"/>
                                  </a:lnTo>
                                  <a:lnTo>
                                    <a:pt x="409" y="110"/>
                                  </a:lnTo>
                                  <a:lnTo>
                                    <a:pt x="381" y="124"/>
                                  </a:lnTo>
                                  <a:lnTo>
                                    <a:pt x="356" y="134"/>
                                  </a:lnTo>
                                  <a:lnTo>
                                    <a:pt x="330" y="146"/>
                                  </a:lnTo>
                                  <a:lnTo>
                                    <a:pt x="305" y="158"/>
                                  </a:lnTo>
                                  <a:lnTo>
                                    <a:pt x="279" y="170"/>
                                  </a:lnTo>
                                  <a:lnTo>
                                    <a:pt x="252" y="182"/>
                                  </a:lnTo>
                                  <a:lnTo>
                                    <a:pt x="224" y="190"/>
                                  </a:lnTo>
                                  <a:lnTo>
                                    <a:pt x="197" y="200"/>
                                  </a:lnTo>
                                  <a:lnTo>
                                    <a:pt x="169" y="210"/>
                                  </a:lnTo>
                                  <a:lnTo>
                                    <a:pt x="140" y="216"/>
                                  </a:lnTo>
                                  <a:lnTo>
                                    <a:pt x="110" y="224"/>
                                  </a:lnTo>
                                  <a:lnTo>
                                    <a:pt x="97" y="224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5" y="226"/>
                                  </a:lnTo>
                                  <a:lnTo>
                                    <a:pt x="49" y="226"/>
                                  </a:lnTo>
                                  <a:lnTo>
                                    <a:pt x="36" y="224"/>
                                  </a:lnTo>
                                  <a:lnTo>
                                    <a:pt x="22" y="220"/>
                                  </a:lnTo>
                                  <a:lnTo>
                                    <a:pt x="10" y="214"/>
                                  </a:lnTo>
                                  <a:lnTo>
                                    <a:pt x="2" y="202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69" y="76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12" y="60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24" y="68"/>
                                  </a:lnTo>
                                  <a:lnTo>
                                    <a:pt x="118" y="74"/>
                                  </a:lnTo>
                                  <a:lnTo>
                                    <a:pt x="104" y="84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81" y="104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67" y="128"/>
                                  </a:lnTo>
                                  <a:lnTo>
                                    <a:pt x="61" y="140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1" y="174"/>
                                  </a:lnTo>
                                  <a:lnTo>
                                    <a:pt x="69" y="176"/>
                                  </a:lnTo>
                                  <a:lnTo>
                                    <a:pt x="77" y="17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00" y="188"/>
                                  </a:lnTo>
                                  <a:lnTo>
                                    <a:pt x="106" y="190"/>
                                  </a:lnTo>
                                  <a:lnTo>
                                    <a:pt x="112" y="194"/>
                                  </a:lnTo>
                                  <a:lnTo>
                                    <a:pt x="116" y="198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30" y="188"/>
                                  </a:lnTo>
                                  <a:lnTo>
                                    <a:pt x="138" y="180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55" y="168"/>
                                  </a:lnTo>
                                  <a:lnTo>
                                    <a:pt x="165" y="166"/>
                                  </a:lnTo>
                                  <a:lnTo>
                                    <a:pt x="177" y="164"/>
                                  </a:lnTo>
                                  <a:lnTo>
                                    <a:pt x="187" y="166"/>
                                  </a:lnTo>
                                  <a:lnTo>
                                    <a:pt x="189" y="170"/>
                                  </a:lnTo>
                                  <a:lnTo>
                                    <a:pt x="189" y="174"/>
                                  </a:lnTo>
                                  <a:lnTo>
                                    <a:pt x="193" y="178"/>
                                  </a:lnTo>
                                  <a:lnTo>
                                    <a:pt x="199" y="178"/>
                                  </a:lnTo>
                                  <a:lnTo>
                                    <a:pt x="205" y="178"/>
                                  </a:lnTo>
                                  <a:lnTo>
                                    <a:pt x="207" y="174"/>
                                  </a:lnTo>
                                  <a:lnTo>
                                    <a:pt x="207" y="170"/>
                                  </a:lnTo>
                                  <a:lnTo>
                                    <a:pt x="212" y="168"/>
                                  </a:lnTo>
                                  <a:lnTo>
                                    <a:pt x="203" y="162"/>
                                  </a:lnTo>
                                  <a:lnTo>
                                    <a:pt x="197" y="154"/>
                                  </a:lnTo>
                                  <a:lnTo>
                                    <a:pt x="191" y="146"/>
                                  </a:lnTo>
                                  <a:lnTo>
                                    <a:pt x="185" y="136"/>
                                  </a:lnTo>
                                  <a:lnTo>
                                    <a:pt x="181" y="128"/>
                                  </a:lnTo>
                                  <a:lnTo>
                                    <a:pt x="175" y="118"/>
                                  </a:lnTo>
                                  <a:lnTo>
                                    <a:pt x="169" y="108"/>
                                  </a:lnTo>
                                  <a:lnTo>
                                    <a:pt x="159" y="100"/>
                                  </a:lnTo>
                                  <a:lnTo>
                                    <a:pt x="167" y="96"/>
                                  </a:lnTo>
                                  <a:lnTo>
                                    <a:pt x="173" y="90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95" y="72"/>
                                  </a:lnTo>
                                  <a:lnTo>
                                    <a:pt x="205" y="70"/>
                                  </a:lnTo>
                                  <a:lnTo>
                                    <a:pt x="212" y="70"/>
                                  </a:lnTo>
                                  <a:lnTo>
                                    <a:pt x="222" y="72"/>
                                  </a:lnTo>
                                  <a:lnTo>
                                    <a:pt x="226" y="82"/>
                                  </a:lnTo>
                                  <a:lnTo>
                                    <a:pt x="232" y="92"/>
                                  </a:lnTo>
                                  <a:lnTo>
                                    <a:pt x="238" y="102"/>
                                  </a:lnTo>
                                  <a:lnTo>
                                    <a:pt x="244" y="112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64" y="142"/>
                                  </a:lnTo>
                                  <a:lnTo>
                                    <a:pt x="268" y="152"/>
                                  </a:lnTo>
                                  <a:lnTo>
                                    <a:pt x="275" y="150"/>
                                  </a:lnTo>
                                  <a:lnTo>
                                    <a:pt x="283" y="150"/>
                                  </a:lnTo>
                                  <a:lnTo>
                                    <a:pt x="291" y="14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81" y="116"/>
                                  </a:lnTo>
                                  <a:lnTo>
                                    <a:pt x="273" y="106"/>
                                  </a:lnTo>
                                  <a:lnTo>
                                    <a:pt x="266" y="94"/>
                                  </a:lnTo>
                                  <a:lnTo>
                                    <a:pt x="258" y="82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42" y="58"/>
                                  </a:lnTo>
                                  <a:lnTo>
                                    <a:pt x="236" y="44"/>
                                  </a:lnTo>
                                  <a:lnTo>
                                    <a:pt x="244" y="42"/>
                                  </a:lnTo>
                                  <a:lnTo>
                                    <a:pt x="252" y="38"/>
                                  </a:lnTo>
                                  <a:lnTo>
                                    <a:pt x="260" y="32"/>
                                  </a:lnTo>
                                  <a:lnTo>
                                    <a:pt x="266" y="26"/>
                                  </a:lnTo>
                                  <a:lnTo>
                                    <a:pt x="273" y="20"/>
                                  </a:lnTo>
                                  <a:lnTo>
                                    <a:pt x="281" y="18"/>
                                  </a:lnTo>
                                  <a:lnTo>
                                    <a:pt x="291" y="18"/>
                                  </a:lnTo>
                                  <a:lnTo>
                                    <a:pt x="299" y="22"/>
                                  </a:lnTo>
                                  <a:lnTo>
                                    <a:pt x="309" y="34"/>
                                  </a:lnTo>
                                  <a:lnTo>
                                    <a:pt x="315" y="46"/>
                                  </a:lnTo>
                                  <a:lnTo>
                                    <a:pt x="323" y="60"/>
                                  </a:lnTo>
                                  <a:lnTo>
                                    <a:pt x="330" y="74"/>
                                  </a:lnTo>
                                  <a:lnTo>
                                    <a:pt x="336" y="86"/>
                                  </a:lnTo>
                                  <a:lnTo>
                                    <a:pt x="344" y="96"/>
                                  </a:lnTo>
                                  <a:lnTo>
                                    <a:pt x="356" y="104"/>
                                  </a:lnTo>
                                  <a:lnTo>
                                    <a:pt x="368" y="106"/>
                                  </a:lnTo>
                                  <a:lnTo>
                                    <a:pt x="360" y="94"/>
                                  </a:lnTo>
                                  <a:lnTo>
                                    <a:pt x="354" y="82"/>
                                  </a:lnTo>
                                  <a:lnTo>
                                    <a:pt x="348" y="70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32" y="44"/>
                                  </a:lnTo>
                                  <a:lnTo>
                                    <a:pt x="324" y="32"/>
                                  </a:lnTo>
                                  <a:lnTo>
                                    <a:pt x="317" y="20"/>
                                  </a:lnTo>
                                  <a:lnTo>
                                    <a:pt x="307" y="8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366" y="8"/>
                                  </a:lnTo>
                                  <a:lnTo>
                                    <a:pt x="376" y="22"/>
                                  </a:lnTo>
                                  <a:lnTo>
                                    <a:pt x="383" y="40"/>
                                  </a:lnTo>
                                  <a:lnTo>
                                    <a:pt x="391" y="60"/>
                                  </a:lnTo>
                                  <a:lnTo>
                                    <a:pt x="399" y="76"/>
                                  </a:lnTo>
                                  <a:lnTo>
                                    <a:pt x="409" y="90"/>
                                  </a:lnTo>
                                  <a:lnTo>
                                    <a:pt x="40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532313" y="8278813"/>
                              <a:ext cx="73025" cy="47625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28 h 30"/>
                                <a:gd name="T2" fmla="*/ 40 w 46"/>
                                <a:gd name="T3" fmla="*/ 30 h 30"/>
                                <a:gd name="T4" fmla="*/ 34 w 46"/>
                                <a:gd name="T5" fmla="*/ 30 h 30"/>
                                <a:gd name="T6" fmla="*/ 28 w 46"/>
                                <a:gd name="T7" fmla="*/ 28 h 30"/>
                                <a:gd name="T8" fmla="*/ 24 w 46"/>
                                <a:gd name="T9" fmla="*/ 24 h 30"/>
                                <a:gd name="T10" fmla="*/ 18 w 46"/>
                                <a:gd name="T11" fmla="*/ 22 h 30"/>
                                <a:gd name="T12" fmla="*/ 12 w 46"/>
                                <a:gd name="T13" fmla="*/ 18 h 30"/>
                                <a:gd name="T14" fmla="*/ 6 w 46"/>
                                <a:gd name="T15" fmla="*/ 16 h 30"/>
                                <a:gd name="T16" fmla="*/ 0 w 46"/>
                                <a:gd name="T17" fmla="*/ 14 h 30"/>
                                <a:gd name="T18" fmla="*/ 4 w 46"/>
                                <a:gd name="T19" fmla="*/ 12 h 30"/>
                                <a:gd name="T20" fmla="*/ 10 w 46"/>
                                <a:gd name="T21" fmla="*/ 8 h 30"/>
                                <a:gd name="T22" fmla="*/ 16 w 46"/>
                                <a:gd name="T23" fmla="*/ 6 h 30"/>
                                <a:gd name="T24" fmla="*/ 20 w 46"/>
                                <a:gd name="T25" fmla="*/ 4 h 30"/>
                                <a:gd name="T26" fmla="*/ 26 w 46"/>
                                <a:gd name="T27" fmla="*/ 2 h 30"/>
                                <a:gd name="T28" fmla="*/ 32 w 46"/>
                                <a:gd name="T29" fmla="*/ 0 h 30"/>
                                <a:gd name="T30" fmla="*/ 38 w 46"/>
                                <a:gd name="T31" fmla="*/ 0 h 30"/>
                                <a:gd name="T32" fmla="*/ 44 w 46"/>
                                <a:gd name="T33" fmla="*/ 2 h 30"/>
                                <a:gd name="T34" fmla="*/ 46 w 46"/>
                                <a:gd name="T35" fmla="*/ 8 h 30"/>
                                <a:gd name="T36" fmla="*/ 46 w 46"/>
                                <a:gd name="T37" fmla="*/ 14 h 30"/>
                                <a:gd name="T38" fmla="*/ 46 w 46"/>
                                <a:gd name="T39" fmla="*/ 22 h 30"/>
                                <a:gd name="T40" fmla="*/ 46 w 46"/>
                                <a:gd name="T41" fmla="*/ 28 h 30"/>
                                <a:gd name="T42" fmla="*/ 46 w 46"/>
                                <a:gd name="T43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30">
                                  <a:moveTo>
                                    <a:pt x="46" y="28"/>
                                  </a:moveTo>
                                  <a:lnTo>
                                    <a:pt x="40" y="30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4689475" y="8367713"/>
                              <a:ext cx="93663" cy="15875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10 h 10"/>
                                <a:gd name="T2" fmla="*/ 53 w 59"/>
                                <a:gd name="T3" fmla="*/ 8 h 10"/>
                                <a:gd name="T4" fmla="*/ 45 w 59"/>
                                <a:gd name="T5" fmla="*/ 8 h 10"/>
                                <a:gd name="T6" fmla="*/ 37 w 59"/>
                                <a:gd name="T7" fmla="*/ 8 h 10"/>
                                <a:gd name="T8" fmla="*/ 29 w 59"/>
                                <a:gd name="T9" fmla="*/ 10 h 10"/>
                                <a:gd name="T10" fmla="*/ 21 w 59"/>
                                <a:gd name="T11" fmla="*/ 10 h 10"/>
                                <a:gd name="T12" fmla="*/ 13 w 59"/>
                                <a:gd name="T13" fmla="*/ 10 h 10"/>
                                <a:gd name="T14" fmla="*/ 6 w 59"/>
                                <a:gd name="T15" fmla="*/ 10 h 10"/>
                                <a:gd name="T16" fmla="*/ 0 w 59"/>
                                <a:gd name="T17" fmla="*/ 10 h 10"/>
                                <a:gd name="T18" fmla="*/ 0 w 59"/>
                                <a:gd name="T19" fmla="*/ 4 h 10"/>
                                <a:gd name="T20" fmla="*/ 8 w 59"/>
                                <a:gd name="T21" fmla="*/ 2 h 10"/>
                                <a:gd name="T22" fmla="*/ 17 w 59"/>
                                <a:gd name="T23" fmla="*/ 2 h 10"/>
                                <a:gd name="T24" fmla="*/ 27 w 59"/>
                                <a:gd name="T25" fmla="*/ 2 h 10"/>
                                <a:gd name="T26" fmla="*/ 35 w 59"/>
                                <a:gd name="T27" fmla="*/ 0 h 10"/>
                                <a:gd name="T28" fmla="*/ 41 w 59"/>
                                <a:gd name="T29" fmla="*/ 2 h 10"/>
                                <a:gd name="T30" fmla="*/ 49 w 59"/>
                                <a:gd name="T31" fmla="*/ 2 h 10"/>
                                <a:gd name="T32" fmla="*/ 55 w 59"/>
                                <a:gd name="T33" fmla="*/ 6 h 10"/>
                                <a:gd name="T34" fmla="*/ 59 w 59"/>
                                <a:gd name="T35" fmla="*/ 10 h 10"/>
                                <a:gd name="T36" fmla="*/ 59 w 59"/>
                                <a:gd name="T3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9" h="10">
                                  <a:moveTo>
                                    <a:pt x="59" y="10"/>
                                  </a:moveTo>
                                  <a:lnTo>
                                    <a:pt x="53" y="8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4803775" y="8389938"/>
                              <a:ext cx="280988" cy="146050"/>
                            </a:xfrm>
                            <a:custGeom>
                              <a:avLst/>
                              <a:gdLst>
                                <a:gd name="T0" fmla="*/ 177 w 177"/>
                                <a:gd name="T1" fmla="*/ 62 h 92"/>
                                <a:gd name="T2" fmla="*/ 169 w 177"/>
                                <a:gd name="T3" fmla="*/ 68 h 92"/>
                                <a:gd name="T4" fmla="*/ 162 w 177"/>
                                <a:gd name="T5" fmla="*/ 72 h 92"/>
                                <a:gd name="T6" fmla="*/ 152 w 177"/>
                                <a:gd name="T7" fmla="*/ 76 h 92"/>
                                <a:gd name="T8" fmla="*/ 142 w 177"/>
                                <a:gd name="T9" fmla="*/ 80 h 92"/>
                                <a:gd name="T10" fmla="*/ 132 w 177"/>
                                <a:gd name="T11" fmla="*/ 84 h 92"/>
                                <a:gd name="T12" fmla="*/ 122 w 177"/>
                                <a:gd name="T13" fmla="*/ 86 h 92"/>
                                <a:gd name="T14" fmla="*/ 112 w 177"/>
                                <a:gd name="T15" fmla="*/ 90 h 92"/>
                                <a:gd name="T16" fmla="*/ 103 w 177"/>
                                <a:gd name="T17" fmla="*/ 92 h 92"/>
                                <a:gd name="T18" fmla="*/ 89 w 177"/>
                                <a:gd name="T19" fmla="*/ 86 h 92"/>
                                <a:gd name="T20" fmla="*/ 77 w 177"/>
                                <a:gd name="T21" fmla="*/ 82 h 92"/>
                                <a:gd name="T22" fmla="*/ 63 w 177"/>
                                <a:gd name="T23" fmla="*/ 76 h 92"/>
                                <a:gd name="T24" fmla="*/ 49 w 177"/>
                                <a:gd name="T25" fmla="*/ 70 h 92"/>
                                <a:gd name="T26" fmla="*/ 36 w 177"/>
                                <a:gd name="T27" fmla="*/ 64 h 92"/>
                                <a:gd name="T28" fmla="*/ 24 w 177"/>
                                <a:gd name="T29" fmla="*/ 58 h 92"/>
                                <a:gd name="T30" fmla="*/ 10 w 177"/>
                                <a:gd name="T31" fmla="*/ 52 h 92"/>
                                <a:gd name="T32" fmla="*/ 0 w 177"/>
                                <a:gd name="T33" fmla="*/ 44 h 92"/>
                                <a:gd name="T34" fmla="*/ 32 w 177"/>
                                <a:gd name="T35" fmla="*/ 24 h 92"/>
                                <a:gd name="T36" fmla="*/ 8 w 177"/>
                                <a:gd name="T37" fmla="*/ 2 h 92"/>
                                <a:gd name="T38" fmla="*/ 34 w 177"/>
                                <a:gd name="T39" fmla="*/ 0 h 92"/>
                                <a:gd name="T40" fmla="*/ 57 w 177"/>
                                <a:gd name="T41" fmla="*/ 2 h 92"/>
                                <a:gd name="T42" fmla="*/ 77 w 177"/>
                                <a:gd name="T43" fmla="*/ 8 h 92"/>
                                <a:gd name="T44" fmla="*/ 97 w 177"/>
                                <a:gd name="T45" fmla="*/ 20 h 92"/>
                                <a:gd name="T46" fmla="*/ 116 w 177"/>
                                <a:gd name="T47" fmla="*/ 32 h 92"/>
                                <a:gd name="T48" fmla="*/ 136 w 177"/>
                                <a:gd name="T49" fmla="*/ 42 h 92"/>
                                <a:gd name="T50" fmla="*/ 156 w 177"/>
                                <a:gd name="T51" fmla="*/ 54 h 92"/>
                                <a:gd name="T52" fmla="*/ 177 w 177"/>
                                <a:gd name="T53" fmla="*/ 62 h 92"/>
                                <a:gd name="T54" fmla="*/ 177 w 177"/>
                                <a:gd name="T55" fmla="*/ 6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7" h="92">
                                  <a:moveTo>
                                    <a:pt x="177" y="62"/>
                                  </a:moveTo>
                                  <a:lnTo>
                                    <a:pt x="169" y="68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52" y="76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32" y="84"/>
                                  </a:lnTo>
                                  <a:lnTo>
                                    <a:pt x="122" y="86"/>
                                  </a:lnTo>
                                  <a:lnTo>
                                    <a:pt x="112" y="90"/>
                                  </a:lnTo>
                                  <a:lnTo>
                                    <a:pt x="103" y="92"/>
                                  </a:lnTo>
                                  <a:lnTo>
                                    <a:pt x="89" y="86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63" y="76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7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1939925" y="8393113"/>
                              <a:ext cx="795338" cy="363538"/>
                            </a:xfrm>
                            <a:custGeom>
                              <a:avLst/>
                              <a:gdLst>
                                <a:gd name="T0" fmla="*/ 417 w 501"/>
                                <a:gd name="T1" fmla="*/ 74 h 229"/>
                                <a:gd name="T2" fmla="*/ 403 w 501"/>
                                <a:gd name="T3" fmla="*/ 84 h 229"/>
                                <a:gd name="T4" fmla="*/ 391 w 501"/>
                                <a:gd name="T5" fmla="*/ 96 h 229"/>
                                <a:gd name="T6" fmla="*/ 382 w 501"/>
                                <a:gd name="T7" fmla="*/ 108 h 229"/>
                                <a:gd name="T8" fmla="*/ 362 w 501"/>
                                <a:gd name="T9" fmla="*/ 122 h 229"/>
                                <a:gd name="T10" fmla="*/ 334 w 501"/>
                                <a:gd name="T11" fmla="*/ 140 h 229"/>
                                <a:gd name="T12" fmla="*/ 309 w 501"/>
                                <a:gd name="T13" fmla="*/ 158 h 229"/>
                                <a:gd name="T14" fmla="*/ 281 w 501"/>
                                <a:gd name="T15" fmla="*/ 174 h 229"/>
                                <a:gd name="T16" fmla="*/ 252 w 501"/>
                                <a:gd name="T17" fmla="*/ 190 h 229"/>
                                <a:gd name="T18" fmla="*/ 222 w 501"/>
                                <a:gd name="T19" fmla="*/ 205 h 229"/>
                                <a:gd name="T20" fmla="*/ 193 w 501"/>
                                <a:gd name="T21" fmla="*/ 217 h 229"/>
                                <a:gd name="T22" fmla="*/ 159 w 501"/>
                                <a:gd name="T23" fmla="*/ 225 h 229"/>
                                <a:gd name="T24" fmla="*/ 124 w 501"/>
                                <a:gd name="T25" fmla="*/ 227 h 229"/>
                                <a:gd name="T26" fmla="*/ 85 w 501"/>
                                <a:gd name="T27" fmla="*/ 221 h 229"/>
                                <a:gd name="T28" fmla="*/ 45 w 501"/>
                                <a:gd name="T29" fmla="*/ 209 h 229"/>
                                <a:gd name="T30" fmla="*/ 12 w 501"/>
                                <a:gd name="T31" fmla="*/ 190 h 229"/>
                                <a:gd name="T32" fmla="*/ 16 w 501"/>
                                <a:gd name="T33" fmla="*/ 184 h 229"/>
                                <a:gd name="T34" fmla="*/ 49 w 501"/>
                                <a:gd name="T35" fmla="*/ 190 h 229"/>
                                <a:gd name="T36" fmla="*/ 83 w 501"/>
                                <a:gd name="T37" fmla="*/ 190 h 229"/>
                                <a:gd name="T38" fmla="*/ 114 w 501"/>
                                <a:gd name="T39" fmla="*/ 186 h 229"/>
                                <a:gd name="T40" fmla="*/ 146 w 501"/>
                                <a:gd name="T41" fmla="*/ 178 h 229"/>
                                <a:gd name="T42" fmla="*/ 177 w 501"/>
                                <a:gd name="T43" fmla="*/ 168 h 229"/>
                                <a:gd name="T44" fmla="*/ 207 w 501"/>
                                <a:gd name="T45" fmla="*/ 156 h 229"/>
                                <a:gd name="T46" fmla="*/ 236 w 501"/>
                                <a:gd name="T47" fmla="*/ 144 h 229"/>
                                <a:gd name="T48" fmla="*/ 266 w 501"/>
                                <a:gd name="T49" fmla="*/ 132 h 229"/>
                                <a:gd name="T50" fmla="*/ 299 w 501"/>
                                <a:gd name="T51" fmla="*/ 116 h 229"/>
                                <a:gd name="T52" fmla="*/ 330 w 501"/>
                                <a:gd name="T53" fmla="*/ 98 h 229"/>
                                <a:gd name="T54" fmla="*/ 360 w 501"/>
                                <a:gd name="T55" fmla="*/ 82 h 229"/>
                                <a:gd name="T56" fmla="*/ 391 w 501"/>
                                <a:gd name="T57" fmla="*/ 62 h 229"/>
                                <a:gd name="T58" fmla="*/ 423 w 501"/>
                                <a:gd name="T59" fmla="*/ 44 h 229"/>
                                <a:gd name="T60" fmla="*/ 452 w 501"/>
                                <a:gd name="T61" fmla="*/ 26 h 229"/>
                                <a:gd name="T62" fmla="*/ 486 w 501"/>
                                <a:gd name="T63" fmla="*/ 8 h 229"/>
                                <a:gd name="T64" fmla="*/ 497 w 501"/>
                                <a:gd name="T65" fmla="*/ 12 h 229"/>
                                <a:gd name="T66" fmla="*/ 478 w 501"/>
                                <a:gd name="T67" fmla="*/ 30 h 229"/>
                                <a:gd name="T68" fmla="*/ 454 w 501"/>
                                <a:gd name="T69" fmla="*/ 44 h 229"/>
                                <a:gd name="T70" fmla="*/ 433 w 501"/>
                                <a:gd name="T71" fmla="*/ 60 h 229"/>
                                <a:gd name="T72" fmla="*/ 425 w 501"/>
                                <a:gd name="T73" fmla="*/ 72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01" h="229">
                                  <a:moveTo>
                                    <a:pt x="425" y="72"/>
                                  </a:moveTo>
                                  <a:lnTo>
                                    <a:pt x="417" y="74"/>
                                  </a:lnTo>
                                  <a:lnTo>
                                    <a:pt x="409" y="78"/>
                                  </a:lnTo>
                                  <a:lnTo>
                                    <a:pt x="403" y="84"/>
                                  </a:lnTo>
                                  <a:lnTo>
                                    <a:pt x="397" y="90"/>
                                  </a:lnTo>
                                  <a:lnTo>
                                    <a:pt x="391" y="96"/>
                                  </a:lnTo>
                                  <a:lnTo>
                                    <a:pt x="385" y="102"/>
                                  </a:lnTo>
                                  <a:lnTo>
                                    <a:pt x="382" y="108"/>
                                  </a:lnTo>
                                  <a:lnTo>
                                    <a:pt x="376" y="112"/>
                                  </a:lnTo>
                                  <a:lnTo>
                                    <a:pt x="362" y="122"/>
                                  </a:lnTo>
                                  <a:lnTo>
                                    <a:pt x="348" y="130"/>
                                  </a:lnTo>
                                  <a:lnTo>
                                    <a:pt x="334" y="140"/>
                                  </a:lnTo>
                                  <a:lnTo>
                                    <a:pt x="323" y="148"/>
                                  </a:lnTo>
                                  <a:lnTo>
                                    <a:pt x="309" y="158"/>
                                  </a:lnTo>
                                  <a:lnTo>
                                    <a:pt x="295" y="166"/>
                                  </a:lnTo>
                                  <a:lnTo>
                                    <a:pt x="281" y="174"/>
                                  </a:lnTo>
                                  <a:lnTo>
                                    <a:pt x="266" y="182"/>
                                  </a:lnTo>
                                  <a:lnTo>
                                    <a:pt x="252" y="190"/>
                                  </a:lnTo>
                                  <a:lnTo>
                                    <a:pt x="238" y="198"/>
                                  </a:lnTo>
                                  <a:lnTo>
                                    <a:pt x="222" y="205"/>
                                  </a:lnTo>
                                  <a:lnTo>
                                    <a:pt x="207" y="211"/>
                                  </a:lnTo>
                                  <a:lnTo>
                                    <a:pt x="193" y="217"/>
                                  </a:lnTo>
                                  <a:lnTo>
                                    <a:pt x="177" y="221"/>
                                  </a:lnTo>
                                  <a:lnTo>
                                    <a:pt x="159" y="225"/>
                                  </a:lnTo>
                                  <a:lnTo>
                                    <a:pt x="144" y="229"/>
                                  </a:lnTo>
                                  <a:lnTo>
                                    <a:pt x="124" y="227"/>
                                  </a:lnTo>
                                  <a:lnTo>
                                    <a:pt x="104" y="225"/>
                                  </a:lnTo>
                                  <a:lnTo>
                                    <a:pt x="85" y="221"/>
                                  </a:lnTo>
                                  <a:lnTo>
                                    <a:pt x="65" y="217"/>
                                  </a:lnTo>
                                  <a:lnTo>
                                    <a:pt x="45" y="209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12" y="19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6" y="184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65" y="192"/>
                                  </a:lnTo>
                                  <a:lnTo>
                                    <a:pt x="83" y="190"/>
                                  </a:lnTo>
                                  <a:lnTo>
                                    <a:pt x="99" y="190"/>
                                  </a:lnTo>
                                  <a:lnTo>
                                    <a:pt x="114" y="186"/>
                                  </a:lnTo>
                                  <a:lnTo>
                                    <a:pt x="130" y="182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61" y="174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93" y="162"/>
                                  </a:lnTo>
                                  <a:lnTo>
                                    <a:pt x="207" y="156"/>
                                  </a:lnTo>
                                  <a:lnTo>
                                    <a:pt x="220" y="150"/>
                                  </a:lnTo>
                                  <a:lnTo>
                                    <a:pt x="236" y="144"/>
                                  </a:lnTo>
                                  <a:lnTo>
                                    <a:pt x="248" y="138"/>
                                  </a:lnTo>
                                  <a:lnTo>
                                    <a:pt x="266" y="132"/>
                                  </a:lnTo>
                                  <a:lnTo>
                                    <a:pt x="281" y="124"/>
                                  </a:lnTo>
                                  <a:lnTo>
                                    <a:pt x="299" y="116"/>
                                  </a:lnTo>
                                  <a:lnTo>
                                    <a:pt x="315" y="108"/>
                                  </a:lnTo>
                                  <a:lnTo>
                                    <a:pt x="330" y="98"/>
                                  </a:lnTo>
                                  <a:lnTo>
                                    <a:pt x="346" y="90"/>
                                  </a:lnTo>
                                  <a:lnTo>
                                    <a:pt x="360" y="82"/>
                                  </a:lnTo>
                                  <a:lnTo>
                                    <a:pt x="376" y="72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407" y="54"/>
                                  </a:lnTo>
                                  <a:lnTo>
                                    <a:pt x="423" y="44"/>
                                  </a:lnTo>
                                  <a:lnTo>
                                    <a:pt x="437" y="36"/>
                                  </a:lnTo>
                                  <a:lnTo>
                                    <a:pt x="452" y="26"/>
                                  </a:lnTo>
                                  <a:lnTo>
                                    <a:pt x="468" y="18"/>
                                  </a:lnTo>
                                  <a:lnTo>
                                    <a:pt x="486" y="8"/>
                                  </a:lnTo>
                                  <a:lnTo>
                                    <a:pt x="501" y="0"/>
                                  </a:lnTo>
                                  <a:lnTo>
                                    <a:pt x="497" y="12"/>
                                  </a:lnTo>
                                  <a:lnTo>
                                    <a:pt x="490" y="22"/>
                                  </a:lnTo>
                                  <a:lnTo>
                                    <a:pt x="478" y="30"/>
                                  </a:lnTo>
                                  <a:lnTo>
                                    <a:pt x="466" y="36"/>
                                  </a:lnTo>
                                  <a:lnTo>
                                    <a:pt x="454" y="44"/>
                                  </a:lnTo>
                                  <a:lnTo>
                                    <a:pt x="442" y="50"/>
                                  </a:lnTo>
                                  <a:lnTo>
                                    <a:pt x="433" y="60"/>
                                  </a:lnTo>
                                  <a:lnTo>
                                    <a:pt x="425" y="72"/>
                                  </a:lnTo>
                                  <a:lnTo>
                                    <a:pt x="42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4576763" y="8405813"/>
                              <a:ext cx="61913" cy="31750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2 h 20"/>
                                <a:gd name="T2" fmla="*/ 35 w 39"/>
                                <a:gd name="T3" fmla="*/ 4 h 20"/>
                                <a:gd name="T4" fmla="*/ 31 w 39"/>
                                <a:gd name="T5" fmla="*/ 8 h 20"/>
                                <a:gd name="T6" fmla="*/ 25 w 39"/>
                                <a:gd name="T7" fmla="*/ 10 h 20"/>
                                <a:gd name="T8" fmla="*/ 22 w 39"/>
                                <a:gd name="T9" fmla="*/ 14 h 20"/>
                                <a:gd name="T10" fmla="*/ 16 w 39"/>
                                <a:gd name="T11" fmla="*/ 16 h 20"/>
                                <a:gd name="T12" fmla="*/ 10 w 39"/>
                                <a:gd name="T13" fmla="*/ 18 h 20"/>
                                <a:gd name="T14" fmla="*/ 6 w 39"/>
                                <a:gd name="T15" fmla="*/ 20 h 20"/>
                                <a:gd name="T16" fmla="*/ 0 w 39"/>
                                <a:gd name="T17" fmla="*/ 20 h 20"/>
                                <a:gd name="T18" fmla="*/ 0 w 39"/>
                                <a:gd name="T19" fmla="*/ 16 h 20"/>
                                <a:gd name="T20" fmla="*/ 2 w 39"/>
                                <a:gd name="T21" fmla="*/ 10 h 20"/>
                                <a:gd name="T22" fmla="*/ 8 w 39"/>
                                <a:gd name="T23" fmla="*/ 6 h 20"/>
                                <a:gd name="T24" fmla="*/ 14 w 39"/>
                                <a:gd name="T25" fmla="*/ 2 h 20"/>
                                <a:gd name="T26" fmla="*/ 20 w 39"/>
                                <a:gd name="T27" fmla="*/ 0 h 20"/>
                                <a:gd name="T28" fmla="*/ 25 w 39"/>
                                <a:gd name="T29" fmla="*/ 0 h 20"/>
                                <a:gd name="T30" fmla="*/ 33 w 39"/>
                                <a:gd name="T31" fmla="*/ 0 h 20"/>
                                <a:gd name="T32" fmla="*/ 39 w 39"/>
                                <a:gd name="T33" fmla="*/ 2 h 20"/>
                                <a:gd name="T34" fmla="*/ 39 w 39"/>
                                <a:gd name="T35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9" h="20">
                                  <a:moveTo>
                                    <a:pt x="39" y="2"/>
                                  </a:moveTo>
                                  <a:lnTo>
                                    <a:pt x="35" y="4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4564063" y="8469313"/>
                              <a:ext cx="333375" cy="136525"/>
                            </a:xfrm>
                            <a:custGeom>
                              <a:avLst/>
                              <a:gdLst>
                                <a:gd name="T0" fmla="*/ 87 w 210"/>
                                <a:gd name="T1" fmla="*/ 16 h 86"/>
                                <a:gd name="T2" fmla="*/ 104 w 210"/>
                                <a:gd name="T3" fmla="*/ 8 h 86"/>
                                <a:gd name="T4" fmla="*/ 120 w 210"/>
                                <a:gd name="T5" fmla="*/ 8 h 86"/>
                                <a:gd name="T6" fmla="*/ 136 w 210"/>
                                <a:gd name="T7" fmla="*/ 12 h 86"/>
                                <a:gd name="T8" fmla="*/ 151 w 210"/>
                                <a:gd name="T9" fmla="*/ 20 h 86"/>
                                <a:gd name="T10" fmla="*/ 165 w 210"/>
                                <a:gd name="T11" fmla="*/ 32 h 86"/>
                                <a:gd name="T12" fmla="*/ 179 w 210"/>
                                <a:gd name="T13" fmla="*/ 42 h 86"/>
                                <a:gd name="T14" fmla="*/ 195 w 210"/>
                                <a:gd name="T15" fmla="*/ 52 h 86"/>
                                <a:gd name="T16" fmla="*/ 210 w 210"/>
                                <a:gd name="T17" fmla="*/ 58 h 86"/>
                                <a:gd name="T18" fmla="*/ 134 w 210"/>
                                <a:gd name="T19" fmla="*/ 86 h 86"/>
                                <a:gd name="T20" fmla="*/ 118 w 210"/>
                                <a:gd name="T21" fmla="*/ 78 h 86"/>
                                <a:gd name="T22" fmla="*/ 100 w 210"/>
                                <a:gd name="T23" fmla="*/ 70 h 86"/>
                                <a:gd name="T24" fmla="*/ 85 w 210"/>
                                <a:gd name="T25" fmla="*/ 62 h 86"/>
                                <a:gd name="T26" fmla="*/ 67 w 210"/>
                                <a:gd name="T27" fmla="*/ 52 h 86"/>
                                <a:gd name="T28" fmla="*/ 49 w 210"/>
                                <a:gd name="T29" fmla="*/ 46 h 86"/>
                                <a:gd name="T30" fmla="*/ 31 w 210"/>
                                <a:gd name="T31" fmla="*/ 38 h 86"/>
                                <a:gd name="T32" fmla="*/ 16 w 210"/>
                                <a:gd name="T33" fmla="*/ 30 h 86"/>
                                <a:gd name="T34" fmla="*/ 0 w 210"/>
                                <a:gd name="T35" fmla="*/ 24 h 86"/>
                                <a:gd name="T36" fmla="*/ 6 w 210"/>
                                <a:gd name="T37" fmla="*/ 20 h 86"/>
                                <a:gd name="T38" fmla="*/ 14 w 210"/>
                                <a:gd name="T39" fmla="*/ 16 h 86"/>
                                <a:gd name="T40" fmla="*/ 22 w 210"/>
                                <a:gd name="T41" fmla="*/ 14 h 86"/>
                                <a:gd name="T42" fmla="*/ 30 w 210"/>
                                <a:gd name="T43" fmla="*/ 10 h 86"/>
                                <a:gd name="T44" fmla="*/ 37 w 210"/>
                                <a:gd name="T45" fmla="*/ 6 h 86"/>
                                <a:gd name="T46" fmla="*/ 45 w 210"/>
                                <a:gd name="T47" fmla="*/ 4 h 86"/>
                                <a:gd name="T48" fmla="*/ 55 w 210"/>
                                <a:gd name="T49" fmla="*/ 2 h 86"/>
                                <a:gd name="T50" fmla="*/ 63 w 210"/>
                                <a:gd name="T51" fmla="*/ 0 h 86"/>
                                <a:gd name="T52" fmla="*/ 67 w 210"/>
                                <a:gd name="T53" fmla="*/ 6 h 86"/>
                                <a:gd name="T54" fmla="*/ 73 w 210"/>
                                <a:gd name="T55" fmla="*/ 12 h 86"/>
                                <a:gd name="T56" fmla="*/ 79 w 210"/>
                                <a:gd name="T57" fmla="*/ 14 h 86"/>
                                <a:gd name="T58" fmla="*/ 87 w 210"/>
                                <a:gd name="T59" fmla="*/ 16 h 86"/>
                                <a:gd name="T60" fmla="*/ 87 w 210"/>
                                <a:gd name="T61" fmla="*/ 1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10" h="86">
                                  <a:moveTo>
                                    <a:pt x="87" y="16"/>
                                  </a:moveTo>
                                  <a:lnTo>
                                    <a:pt x="104" y="8"/>
                                  </a:lnTo>
                                  <a:lnTo>
                                    <a:pt x="120" y="8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179" y="42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58"/>
                                  </a:lnTo>
                                  <a:lnTo>
                                    <a:pt x="134" y="86"/>
                                  </a:lnTo>
                                  <a:lnTo>
                                    <a:pt x="118" y="78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85" y="62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31" y="38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8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2395538" y="8478838"/>
                              <a:ext cx="371475" cy="414338"/>
                            </a:xfrm>
                            <a:custGeom>
                              <a:avLst/>
                              <a:gdLst>
                                <a:gd name="T0" fmla="*/ 207 w 234"/>
                                <a:gd name="T1" fmla="*/ 52 h 261"/>
                                <a:gd name="T2" fmla="*/ 201 w 234"/>
                                <a:gd name="T3" fmla="*/ 60 h 261"/>
                                <a:gd name="T4" fmla="*/ 197 w 234"/>
                                <a:gd name="T5" fmla="*/ 66 h 261"/>
                                <a:gd name="T6" fmla="*/ 191 w 234"/>
                                <a:gd name="T7" fmla="*/ 72 h 261"/>
                                <a:gd name="T8" fmla="*/ 187 w 234"/>
                                <a:gd name="T9" fmla="*/ 78 h 261"/>
                                <a:gd name="T10" fmla="*/ 181 w 234"/>
                                <a:gd name="T11" fmla="*/ 84 h 261"/>
                                <a:gd name="T12" fmla="*/ 175 w 234"/>
                                <a:gd name="T13" fmla="*/ 90 h 261"/>
                                <a:gd name="T14" fmla="*/ 171 w 234"/>
                                <a:gd name="T15" fmla="*/ 96 h 261"/>
                                <a:gd name="T16" fmla="*/ 165 w 234"/>
                                <a:gd name="T17" fmla="*/ 102 h 261"/>
                                <a:gd name="T18" fmla="*/ 157 w 234"/>
                                <a:gd name="T19" fmla="*/ 112 h 261"/>
                                <a:gd name="T20" fmla="*/ 152 w 234"/>
                                <a:gd name="T21" fmla="*/ 122 h 261"/>
                                <a:gd name="T22" fmla="*/ 144 w 234"/>
                                <a:gd name="T23" fmla="*/ 130 h 261"/>
                                <a:gd name="T24" fmla="*/ 136 w 234"/>
                                <a:gd name="T25" fmla="*/ 138 h 261"/>
                                <a:gd name="T26" fmla="*/ 126 w 234"/>
                                <a:gd name="T27" fmla="*/ 147 h 261"/>
                                <a:gd name="T28" fmla="*/ 118 w 234"/>
                                <a:gd name="T29" fmla="*/ 155 h 261"/>
                                <a:gd name="T30" fmla="*/ 110 w 234"/>
                                <a:gd name="T31" fmla="*/ 165 h 261"/>
                                <a:gd name="T32" fmla="*/ 102 w 234"/>
                                <a:gd name="T33" fmla="*/ 177 h 261"/>
                                <a:gd name="T34" fmla="*/ 100 w 234"/>
                                <a:gd name="T35" fmla="*/ 175 h 261"/>
                                <a:gd name="T36" fmla="*/ 93 w 234"/>
                                <a:gd name="T37" fmla="*/ 187 h 261"/>
                                <a:gd name="T38" fmla="*/ 81 w 234"/>
                                <a:gd name="T39" fmla="*/ 199 h 261"/>
                                <a:gd name="T40" fmla="*/ 71 w 234"/>
                                <a:gd name="T41" fmla="*/ 209 h 261"/>
                                <a:gd name="T42" fmla="*/ 59 w 234"/>
                                <a:gd name="T43" fmla="*/ 219 h 261"/>
                                <a:gd name="T44" fmla="*/ 47 w 234"/>
                                <a:gd name="T45" fmla="*/ 229 h 261"/>
                                <a:gd name="T46" fmla="*/ 36 w 234"/>
                                <a:gd name="T47" fmla="*/ 239 h 261"/>
                                <a:gd name="T48" fmla="*/ 28 w 234"/>
                                <a:gd name="T49" fmla="*/ 249 h 261"/>
                                <a:gd name="T50" fmla="*/ 18 w 234"/>
                                <a:gd name="T51" fmla="*/ 261 h 261"/>
                                <a:gd name="T52" fmla="*/ 6 w 234"/>
                                <a:gd name="T53" fmla="*/ 251 h 261"/>
                                <a:gd name="T54" fmla="*/ 0 w 234"/>
                                <a:gd name="T55" fmla="*/ 235 h 261"/>
                                <a:gd name="T56" fmla="*/ 0 w 234"/>
                                <a:gd name="T57" fmla="*/ 219 h 261"/>
                                <a:gd name="T58" fmla="*/ 0 w 234"/>
                                <a:gd name="T59" fmla="*/ 199 h 261"/>
                                <a:gd name="T60" fmla="*/ 14 w 234"/>
                                <a:gd name="T61" fmla="*/ 187 h 261"/>
                                <a:gd name="T62" fmla="*/ 28 w 234"/>
                                <a:gd name="T63" fmla="*/ 173 h 261"/>
                                <a:gd name="T64" fmla="*/ 43 w 234"/>
                                <a:gd name="T65" fmla="*/ 161 h 261"/>
                                <a:gd name="T66" fmla="*/ 57 w 234"/>
                                <a:gd name="T67" fmla="*/ 149 h 261"/>
                                <a:gd name="T68" fmla="*/ 71 w 234"/>
                                <a:gd name="T69" fmla="*/ 136 h 261"/>
                                <a:gd name="T70" fmla="*/ 87 w 234"/>
                                <a:gd name="T71" fmla="*/ 122 h 261"/>
                                <a:gd name="T72" fmla="*/ 100 w 234"/>
                                <a:gd name="T73" fmla="*/ 110 h 261"/>
                                <a:gd name="T74" fmla="*/ 114 w 234"/>
                                <a:gd name="T75" fmla="*/ 98 h 261"/>
                                <a:gd name="T76" fmla="*/ 130 w 234"/>
                                <a:gd name="T77" fmla="*/ 86 h 261"/>
                                <a:gd name="T78" fmla="*/ 144 w 234"/>
                                <a:gd name="T79" fmla="*/ 72 h 261"/>
                                <a:gd name="T80" fmla="*/ 157 w 234"/>
                                <a:gd name="T81" fmla="*/ 60 h 261"/>
                                <a:gd name="T82" fmla="*/ 173 w 234"/>
                                <a:gd name="T83" fmla="*/ 48 h 261"/>
                                <a:gd name="T84" fmla="*/ 187 w 234"/>
                                <a:gd name="T85" fmla="*/ 36 h 261"/>
                                <a:gd name="T86" fmla="*/ 201 w 234"/>
                                <a:gd name="T87" fmla="*/ 24 h 261"/>
                                <a:gd name="T88" fmla="*/ 216 w 234"/>
                                <a:gd name="T89" fmla="*/ 12 h 261"/>
                                <a:gd name="T90" fmla="*/ 230 w 234"/>
                                <a:gd name="T91" fmla="*/ 0 h 261"/>
                                <a:gd name="T92" fmla="*/ 234 w 234"/>
                                <a:gd name="T93" fmla="*/ 8 h 261"/>
                                <a:gd name="T94" fmla="*/ 234 w 234"/>
                                <a:gd name="T95" fmla="*/ 14 h 261"/>
                                <a:gd name="T96" fmla="*/ 232 w 234"/>
                                <a:gd name="T97" fmla="*/ 22 h 261"/>
                                <a:gd name="T98" fmla="*/ 228 w 234"/>
                                <a:gd name="T99" fmla="*/ 28 h 261"/>
                                <a:gd name="T100" fmla="*/ 222 w 234"/>
                                <a:gd name="T101" fmla="*/ 34 h 261"/>
                                <a:gd name="T102" fmla="*/ 216 w 234"/>
                                <a:gd name="T103" fmla="*/ 40 h 261"/>
                                <a:gd name="T104" fmla="*/ 212 w 234"/>
                                <a:gd name="T105" fmla="*/ 46 h 261"/>
                                <a:gd name="T106" fmla="*/ 207 w 234"/>
                                <a:gd name="T107" fmla="*/ 52 h 261"/>
                                <a:gd name="T108" fmla="*/ 207 w 234"/>
                                <a:gd name="T109" fmla="*/ 52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34" h="261">
                                  <a:moveTo>
                                    <a:pt x="207" y="52"/>
                                  </a:moveTo>
                                  <a:lnTo>
                                    <a:pt x="201" y="60"/>
                                  </a:lnTo>
                                  <a:lnTo>
                                    <a:pt x="197" y="66"/>
                                  </a:lnTo>
                                  <a:lnTo>
                                    <a:pt x="191" y="72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75" y="90"/>
                                  </a:lnTo>
                                  <a:lnTo>
                                    <a:pt x="171" y="96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57" y="112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36" y="138"/>
                                  </a:lnTo>
                                  <a:lnTo>
                                    <a:pt x="126" y="147"/>
                                  </a:lnTo>
                                  <a:lnTo>
                                    <a:pt x="118" y="155"/>
                                  </a:lnTo>
                                  <a:lnTo>
                                    <a:pt x="110" y="165"/>
                                  </a:lnTo>
                                  <a:lnTo>
                                    <a:pt x="102" y="177"/>
                                  </a:lnTo>
                                  <a:lnTo>
                                    <a:pt x="100" y="175"/>
                                  </a:lnTo>
                                  <a:lnTo>
                                    <a:pt x="93" y="187"/>
                                  </a:lnTo>
                                  <a:lnTo>
                                    <a:pt x="81" y="199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59" y="219"/>
                                  </a:lnTo>
                                  <a:lnTo>
                                    <a:pt x="47" y="229"/>
                                  </a:lnTo>
                                  <a:lnTo>
                                    <a:pt x="36" y="239"/>
                                  </a:lnTo>
                                  <a:lnTo>
                                    <a:pt x="28" y="249"/>
                                  </a:lnTo>
                                  <a:lnTo>
                                    <a:pt x="18" y="261"/>
                                  </a:lnTo>
                                  <a:lnTo>
                                    <a:pt x="6" y="251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14" y="187"/>
                                  </a:lnTo>
                                  <a:lnTo>
                                    <a:pt x="28" y="173"/>
                                  </a:lnTo>
                                  <a:lnTo>
                                    <a:pt x="43" y="161"/>
                                  </a:lnTo>
                                  <a:lnTo>
                                    <a:pt x="57" y="149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87" y="122"/>
                                  </a:lnTo>
                                  <a:lnTo>
                                    <a:pt x="100" y="110"/>
                                  </a:lnTo>
                                  <a:lnTo>
                                    <a:pt x="114" y="98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157" y="60"/>
                                  </a:lnTo>
                                  <a:lnTo>
                                    <a:pt x="173" y="48"/>
                                  </a:lnTo>
                                  <a:lnTo>
                                    <a:pt x="187" y="36"/>
                                  </a:lnTo>
                                  <a:lnTo>
                                    <a:pt x="201" y="24"/>
                                  </a:lnTo>
                                  <a:lnTo>
                                    <a:pt x="216" y="12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4" y="8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2" y="22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22" y="34"/>
                                  </a:lnTo>
                                  <a:lnTo>
                                    <a:pt x="216" y="40"/>
                                  </a:lnTo>
                                  <a:lnTo>
                                    <a:pt x="212" y="46"/>
                                  </a:lnTo>
                                  <a:lnTo>
                                    <a:pt x="207" y="52"/>
                                  </a:lnTo>
                                  <a:lnTo>
                                    <a:pt x="20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4981575" y="8510588"/>
                              <a:ext cx="147638" cy="315913"/>
                            </a:xfrm>
                            <a:custGeom>
                              <a:avLst/>
                              <a:gdLst>
                                <a:gd name="T0" fmla="*/ 87 w 93"/>
                                <a:gd name="T1" fmla="*/ 0 h 199"/>
                                <a:gd name="T2" fmla="*/ 93 w 93"/>
                                <a:gd name="T3" fmla="*/ 40 h 199"/>
                                <a:gd name="T4" fmla="*/ 93 w 93"/>
                                <a:gd name="T5" fmla="*/ 80 h 199"/>
                                <a:gd name="T6" fmla="*/ 93 w 93"/>
                                <a:gd name="T7" fmla="*/ 118 h 199"/>
                                <a:gd name="T8" fmla="*/ 93 w 93"/>
                                <a:gd name="T9" fmla="*/ 159 h 199"/>
                                <a:gd name="T10" fmla="*/ 8 w 93"/>
                                <a:gd name="T11" fmla="*/ 199 h 199"/>
                                <a:gd name="T12" fmla="*/ 6 w 93"/>
                                <a:gd name="T13" fmla="*/ 167 h 199"/>
                                <a:gd name="T14" fmla="*/ 0 w 93"/>
                                <a:gd name="T15" fmla="*/ 112 h 199"/>
                                <a:gd name="T16" fmla="*/ 0 w 93"/>
                                <a:gd name="T17" fmla="*/ 60 h 199"/>
                                <a:gd name="T18" fmla="*/ 4 w 93"/>
                                <a:gd name="T19" fmla="*/ 30 h 199"/>
                                <a:gd name="T20" fmla="*/ 16 w 93"/>
                                <a:gd name="T21" fmla="*/ 26 h 199"/>
                                <a:gd name="T22" fmla="*/ 26 w 93"/>
                                <a:gd name="T23" fmla="*/ 22 h 199"/>
                                <a:gd name="T24" fmla="*/ 38 w 93"/>
                                <a:gd name="T25" fmla="*/ 20 h 199"/>
                                <a:gd name="T26" fmla="*/ 48 w 93"/>
                                <a:gd name="T27" fmla="*/ 16 h 199"/>
                                <a:gd name="T28" fmla="*/ 57 w 93"/>
                                <a:gd name="T29" fmla="*/ 12 h 199"/>
                                <a:gd name="T30" fmla="*/ 67 w 93"/>
                                <a:gd name="T31" fmla="*/ 8 h 199"/>
                                <a:gd name="T32" fmla="*/ 77 w 93"/>
                                <a:gd name="T33" fmla="*/ 4 h 199"/>
                                <a:gd name="T34" fmla="*/ 87 w 93"/>
                                <a:gd name="T35" fmla="*/ 0 h 199"/>
                                <a:gd name="T36" fmla="*/ 87 w 93"/>
                                <a:gd name="T37" fmla="*/ 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3" h="199">
                                  <a:moveTo>
                                    <a:pt x="87" y="0"/>
                                  </a:moveTo>
                                  <a:lnTo>
                                    <a:pt x="93" y="40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93" y="118"/>
                                  </a:lnTo>
                                  <a:lnTo>
                                    <a:pt x="93" y="159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6" y="16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4541838" y="8523288"/>
                              <a:ext cx="222250" cy="360363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68 h 227"/>
                                <a:gd name="T2" fmla="*/ 138 w 140"/>
                                <a:gd name="T3" fmla="*/ 110 h 227"/>
                                <a:gd name="T4" fmla="*/ 134 w 140"/>
                                <a:gd name="T5" fmla="*/ 151 h 227"/>
                                <a:gd name="T6" fmla="*/ 132 w 140"/>
                                <a:gd name="T7" fmla="*/ 189 h 227"/>
                                <a:gd name="T8" fmla="*/ 132 w 140"/>
                                <a:gd name="T9" fmla="*/ 227 h 227"/>
                                <a:gd name="T10" fmla="*/ 116 w 140"/>
                                <a:gd name="T11" fmla="*/ 221 h 227"/>
                                <a:gd name="T12" fmla="*/ 101 w 140"/>
                                <a:gd name="T13" fmla="*/ 215 h 227"/>
                                <a:gd name="T14" fmla="*/ 85 w 140"/>
                                <a:gd name="T15" fmla="*/ 207 h 227"/>
                                <a:gd name="T16" fmla="*/ 71 w 140"/>
                                <a:gd name="T17" fmla="*/ 199 h 227"/>
                                <a:gd name="T18" fmla="*/ 55 w 140"/>
                                <a:gd name="T19" fmla="*/ 189 h 227"/>
                                <a:gd name="T20" fmla="*/ 42 w 140"/>
                                <a:gd name="T21" fmla="*/ 179 h 227"/>
                                <a:gd name="T22" fmla="*/ 26 w 140"/>
                                <a:gd name="T23" fmla="*/ 169 h 227"/>
                                <a:gd name="T24" fmla="*/ 10 w 140"/>
                                <a:gd name="T25" fmla="*/ 161 h 227"/>
                                <a:gd name="T26" fmla="*/ 2 w 140"/>
                                <a:gd name="T27" fmla="*/ 131 h 227"/>
                                <a:gd name="T28" fmla="*/ 2 w 140"/>
                                <a:gd name="T29" fmla="*/ 96 h 227"/>
                                <a:gd name="T30" fmla="*/ 2 w 140"/>
                                <a:gd name="T31" fmla="*/ 64 h 227"/>
                                <a:gd name="T32" fmla="*/ 0 w 140"/>
                                <a:gd name="T33" fmla="*/ 32 h 227"/>
                                <a:gd name="T34" fmla="*/ 6 w 140"/>
                                <a:gd name="T35" fmla="*/ 28 h 227"/>
                                <a:gd name="T36" fmla="*/ 0 w 140"/>
                                <a:gd name="T37" fmla="*/ 24 h 227"/>
                                <a:gd name="T38" fmla="*/ 0 w 140"/>
                                <a:gd name="T39" fmla="*/ 16 h 227"/>
                                <a:gd name="T40" fmla="*/ 0 w 140"/>
                                <a:gd name="T41" fmla="*/ 10 h 227"/>
                                <a:gd name="T42" fmla="*/ 0 w 140"/>
                                <a:gd name="T43" fmla="*/ 4 h 227"/>
                                <a:gd name="T44" fmla="*/ 6 w 140"/>
                                <a:gd name="T45" fmla="*/ 0 h 227"/>
                                <a:gd name="T46" fmla="*/ 12 w 140"/>
                                <a:gd name="T47" fmla="*/ 0 h 227"/>
                                <a:gd name="T48" fmla="*/ 18 w 140"/>
                                <a:gd name="T49" fmla="*/ 2 h 227"/>
                                <a:gd name="T50" fmla="*/ 22 w 140"/>
                                <a:gd name="T51" fmla="*/ 6 h 227"/>
                                <a:gd name="T52" fmla="*/ 28 w 140"/>
                                <a:gd name="T53" fmla="*/ 10 h 227"/>
                                <a:gd name="T54" fmla="*/ 32 w 140"/>
                                <a:gd name="T55" fmla="*/ 14 h 227"/>
                                <a:gd name="T56" fmla="*/ 38 w 140"/>
                                <a:gd name="T57" fmla="*/ 16 h 227"/>
                                <a:gd name="T58" fmla="*/ 45 w 140"/>
                                <a:gd name="T59" fmla="*/ 18 h 227"/>
                                <a:gd name="T60" fmla="*/ 140 w 140"/>
                                <a:gd name="T61" fmla="*/ 68 h 227"/>
                                <a:gd name="T62" fmla="*/ 140 w 140"/>
                                <a:gd name="T63" fmla="*/ 68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0" h="227">
                                  <a:moveTo>
                                    <a:pt x="140" y="68"/>
                                  </a:moveTo>
                                  <a:lnTo>
                                    <a:pt x="138" y="110"/>
                                  </a:lnTo>
                                  <a:lnTo>
                                    <a:pt x="134" y="151"/>
                                  </a:lnTo>
                                  <a:lnTo>
                                    <a:pt x="132" y="189"/>
                                  </a:lnTo>
                                  <a:lnTo>
                                    <a:pt x="132" y="227"/>
                                  </a:lnTo>
                                  <a:lnTo>
                                    <a:pt x="116" y="221"/>
                                  </a:lnTo>
                                  <a:lnTo>
                                    <a:pt x="101" y="215"/>
                                  </a:lnTo>
                                  <a:lnTo>
                                    <a:pt x="85" y="207"/>
                                  </a:lnTo>
                                  <a:lnTo>
                                    <a:pt x="71" y="199"/>
                                  </a:lnTo>
                                  <a:lnTo>
                                    <a:pt x="55" y="189"/>
                                  </a:lnTo>
                                  <a:lnTo>
                                    <a:pt x="42" y="179"/>
                                  </a:lnTo>
                                  <a:lnTo>
                                    <a:pt x="26" y="169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140" y="68"/>
                                  </a:lnTo>
                                  <a:lnTo>
                                    <a:pt x="14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3500438" y="8577263"/>
                              <a:ext cx="442913" cy="85725"/>
                            </a:xfrm>
                            <a:custGeom>
                              <a:avLst/>
                              <a:gdLst>
                                <a:gd name="T0" fmla="*/ 279 w 279"/>
                                <a:gd name="T1" fmla="*/ 42 h 54"/>
                                <a:gd name="T2" fmla="*/ 275 w 279"/>
                                <a:gd name="T3" fmla="*/ 52 h 54"/>
                                <a:gd name="T4" fmla="*/ 257 w 279"/>
                                <a:gd name="T5" fmla="*/ 52 h 54"/>
                                <a:gd name="T6" fmla="*/ 240 w 279"/>
                                <a:gd name="T7" fmla="*/ 54 h 54"/>
                                <a:gd name="T8" fmla="*/ 224 w 279"/>
                                <a:gd name="T9" fmla="*/ 54 h 54"/>
                                <a:gd name="T10" fmla="*/ 206 w 279"/>
                                <a:gd name="T11" fmla="*/ 54 h 54"/>
                                <a:gd name="T12" fmla="*/ 191 w 279"/>
                                <a:gd name="T13" fmla="*/ 52 h 54"/>
                                <a:gd name="T14" fmla="*/ 173 w 279"/>
                                <a:gd name="T15" fmla="*/ 52 h 54"/>
                                <a:gd name="T16" fmla="*/ 157 w 279"/>
                                <a:gd name="T17" fmla="*/ 50 h 54"/>
                                <a:gd name="T18" fmla="*/ 139 w 279"/>
                                <a:gd name="T19" fmla="*/ 48 h 54"/>
                                <a:gd name="T20" fmla="*/ 124 w 279"/>
                                <a:gd name="T21" fmla="*/ 46 h 54"/>
                                <a:gd name="T22" fmla="*/ 106 w 279"/>
                                <a:gd name="T23" fmla="*/ 44 h 54"/>
                                <a:gd name="T24" fmla="*/ 90 w 279"/>
                                <a:gd name="T25" fmla="*/ 44 h 54"/>
                                <a:gd name="T26" fmla="*/ 73 w 279"/>
                                <a:gd name="T27" fmla="*/ 42 h 54"/>
                                <a:gd name="T28" fmla="*/ 57 w 279"/>
                                <a:gd name="T29" fmla="*/ 42 h 54"/>
                                <a:gd name="T30" fmla="*/ 39 w 279"/>
                                <a:gd name="T31" fmla="*/ 40 h 54"/>
                                <a:gd name="T32" fmla="*/ 22 w 279"/>
                                <a:gd name="T33" fmla="*/ 40 h 54"/>
                                <a:gd name="T34" fmla="*/ 4 w 279"/>
                                <a:gd name="T35" fmla="*/ 40 h 54"/>
                                <a:gd name="T36" fmla="*/ 0 w 279"/>
                                <a:gd name="T37" fmla="*/ 34 h 54"/>
                                <a:gd name="T38" fmla="*/ 2 w 279"/>
                                <a:gd name="T39" fmla="*/ 30 h 54"/>
                                <a:gd name="T40" fmla="*/ 8 w 279"/>
                                <a:gd name="T41" fmla="*/ 26 h 54"/>
                                <a:gd name="T42" fmla="*/ 12 w 279"/>
                                <a:gd name="T43" fmla="*/ 20 h 54"/>
                                <a:gd name="T44" fmla="*/ 27 w 279"/>
                                <a:gd name="T45" fmla="*/ 14 h 54"/>
                                <a:gd name="T46" fmla="*/ 41 w 279"/>
                                <a:gd name="T47" fmla="*/ 8 h 54"/>
                                <a:gd name="T48" fmla="*/ 59 w 279"/>
                                <a:gd name="T49" fmla="*/ 4 h 54"/>
                                <a:gd name="T50" fmla="*/ 75 w 279"/>
                                <a:gd name="T51" fmla="*/ 2 h 54"/>
                                <a:gd name="T52" fmla="*/ 92 w 279"/>
                                <a:gd name="T53" fmla="*/ 0 h 54"/>
                                <a:gd name="T54" fmla="*/ 110 w 279"/>
                                <a:gd name="T55" fmla="*/ 0 h 54"/>
                                <a:gd name="T56" fmla="*/ 128 w 279"/>
                                <a:gd name="T57" fmla="*/ 0 h 54"/>
                                <a:gd name="T58" fmla="*/ 145 w 279"/>
                                <a:gd name="T59" fmla="*/ 0 h 54"/>
                                <a:gd name="T60" fmla="*/ 163 w 279"/>
                                <a:gd name="T61" fmla="*/ 2 h 54"/>
                                <a:gd name="T62" fmla="*/ 181 w 279"/>
                                <a:gd name="T63" fmla="*/ 6 h 54"/>
                                <a:gd name="T64" fmla="*/ 198 w 279"/>
                                <a:gd name="T65" fmla="*/ 10 h 54"/>
                                <a:gd name="T66" fmla="*/ 216 w 279"/>
                                <a:gd name="T67" fmla="*/ 14 h 54"/>
                                <a:gd name="T68" fmla="*/ 232 w 279"/>
                                <a:gd name="T69" fmla="*/ 20 h 54"/>
                                <a:gd name="T70" fmla="*/ 249 w 279"/>
                                <a:gd name="T71" fmla="*/ 28 h 54"/>
                                <a:gd name="T72" fmla="*/ 265 w 279"/>
                                <a:gd name="T73" fmla="*/ 36 h 54"/>
                                <a:gd name="T74" fmla="*/ 279 w 279"/>
                                <a:gd name="T75" fmla="*/ 42 h 54"/>
                                <a:gd name="T76" fmla="*/ 279 w 279"/>
                                <a:gd name="T77" fmla="*/ 42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79" h="54">
                                  <a:moveTo>
                                    <a:pt x="279" y="42"/>
                                  </a:moveTo>
                                  <a:lnTo>
                                    <a:pt x="275" y="52"/>
                                  </a:lnTo>
                                  <a:lnTo>
                                    <a:pt x="257" y="52"/>
                                  </a:lnTo>
                                  <a:lnTo>
                                    <a:pt x="240" y="54"/>
                                  </a:lnTo>
                                  <a:lnTo>
                                    <a:pt x="224" y="54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73" y="52"/>
                                  </a:lnTo>
                                  <a:lnTo>
                                    <a:pt x="157" y="50"/>
                                  </a:lnTo>
                                  <a:lnTo>
                                    <a:pt x="139" y="48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90" y="44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63" y="2"/>
                                  </a:lnTo>
                                  <a:lnTo>
                                    <a:pt x="181" y="6"/>
                                  </a:lnTo>
                                  <a:lnTo>
                                    <a:pt x="198" y="10"/>
                                  </a:lnTo>
                                  <a:lnTo>
                                    <a:pt x="216" y="14"/>
                                  </a:lnTo>
                                  <a:lnTo>
                                    <a:pt x="232" y="20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5" y="36"/>
                                  </a:lnTo>
                                  <a:lnTo>
                                    <a:pt x="279" y="42"/>
                                  </a:lnTo>
                                  <a:lnTo>
                                    <a:pt x="27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4789488" y="8589963"/>
                              <a:ext cx="146050" cy="303213"/>
                            </a:xfrm>
                            <a:custGeom>
                              <a:avLst/>
                              <a:gdLst>
                                <a:gd name="T0" fmla="*/ 84 w 92"/>
                                <a:gd name="T1" fmla="*/ 0 h 191"/>
                                <a:gd name="T2" fmla="*/ 86 w 92"/>
                                <a:gd name="T3" fmla="*/ 40 h 191"/>
                                <a:gd name="T4" fmla="*/ 88 w 92"/>
                                <a:gd name="T5" fmla="*/ 85 h 191"/>
                                <a:gd name="T6" fmla="*/ 92 w 92"/>
                                <a:gd name="T7" fmla="*/ 123 h 191"/>
                                <a:gd name="T8" fmla="*/ 92 w 92"/>
                                <a:gd name="T9" fmla="*/ 149 h 191"/>
                                <a:gd name="T10" fmla="*/ 90 w 92"/>
                                <a:gd name="T11" fmla="*/ 149 h 191"/>
                                <a:gd name="T12" fmla="*/ 86 w 92"/>
                                <a:gd name="T13" fmla="*/ 153 h 191"/>
                                <a:gd name="T14" fmla="*/ 78 w 92"/>
                                <a:gd name="T15" fmla="*/ 159 h 191"/>
                                <a:gd name="T16" fmla="*/ 68 w 92"/>
                                <a:gd name="T17" fmla="*/ 165 h 191"/>
                                <a:gd name="T18" fmla="*/ 53 w 92"/>
                                <a:gd name="T19" fmla="*/ 173 h 191"/>
                                <a:gd name="T20" fmla="*/ 39 w 92"/>
                                <a:gd name="T21" fmla="*/ 181 h 191"/>
                                <a:gd name="T22" fmla="*/ 25 w 92"/>
                                <a:gd name="T23" fmla="*/ 187 h 191"/>
                                <a:gd name="T24" fmla="*/ 9 w 92"/>
                                <a:gd name="T25" fmla="*/ 191 h 191"/>
                                <a:gd name="T26" fmla="*/ 0 w 92"/>
                                <a:gd name="T27" fmla="*/ 191 h 191"/>
                                <a:gd name="T28" fmla="*/ 0 w 92"/>
                                <a:gd name="T29" fmla="*/ 151 h 191"/>
                                <a:gd name="T30" fmla="*/ 0 w 92"/>
                                <a:gd name="T31" fmla="*/ 107 h 191"/>
                                <a:gd name="T32" fmla="*/ 0 w 92"/>
                                <a:gd name="T33" fmla="*/ 64 h 191"/>
                                <a:gd name="T34" fmla="*/ 0 w 92"/>
                                <a:gd name="T35" fmla="*/ 30 h 191"/>
                                <a:gd name="T36" fmla="*/ 9 w 92"/>
                                <a:gd name="T37" fmla="*/ 26 h 191"/>
                                <a:gd name="T38" fmla="*/ 21 w 92"/>
                                <a:gd name="T39" fmla="*/ 22 h 191"/>
                                <a:gd name="T40" fmla="*/ 33 w 92"/>
                                <a:gd name="T41" fmla="*/ 16 h 191"/>
                                <a:gd name="T42" fmla="*/ 43 w 92"/>
                                <a:gd name="T43" fmla="*/ 12 h 191"/>
                                <a:gd name="T44" fmla="*/ 53 w 92"/>
                                <a:gd name="T45" fmla="*/ 8 h 191"/>
                                <a:gd name="T46" fmla="*/ 62 w 92"/>
                                <a:gd name="T47" fmla="*/ 4 h 191"/>
                                <a:gd name="T48" fmla="*/ 74 w 92"/>
                                <a:gd name="T49" fmla="*/ 2 h 191"/>
                                <a:gd name="T50" fmla="*/ 84 w 92"/>
                                <a:gd name="T51" fmla="*/ 0 h 191"/>
                                <a:gd name="T52" fmla="*/ 84 w 92"/>
                                <a:gd name="T53" fmla="*/ 0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2" h="191">
                                  <a:moveTo>
                                    <a:pt x="84" y="0"/>
                                  </a:moveTo>
                                  <a:lnTo>
                                    <a:pt x="86" y="40"/>
                                  </a:lnTo>
                                  <a:lnTo>
                                    <a:pt x="88" y="85"/>
                                  </a:lnTo>
                                  <a:lnTo>
                                    <a:pt x="92" y="123"/>
                                  </a:lnTo>
                                  <a:lnTo>
                                    <a:pt x="92" y="149"/>
                                  </a:lnTo>
                                  <a:lnTo>
                                    <a:pt x="90" y="149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78" y="159"/>
                                  </a:lnTo>
                                  <a:lnTo>
                                    <a:pt x="68" y="165"/>
                                  </a:lnTo>
                                  <a:lnTo>
                                    <a:pt x="53" y="173"/>
                                  </a:lnTo>
                                  <a:lnTo>
                                    <a:pt x="39" y="181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9" y="191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4073525" y="8712200"/>
                              <a:ext cx="361950" cy="304800"/>
                            </a:xfrm>
                            <a:custGeom>
                              <a:avLst/>
                              <a:gdLst>
                                <a:gd name="T0" fmla="*/ 154 w 228"/>
                                <a:gd name="T1" fmla="*/ 10 h 192"/>
                                <a:gd name="T2" fmla="*/ 166 w 228"/>
                                <a:gd name="T3" fmla="*/ 48 h 192"/>
                                <a:gd name="T4" fmla="*/ 170 w 228"/>
                                <a:gd name="T5" fmla="*/ 90 h 192"/>
                                <a:gd name="T6" fmla="*/ 179 w 228"/>
                                <a:gd name="T7" fmla="*/ 132 h 192"/>
                                <a:gd name="T8" fmla="*/ 205 w 228"/>
                                <a:gd name="T9" fmla="*/ 162 h 192"/>
                                <a:gd name="T10" fmla="*/ 221 w 228"/>
                                <a:gd name="T11" fmla="*/ 166 h 192"/>
                                <a:gd name="T12" fmla="*/ 228 w 228"/>
                                <a:gd name="T13" fmla="*/ 174 h 192"/>
                                <a:gd name="T14" fmla="*/ 223 w 228"/>
                                <a:gd name="T15" fmla="*/ 184 h 192"/>
                                <a:gd name="T16" fmla="*/ 211 w 228"/>
                                <a:gd name="T17" fmla="*/ 188 h 192"/>
                                <a:gd name="T18" fmla="*/ 197 w 228"/>
                                <a:gd name="T19" fmla="*/ 190 h 192"/>
                                <a:gd name="T20" fmla="*/ 185 w 228"/>
                                <a:gd name="T21" fmla="*/ 192 h 192"/>
                                <a:gd name="T22" fmla="*/ 164 w 228"/>
                                <a:gd name="T23" fmla="*/ 184 h 192"/>
                                <a:gd name="T24" fmla="*/ 144 w 228"/>
                                <a:gd name="T25" fmla="*/ 172 h 192"/>
                                <a:gd name="T26" fmla="*/ 122 w 228"/>
                                <a:gd name="T27" fmla="*/ 162 h 192"/>
                                <a:gd name="T28" fmla="*/ 99 w 228"/>
                                <a:gd name="T29" fmla="*/ 162 h 192"/>
                                <a:gd name="T30" fmla="*/ 99 w 228"/>
                                <a:gd name="T31" fmla="*/ 178 h 192"/>
                                <a:gd name="T32" fmla="*/ 95 w 228"/>
                                <a:gd name="T33" fmla="*/ 188 h 192"/>
                                <a:gd name="T34" fmla="*/ 81 w 228"/>
                                <a:gd name="T35" fmla="*/ 172 h 192"/>
                                <a:gd name="T36" fmla="*/ 69 w 228"/>
                                <a:gd name="T37" fmla="*/ 156 h 192"/>
                                <a:gd name="T38" fmla="*/ 59 w 228"/>
                                <a:gd name="T39" fmla="*/ 138 h 192"/>
                                <a:gd name="T40" fmla="*/ 50 w 228"/>
                                <a:gd name="T41" fmla="*/ 120 h 192"/>
                                <a:gd name="T42" fmla="*/ 38 w 228"/>
                                <a:gd name="T43" fmla="*/ 96 h 192"/>
                                <a:gd name="T44" fmla="*/ 28 w 228"/>
                                <a:gd name="T45" fmla="*/ 78 h 192"/>
                                <a:gd name="T46" fmla="*/ 20 w 228"/>
                                <a:gd name="T47" fmla="*/ 58 h 192"/>
                                <a:gd name="T48" fmla="*/ 14 w 228"/>
                                <a:gd name="T49" fmla="*/ 34 h 192"/>
                                <a:gd name="T50" fmla="*/ 4 w 228"/>
                                <a:gd name="T51" fmla="*/ 22 h 192"/>
                                <a:gd name="T52" fmla="*/ 0 w 228"/>
                                <a:gd name="T53" fmla="*/ 6 h 192"/>
                                <a:gd name="T54" fmla="*/ 22 w 228"/>
                                <a:gd name="T55" fmla="*/ 0 h 192"/>
                                <a:gd name="T56" fmla="*/ 42 w 228"/>
                                <a:gd name="T57" fmla="*/ 2 h 192"/>
                                <a:gd name="T58" fmla="*/ 61 w 228"/>
                                <a:gd name="T59" fmla="*/ 6 h 192"/>
                                <a:gd name="T60" fmla="*/ 83 w 228"/>
                                <a:gd name="T61" fmla="*/ 10 h 192"/>
                                <a:gd name="T62" fmla="*/ 146 w 228"/>
                                <a:gd name="T63" fmla="*/ 6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8" h="192">
                                  <a:moveTo>
                                    <a:pt x="146" y="6"/>
                                  </a:moveTo>
                                  <a:lnTo>
                                    <a:pt x="154" y="10"/>
                                  </a:lnTo>
                                  <a:lnTo>
                                    <a:pt x="162" y="28"/>
                                  </a:lnTo>
                                  <a:lnTo>
                                    <a:pt x="166" y="48"/>
                                  </a:lnTo>
                                  <a:lnTo>
                                    <a:pt x="168" y="70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173" y="112"/>
                                  </a:lnTo>
                                  <a:lnTo>
                                    <a:pt x="179" y="132"/>
                                  </a:lnTo>
                                  <a:lnTo>
                                    <a:pt x="189" y="148"/>
                                  </a:lnTo>
                                  <a:lnTo>
                                    <a:pt x="205" y="16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1" y="166"/>
                                  </a:lnTo>
                                  <a:lnTo>
                                    <a:pt x="225" y="170"/>
                                  </a:lnTo>
                                  <a:lnTo>
                                    <a:pt x="228" y="174"/>
                                  </a:lnTo>
                                  <a:lnTo>
                                    <a:pt x="226" y="180"/>
                                  </a:lnTo>
                                  <a:lnTo>
                                    <a:pt x="223" y="184"/>
                                  </a:lnTo>
                                  <a:lnTo>
                                    <a:pt x="217" y="186"/>
                                  </a:lnTo>
                                  <a:lnTo>
                                    <a:pt x="211" y="188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197" y="190"/>
                                  </a:lnTo>
                                  <a:lnTo>
                                    <a:pt x="189" y="192"/>
                                  </a:lnTo>
                                  <a:lnTo>
                                    <a:pt x="185" y="192"/>
                                  </a:lnTo>
                                  <a:lnTo>
                                    <a:pt x="173" y="188"/>
                                  </a:lnTo>
                                  <a:lnTo>
                                    <a:pt x="164" y="184"/>
                                  </a:lnTo>
                                  <a:lnTo>
                                    <a:pt x="154" y="178"/>
                                  </a:lnTo>
                                  <a:lnTo>
                                    <a:pt x="144" y="172"/>
                                  </a:lnTo>
                                  <a:lnTo>
                                    <a:pt x="134" y="166"/>
                                  </a:lnTo>
                                  <a:lnTo>
                                    <a:pt x="122" y="162"/>
                                  </a:lnTo>
                                  <a:lnTo>
                                    <a:pt x="111" y="160"/>
                                  </a:lnTo>
                                  <a:lnTo>
                                    <a:pt x="99" y="162"/>
                                  </a:lnTo>
                                  <a:lnTo>
                                    <a:pt x="97" y="170"/>
                                  </a:lnTo>
                                  <a:lnTo>
                                    <a:pt x="99" y="178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95" y="188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81" y="172"/>
                                  </a:lnTo>
                                  <a:lnTo>
                                    <a:pt x="75" y="164"/>
                                  </a:lnTo>
                                  <a:lnTo>
                                    <a:pt x="69" y="156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59" y="13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4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3300413" y="8766175"/>
                              <a:ext cx="90488" cy="15240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96"/>
                                <a:gd name="T2" fmla="*/ 53 w 57"/>
                                <a:gd name="T3" fmla="*/ 10 h 96"/>
                                <a:gd name="T4" fmla="*/ 53 w 57"/>
                                <a:gd name="T5" fmla="*/ 28 h 96"/>
                                <a:gd name="T6" fmla="*/ 51 w 57"/>
                                <a:gd name="T7" fmla="*/ 46 h 96"/>
                                <a:gd name="T8" fmla="*/ 41 w 57"/>
                                <a:gd name="T9" fmla="*/ 58 h 96"/>
                                <a:gd name="T10" fmla="*/ 37 w 57"/>
                                <a:gd name="T11" fmla="*/ 62 h 96"/>
                                <a:gd name="T12" fmla="*/ 34 w 57"/>
                                <a:gd name="T13" fmla="*/ 68 h 96"/>
                                <a:gd name="T14" fmla="*/ 30 w 57"/>
                                <a:gd name="T15" fmla="*/ 74 h 96"/>
                                <a:gd name="T16" fmla="*/ 26 w 57"/>
                                <a:gd name="T17" fmla="*/ 80 h 96"/>
                                <a:gd name="T18" fmla="*/ 20 w 57"/>
                                <a:gd name="T19" fmla="*/ 84 h 96"/>
                                <a:gd name="T20" fmla="*/ 14 w 57"/>
                                <a:gd name="T21" fmla="*/ 90 h 96"/>
                                <a:gd name="T22" fmla="*/ 8 w 57"/>
                                <a:gd name="T23" fmla="*/ 94 h 96"/>
                                <a:gd name="T24" fmla="*/ 2 w 57"/>
                                <a:gd name="T25" fmla="*/ 96 h 96"/>
                                <a:gd name="T26" fmla="*/ 0 w 57"/>
                                <a:gd name="T27" fmla="*/ 88 h 96"/>
                                <a:gd name="T28" fmla="*/ 4 w 57"/>
                                <a:gd name="T29" fmla="*/ 76 h 96"/>
                                <a:gd name="T30" fmla="*/ 10 w 57"/>
                                <a:gd name="T31" fmla="*/ 66 h 96"/>
                                <a:gd name="T32" fmla="*/ 14 w 57"/>
                                <a:gd name="T33" fmla="*/ 54 h 96"/>
                                <a:gd name="T34" fmla="*/ 20 w 57"/>
                                <a:gd name="T35" fmla="*/ 48 h 96"/>
                                <a:gd name="T36" fmla="*/ 24 w 57"/>
                                <a:gd name="T37" fmla="*/ 40 h 96"/>
                                <a:gd name="T38" fmla="*/ 26 w 57"/>
                                <a:gd name="T39" fmla="*/ 30 h 96"/>
                                <a:gd name="T40" fmla="*/ 30 w 57"/>
                                <a:gd name="T41" fmla="*/ 20 h 96"/>
                                <a:gd name="T42" fmla="*/ 34 w 57"/>
                                <a:gd name="T43" fmla="*/ 12 h 96"/>
                                <a:gd name="T44" fmla="*/ 39 w 57"/>
                                <a:gd name="T45" fmla="*/ 4 h 96"/>
                                <a:gd name="T46" fmla="*/ 45 w 57"/>
                                <a:gd name="T47" fmla="*/ 0 h 96"/>
                                <a:gd name="T48" fmla="*/ 57 w 57"/>
                                <a:gd name="T49" fmla="*/ 0 h 96"/>
                                <a:gd name="T50" fmla="*/ 57 w 57"/>
                                <a:gd name="T51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96">
                                  <a:moveTo>
                                    <a:pt x="57" y="0"/>
                                  </a:moveTo>
                                  <a:lnTo>
                                    <a:pt x="53" y="10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0" y="84"/>
                                  </a:lnTo>
                                  <a:lnTo>
                                    <a:pt x="14" y="90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2860675" y="8775700"/>
                              <a:ext cx="465138" cy="307975"/>
                            </a:xfrm>
                            <a:custGeom>
                              <a:avLst/>
                              <a:gdLst>
                                <a:gd name="T0" fmla="*/ 291 w 293"/>
                                <a:gd name="T1" fmla="*/ 12 h 194"/>
                                <a:gd name="T2" fmla="*/ 285 w 293"/>
                                <a:gd name="T3" fmla="*/ 28 h 194"/>
                                <a:gd name="T4" fmla="*/ 277 w 293"/>
                                <a:gd name="T5" fmla="*/ 46 h 194"/>
                                <a:gd name="T6" fmla="*/ 271 w 293"/>
                                <a:gd name="T7" fmla="*/ 56 h 194"/>
                                <a:gd name="T8" fmla="*/ 261 w 293"/>
                                <a:gd name="T9" fmla="*/ 74 h 194"/>
                                <a:gd name="T10" fmla="*/ 248 w 293"/>
                                <a:gd name="T11" fmla="*/ 110 h 194"/>
                                <a:gd name="T12" fmla="*/ 230 w 293"/>
                                <a:gd name="T13" fmla="*/ 142 h 194"/>
                                <a:gd name="T14" fmla="*/ 212 w 293"/>
                                <a:gd name="T15" fmla="*/ 174 h 194"/>
                                <a:gd name="T16" fmla="*/ 197 w 293"/>
                                <a:gd name="T17" fmla="*/ 192 h 194"/>
                                <a:gd name="T18" fmla="*/ 183 w 293"/>
                                <a:gd name="T19" fmla="*/ 192 h 194"/>
                                <a:gd name="T20" fmla="*/ 173 w 293"/>
                                <a:gd name="T21" fmla="*/ 186 h 194"/>
                                <a:gd name="T22" fmla="*/ 175 w 293"/>
                                <a:gd name="T23" fmla="*/ 166 h 194"/>
                                <a:gd name="T24" fmla="*/ 149 w 293"/>
                                <a:gd name="T25" fmla="*/ 150 h 194"/>
                                <a:gd name="T26" fmla="*/ 106 w 293"/>
                                <a:gd name="T27" fmla="*/ 150 h 194"/>
                                <a:gd name="T28" fmla="*/ 61 w 293"/>
                                <a:gd name="T29" fmla="*/ 156 h 194"/>
                                <a:gd name="T30" fmla="*/ 18 w 293"/>
                                <a:gd name="T31" fmla="*/ 152 h 194"/>
                                <a:gd name="T32" fmla="*/ 0 w 293"/>
                                <a:gd name="T33" fmla="*/ 130 h 194"/>
                                <a:gd name="T34" fmla="*/ 4 w 293"/>
                                <a:gd name="T35" fmla="*/ 114 h 194"/>
                                <a:gd name="T36" fmla="*/ 20 w 293"/>
                                <a:gd name="T37" fmla="*/ 118 h 194"/>
                                <a:gd name="T38" fmla="*/ 39 w 293"/>
                                <a:gd name="T39" fmla="*/ 128 h 194"/>
                                <a:gd name="T40" fmla="*/ 57 w 293"/>
                                <a:gd name="T41" fmla="*/ 132 h 194"/>
                                <a:gd name="T42" fmla="*/ 79 w 293"/>
                                <a:gd name="T43" fmla="*/ 132 h 194"/>
                                <a:gd name="T44" fmla="*/ 100 w 293"/>
                                <a:gd name="T45" fmla="*/ 120 h 194"/>
                                <a:gd name="T46" fmla="*/ 116 w 293"/>
                                <a:gd name="T47" fmla="*/ 100 h 194"/>
                                <a:gd name="T48" fmla="*/ 128 w 293"/>
                                <a:gd name="T49" fmla="*/ 76 h 194"/>
                                <a:gd name="T50" fmla="*/ 136 w 293"/>
                                <a:gd name="T51" fmla="*/ 54 h 194"/>
                                <a:gd name="T52" fmla="*/ 140 w 293"/>
                                <a:gd name="T53" fmla="*/ 40 h 194"/>
                                <a:gd name="T54" fmla="*/ 142 w 293"/>
                                <a:gd name="T55" fmla="*/ 26 h 194"/>
                                <a:gd name="T56" fmla="*/ 167 w 293"/>
                                <a:gd name="T57" fmla="*/ 18 h 194"/>
                                <a:gd name="T58" fmla="*/ 202 w 293"/>
                                <a:gd name="T59" fmla="*/ 8 h 194"/>
                                <a:gd name="T60" fmla="*/ 236 w 293"/>
                                <a:gd name="T61" fmla="*/ 2 h 194"/>
                                <a:gd name="T62" fmla="*/ 273 w 293"/>
                                <a:gd name="T63" fmla="*/ 0 h 194"/>
                                <a:gd name="T64" fmla="*/ 293 w 293"/>
                                <a:gd name="T65" fmla="*/ 2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93" h="194">
                                  <a:moveTo>
                                    <a:pt x="293" y="2"/>
                                  </a:moveTo>
                                  <a:lnTo>
                                    <a:pt x="291" y="12"/>
                                  </a:lnTo>
                                  <a:lnTo>
                                    <a:pt x="289" y="20"/>
                                  </a:lnTo>
                                  <a:lnTo>
                                    <a:pt x="285" y="28"/>
                                  </a:lnTo>
                                  <a:lnTo>
                                    <a:pt x="279" y="32"/>
                                  </a:lnTo>
                                  <a:lnTo>
                                    <a:pt x="277" y="46"/>
                                  </a:lnTo>
                                  <a:lnTo>
                                    <a:pt x="271" y="46"/>
                                  </a:lnTo>
                                  <a:lnTo>
                                    <a:pt x="271" y="56"/>
                                  </a:lnTo>
                                  <a:lnTo>
                                    <a:pt x="267" y="56"/>
                                  </a:lnTo>
                                  <a:lnTo>
                                    <a:pt x="261" y="74"/>
                                  </a:lnTo>
                                  <a:lnTo>
                                    <a:pt x="256" y="92"/>
                                  </a:lnTo>
                                  <a:lnTo>
                                    <a:pt x="248" y="110"/>
                                  </a:lnTo>
                                  <a:lnTo>
                                    <a:pt x="240" y="126"/>
                                  </a:lnTo>
                                  <a:lnTo>
                                    <a:pt x="230" y="142"/>
                                  </a:lnTo>
                                  <a:lnTo>
                                    <a:pt x="222" y="158"/>
                                  </a:lnTo>
                                  <a:lnTo>
                                    <a:pt x="212" y="174"/>
                                  </a:lnTo>
                                  <a:lnTo>
                                    <a:pt x="200" y="188"/>
                                  </a:lnTo>
                                  <a:lnTo>
                                    <a:pt x="197" y="192"/>
                                  </a:lnTo>
                                  <a:lnTo>
                                    <a:pt x="191" y="192"/>
                                  </a:lnTo>
                                  <a:lnTo>
                                    <a:pt x="183" y="192"/>
                                  </a:lnTo>
                                  <a:lnTo>
                                    <a:pt x="175" y="194"/>
                                  </a:lnTo>
                                  <a:lnTo>
                                    <a:pt x="173" y="186"/>
                                  </a:lnTo>
                                  <a:lnTo>
                                    <a:pt x="175" y="176"/>
                                  </a:lnTo>
                                  <a:lnTo>
                                    <a:pt x="175" y="166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49" y="150"/>
                                  </a:lnTo>
                                  <a:lnTo>
                                    <a:pt x="128" y="148"/>
                                  </a:lnTo>
                                  <a:lnTo>
                                    <a:pt x="106" y="150"/>
                                  </a:lnTo>
                                  <a:lnTo>
                                    <a:pt x="83" y="154"/>
                                  </a:lnTo>
                                  <a:lnTo>
                                    <a:pt x="61" y="156"/>
                                  </a:lnTo>
                                  <a:lnTo>
                                    <a:pt x="39" y="156"/>
                                  </a:lnTo>
                                  <a:lnTo>
                                    <a:pt x="18" y="152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47" y="130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69" y="134"/>
                                  </a:lnTo>
                                  <a:lnTo>
                                    <a:pt x="79" y="132"/>
                                  </a:lnTo>
                                  <a:lnTo>
                                    <a:pt x="90" y="130"/>
                                  </a:lnTo>
                                  <a:lnTo>
                                    <a:pt x="100" y="120"/>
                                  </a:lnTo>
                                  <a:lnTo>
                                    <a:pt x="108" y="110"/>
                                  </a:lnTo>
                                  <a:lnTo>
                                    <a:pt x="116" y="100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6" y="54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140" y="40"/>
                                  </a:lnTo>
                                  <a:lnTo>
                                    <a:pt x="140" y="32"/>
                                  </a:lnTo>
                                  <a:lnTo>
                                    <a:pt x="142" y="26"/>
                                  </a:lnTo>
                                  <a:lnTo>
                                    <a:pt x="149" y="22"/>
                                  </a:lnTo>
                                  <a:lnTo>
                                    <a:pt x="167" y="18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202" y="8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236" y="2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93" y="2"/>
                                  </a:lnTo>
                                  <a:lnTo>
                                    <a:pt x="29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5511800" y="7889875"/>
                              <a:ext cx="468313" cy="474663"/>
                            </a:xfrm>
                            <a:custGeom>
                              <a:avLst/>
                              <a:gdLst>
                                <a:gd name="T0" fmla="*/ 107 w 295"/>
                                <a:gd name="T1" fmla="*/ 0 h 299"/>
                                <a:gd name="T2" fmla="*/ 0 w 295"/>
                                <a:gd name="T3" fmla="*/ 173 h 299"/>
                                <a:gd name="T4" fmla="*/ 193 w 295"/>
                                <a:gd name="T5" fmla="*/ 299 h 299"/>
                                <a:gd name="T6" fmla="*/ 295 w 295"/>
                                <a:gd name="T7" fmla="*/ 129 h 299"/>
                                <a:gd name="T8" fmla="*/ 107 w 295"/>
                                <a:gd name="T9" fmla="*/ 0 h 299"/>
                                <a:gd name="T10" fmla="*/ 107 w 295"/>
                                <a:gd name="T11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5" h="299">
                                  <a:moveTo>
                                    <a:pt x="107" y="0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193" y="299"/>
                                  </a:lnTo>
                                  <a:lnTo>
                                    <a:pt x="295" y="129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5481638" y="7861300"/>
                              <a:ext cx="517525" cy="534988"/>
                            </a:xfrm>
                            <a:custGeom>
                              <a:avLst/>
                              <a:gdLst>
                                <a:gd name="T0" fmla="*/ 179 w 326"/>
                                <a:gd name="T1" fmla="*/ 38 h 337"/>
                                <a:gd name="T2" fmla="*/ 161 w 326"/>
                                <a:gd name="T3" fmla="*/ 24 h 337"/>
                                <a:gd name="T4" fmla="*/ 141 w 326"/>
                                <a:gd name="T5" fmla="*/ 12 h 337"/>
                                <a:gd name="T6" fmla="*/ 128 w 326"/>
                                <a:gd name="T7" fmla="*/ 4 h 337"/>
                                <a:gd name="T8" fmla="*/ 122 w 326"/>
                                <a:gd name="T9" fmla="*/ 0 h 337"/>
                                <a:gd name="T10" fmla="*/ 80 w 326"/>
                                <a:gd name="T11" fmla="*/ 67 h 337"/>
                                <a:gd name="T12" fmla="*/ 23 w 326"/>
                                <a:gd name="T13" fmla="*/ 163 h 337"/>
                                <a:gd name="T14" fmla="*/ 2 w 326"/>
                                <a:gd name="T15" fmla="*/ 195 h 337"/>
                                <a:gd name="T16" fmla="*/ 10 w 326"/>
                                <a:gd name="T17" fmla="*/ 201 h 337"/>
                                <a:gd name="T18" fmla="*/ 27 w 326"/>
                                <a:gd name="T19" fmla="*/ 211 h 337"/>
                                <a:gd name="T20" fmla="*/ 47 w 326"/>
                                <a:gd name="T21" fmla="*/ 227 h 337"/>
                                <a:gd name="T22" fmla="*/ 65 w 326"/>
                                <a:gd name="T23" fmla="*/ 237 h 337"/>
                                <a:gd name="T24" fmla="*/ 82 w 326"/>
                                <a:gd name="T25" fmla="*/ 249 h 337"/>
                                <a:gd name="T26" fmla="*/ 100 w 326"/>
                                <a:gd name="T27" fmla="*/ 261 h 337"/>
                                <a:gd name="T28" fmla="*/ 120 w 326"/>
                                <a:gd name="T29" fmla="*/ 273 h 337"/>
                                <a:gd name="T30" fmla="*/ 137 w 326"/>
                                <a:gd name="T31" fmla="*/ 281 h 337"/>
                                <a:gd name="T32" fmla="*/ 155 w 326"/>
                                <a:gd name="T33" fmla="*/ 297 h 337"/>
                                <a:gd name="T34" fmla="*/ 175 w 326"/>
                                <a:gd name="T35" fmla="*/ 311 h 337"/>
                                <a:gd name="T36" fmla="*/ 192 w 326"/>
                                <a:gd name="T37" fmla="*/ 319 h 337"/>
                                <a:gd name="T38" fmla="*/ 208 w 326"/>
                                <a:gd name="T39" fmla="*/ 331 h 337"/>
                                <a:gd name="T40" fmla="*/ 218 w 326"/>
                                <a:gd name="T41" fmla="*/ 337 h 337"/>
                                <a:gd name="T42" fmla="*/ 224 w 326"/>
                                <a:gd name="T43" fmla="*/ 309 h 337"/>
                                <a:gd name="T44" fmla="*/ 208 w 326"/>
                                <a:gd name="T45" fmla="*/ 299 h 337"/>
                                <a:gd name="T46" fmla="*/ 192 w 326"/>
                                <a:gd name="T47" fmla="*/ 289 h 337"/>
                                <a:gd name="T48" fmla="*/ 179 w 326"/>
                                <a:gd name="T49" fmla="*/ 279 h 337"/>
                                <a:gd name="T50" fmla="*/ 161 w 326"/>
                                <a:gd name="T51" fmla="*/ 269 h 337"/>
                                <a:gd name="T52" fmla="*/ 141 w 326"/>
                                <a:gd name="T53" fmla="*/ 257 h 337"/>
                                <a:gd name="T54" fmla="*/ 126 w 326"/>
                                <a:gd name="T55" fmla="*/ 247 h 337"/>
                                <a:gd name="T56" fmla="*/ 110 w 326"/>
                                <a:gd name="T57" fmla="*/ 239 h 337"/>
                                <a:gd name="T58" fmla="*/ 96 w 326"/>
                                <a:gd name="T59" fmla="*/ 229 h 337"/>
                                <a:gd name="T60" fmla="*/ 80 w 326"/>
                                <a:gd name="T61" fmla="*/ 219 h 337"/>
                                <a:gd name="T62" fmla="*/ 63 w 326"/>
                                <a:gd name="T63" fmla="*/ 207 h 337"/>
                                <a:gd name="T64" fmla="*/ 43 w 326"/>
                                <a:gd name="T65" fmla="*/ 195 h 337"/>
                                <a:gd name="T66" fmla="*/ 35 w 326"/>
                                <a:gd name="T67" fmla="*/ 191 h 337"/>
                                <a:gd name="T68" fmla="*/ 55 w 326"/>
                                <a:gd name="T69" fmla="*/ 167 h 337"/>
                                <a:gd name="T70" fmla="*/ 84 w 326"/>
                                <a:gd name="T71" fmla="*/ 115 h 337"/>
                                <a:gd name="T72" fmla="*/ 124 w 326"/>
                                <a:gd name="T73" fmla="*/ 53 h 337"/>
                                <a:gd name="T74" fmla="*/ 131 w 326"/>
                                <a:gd name="T75" fmla="*/ 40 h 337"/>
                                <a:gd name="T76" fmla="*/ 139 w 326"/>
                                <a:gd name="T77" fmla="*/ 44 h 337"/>
                                <a:gd name="T78" fmla="*/ 153 w 326"/>
                                <a:gd name="T79" fmla="*/ 51 h 337"/>
                                <a:gd name="T80" fmla="*/ 167 w 326"/>
                                <a:gd name="T81" fmla="*/ 59 h 337"/>
                                <a:gd name="T82" fmla="*/ 177 w 326"/>
                                <a:gd name="T83" fmla="*/ 67 h 337"/>
                                <a:gd name="T84" fmla="*/ 194 w 326"/>
                                <a:gd name="T85" fmla="*/ 79 h 337"/>
                                <a:gd name="T86" fmla="*/ 210 w 326"/>
                                <a:gd name="T87" fmla="*/ 89 h 337"/>
                                <a:gd name="T88" fmla="*/ 220 w 326"/>
                                <a:gd name="T89" fmla="*/ 97 h 337"/>
                                <a:gd name="T90" fmla="*/ 232 w 326"/>
                                <a:gd name="T91" fmla="*/ 105 h 337"/>
                                <a:gd name="T92" fmla="*/ 245 w 326"/>
                                <a:gd name="T93" fmla="*/ 113 h 337"/>
                                <a:gd name="T94" fmla="*/ 259 w 326"/>
                                <a:gd name="T95" fmla="*/ 121 h 337"/>
                                <a:gd name="T96" fmla="*/ 269 w 326"/>
                                <a:gd name="T97" fmla="*/ 129 h 337"/>
                                <a:gd name="T98" fmla="*/ 277 w 326"/>
                                <a:gd name="T99" fmla="*/ 135 h 337"/>
                                <a:gd name="T100" fmla="*/ 297 w 326"/>
                                <a:gd name="T101" fmla="*/ 145 h 337"/>
                                <a:gd name="T102" fmla="*/ 308 w 326"/>
                                <a:gd name="T103" fmla="*/ 153 h 337"/>
                                <a:gd name="T104" fmla="*/ 316 w 326"/>
                                <a:gd name="T105" fmla="*/ 159 h 337"/>
                                <a:gd name="T106" fmla="*/ 324 w 326"/>
                                <a:gd name="T107" fmla="*/ 131 h 337"/>
                                <a:gd name="T108" fmla="*/ 314 w 326"/>
                                <a:gd name="T109" fmla="*/ 123 h 337"/>
                                <a:gd name="T110" fmla="*/ 297 w 326"/>
                                <a:gd name="T111" fmla="*/ 109 h 337"/>
                                <a:gd name="T112" fmla="*/ 287 w 326"/>
                                <a:gd name="T113" fmla="*/ 101 h 337"/>
                                <a:gd name="T114" fmla="*/ 275 w 326"/>
                                <a:gd name="T115" fmla="*/ 95 h 337"/>
                                <a:gd name="T116" fmla="*/ 261 w 326"/>
                                <a:gd name="T117" fmla="*/ 87 h 337"/>
                                <a:gd name="T118" fmla="*/ 242 w 326"/>
                                <a:gd name="T119" fmla="*/ 77 h 337"/>
                                <a:gd name="T120" fmla="*/ 220 w 326"/>
                                <a:gd name="T121" fmla="*/ 65 h 337"/>
                                <a:gd name="T122" fmla="*/ 202 w 326"/>
                                <a:gd name="T123" fmla="*/ 55 h 337"/>
                                <a:gd name="T124" fmla="*/ 190 w 326"/>
                                <a:gd name="T125" fmla="*/ 46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26" h="337">
                                  <a:moveTo>
                                    <a:pt x="190" y="46"/>
                                  </a:moveTo>
                                  <a:lnTo>
                                    <a:pt x="188" y="46"/>
                                  </a:lnTo>
                                  <a:lnTo>
                                    <a:pt x="187" y="44"/>
                                  </a:lnTo>
                                  <a:lnTo>
                                    <a:pt x="183" y="42"/>
                                  </a:lnTo>
                                  <a:lnTo>
                                    <a:pt x="179" y="38"/>
                                  </a:lnTo>
                                  <a:lnTo>
                                    <a:pt x="175" y="36"/>
                                  </a:lnTo>
                                  <a:lnTo>
                                    <a:pt x="171" y="32"/>
                                  </a:lnTo>
                                  <a:lnTo>
                                    <a:pt x="167" y="28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161" y="24"/>
                                  </a:lnTo>
                                  <a:lnTo>
                                    <a:pt x="157" y="22"/>
                                  </a:lnTo>
                                  <a:lnTo>
                                    <a:pt x="153" y="20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145" y="14"/>
                                  </a:lnTo>
                                  <a:lnTo>
                                    <a:pt x="141" y="12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35" y="8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90" y="51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33" y="145"/>
                                  </a:lnTo>
                                  <a:lnTo>
                                    <a:pt x="29" y="153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19" y="171"/>
                                  </a:lnTo>
                                  <a:lnTo>
                                    <a:pt x="16" y="177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8" y="189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6" y="199"/>
                                  </a:lnTo>
                                  <a:lnTo>
                                    <a:pt x="10" y="201"/>
                                  </a:lnTo>
                                  <a:lnTo>
                                    <a:pt x="14" y="203"/>
                                  </a:lnTo>
                                  <a:lnTo>
                                    <a:pt x="17" y="205"/>
                                  </a:lnTo>
                                  <a:lnTo>
                                    <a:pt x="21" y="207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27" y="211"/>
                                  </a:lnTo>
                                  <a:lnTo>
                                    <a:pt x="31" y="215"/>
                                  </a:lnTo>
                                  <a:lnTo>
                                    <a:pt x="35" y="217"/>
                                  </a:lnTo>
                                  <a:lnTo>
                                    <a:pt x="39" y="221"/>
                                  </a:lnTo>
                                  <a:lnTo>
                                    <a:pt x="43" y="225"/>
                                  </a:lnTo>
                                  <a:lnTo>
                                    <a:pt x="47" y="227"/>
                                  </a:lnTo>
                                  <a:lnTo>
                                    <a:pt x="51" y="229"/>
                                  </a:lnTo>
                                  <a:lnTo>
                                    <a:pt x="55" y="231"/>
                                  </a:lnTo>
                                  <a:lnTo>
                                    <a:pt x="57" y="233"/>
                                  </a:lnTo>
                                  <a:lnTo>
                                    <a:pt x="61" y="235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69" y="241"/>
                                  </a:lnTo>
                                  <a:lnTo>
                                    <a:pt x="73" y="243"/>
                                  </a:lnTo>
                                  <a:lnTo>
                                    <a:pt x="76" y="245"/>
                                  </a:lnTo>
                                  <a:lnTo>
                                    <a:pt x="78" y="247"/>
                                  </a:lnTo>
                                  <a:lnTo>
                                    <a:pt x="82" y="249"/>
                                  </a:lnTo>
                                  <a:lnTo>
                                    <a:pt x="84" y="251"/>
                                  </a:lnTo>
                                  <a:lnTo>
                                    <a:pt x="88" y="253"/>
                                  </a:lnTo>
                                  <a:lnTo>
                                    <a:pt x="92" y="255"/>
                                  </a:lnTo>
                                  <a:lnTo>
                                    <a:pt x="96" y="259"/>
                                  </a:lnTo>
                                  <a:lnTo>
                                    <a:pt x="100" y="261"/>
                                  </a:lnTo>
                                  <a:lnTo>
                                    <a:pt x="104" y="263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12" y="269"/>
                                  </a:lnTo>
                                  <a:lnTo>
                                    <a:pt x="116" y="271"/>
                                  </a:lnTo>
                                  <a:lnTo>
                                    <a:pt x="120" y="273"/>
                                  </a:lnTo>
                                  <a:lnTo>
                                    <a:pt x="124" y="275"/>
                                  </a:lnTo>
                                  <a:lnTo>
                                    <a:pt x="128" y="275"/>
                                  </a:lnTo>
                                  <a:lnTo>
                                    <a:pt x="131" y="277"/>
                                  </a:lnTo>
                                  <a:lnTo>
                                    <a:pt x="133" y="279"/>
                                  </a:lnTo>
                                  <a:lnTo>
                                    <a:pt x="137" y="281"/>
                                  </a:lnTo>
                                  <a:lnTo>
                                    <a:pt x="139" y="285"/>
                                  </a:lnTo>
                                  <a:lnTo>
                                    <a:pt x="143" y="287"/>
                                  </a:lnTo>
                                  <a:lnTo>
                                    <a:pt x="147" y="291"/>
                                  </a:lnTo>
                                  <a:lnTo>
                                    <a:pt x="151" y="295"/>
                                  </a:lnTo>
                                  <a:lnTo>
                                    <a:pt x="155" y="297"/>
                                  </a:lnTo>
                                  <a:lnTo>
                                    <a:pt x="159" y="301"/>
                                  </a:lnTo>
                                  <a:lnTo>
                                    <a:pt x="163" y="305"/>
                                  </a:lnTo>
                                  <a:lnTo>
                                    <a:pt x="167" y="307"/>
                                  </a:lnTo>
                                  <a:lnTo>
                                    <a:pt x="171" y="309"/>
                                  </a:lnTo>
                                  <a:lnTo>
                                    <a:pt x="175" y="311"/>
                                  </a:lnTo>
                                  <a:lnTo>
                                    <a:pt x="179" y="313"/>
                                  </a:lnTo>
                                  <a:lnTo>
                                    <a:pt x="183" y="315"/>
                                  </a:lnTo>
                                  <a:lnTo>
                                    <a:pt x="187" y="317"/>
                                  </a:lnTo>
                                  <a:lnTo>
                                    <a:pt x="188" y="319"/>
                                  </a:lnTo>
                                  <a:lnTo>
                                    <a:pt x="192" y="319"/>
                                  </a:lnTo>
                                  <a:lnTo>
                                    <a:pt x="196" y="321"/>
                                  </a:lnTo>
                                  <a:lnTo>
                                    <a:pt x="198" y="323"/>
                                  </a:lnTo>
                                  <a:lnTo>
                                    <a:pt x="200" y="325"/>
                                  </a:lnTo>
                                  <a:lnTo>
                                    <a:pt x="204" y="329"/>
                                  </a:lnTo>
                                  <a:lnTo>
                                    <a:pt x="208" y="331"/>
                                  </a:lnTo>
                                  <a:lnTo>
                                    <a:pt x="210" y="333"/>
                                  </a:lnTo>
                                  <a:lnTo>
                                    <a:pt x="212" y="335"/>
                                  </a:lnTo>
                                  <a:lnTo>
                                    <a:pt x="216" y="335"/>
                                  </a:lnTo>
                                  <a:lnTo>
                                    <a:pt x="216" y="337"/>
                                  </a:lnTo>
                                  <a:lnTo>
                                    <a:pt x="218" y="337"/>
                                  </a:lnTo>
                                  <a:lnTo>
                                    <a:pt x="230" y="313"/>
                                  </a:lnTo>
                                  <a:lnTo>
                                    <a:pt x="230" y="313"/>
                                  </a:lnTo>
                                  <a:lnTo>
                                    <a:pt x="228" y="311"/>
                                  </a:lnTo>
                                  <a:lnTo>
                                    <a:pt x="226" y="309"/>
                                  </a:lnTo>
                                  <a:lnTo>
                                    <a:pt x="224" y="309"/>
                                  </a:lnTo>
                                  <a:lnTo>
                                    <a:pt x="220" y="307"/>
                                  </a:lnTo>
                                  <a:lnTo>
                                    <a:pt x="216" y="305"/>
                                  </a:lnTo>
                                  <a:lnTo>
                                    <a:pt x="214" y="303"/>
                                  </a:lnTo>
                                  <a:lnTo>
                                    <a:pt x="212" y="301"/>
                                  </a:lnTo>
                                  <a:lnTo>
                                    <a:pt x="208" y="299"/>
                                  </a:lnTo>
                                  <a:lnTo>
                                    <a:pt x="206" y="297"/>
                                  </a:lnTo>
                                  <a:lnTo>
                                    <a:pt x="202" y="295"/>
                                  </a:lnTo>
                                  <a:lnTo>
                                    <a:pt x="200" y="293"/>
                                  </a:lnTo>
                                  <a:lnTo>
                                    <a:pt x="196" y="291"/>
                                  </a:lnTo>
                                  <a:lnTo>
                                    <a:pt x="192" y="289"/>
                                  </a:lnTo>
                                  <a:lnTo>
                                    <a:pt x="188" y="287"/>
                                  </a:lnTo>
                                  <a:lnTo>
                                    <a:pt x="187" y="285"/>
                                  </a:lnTo>
                                  <a:lnTo>
                                    <a:pt x="185" y="283"/>
                                  </a:lnTo>
                                  <a:lnTo>
                                    <a:pt x="181" y="281"/>
                                  </a:lnTo>
                                  <a:lnTo>
                                    <a:pt x="179" y="279"/>
                                  </a:lnTo>
                                  <a:lnTo>
                                    <a:pt x="175" y="277"/>
                                  </a:lnTo>
                                  <a:lnTo>
                                    <a:pt x="173" y="275"/>
                                  </a:lnTo>
                                  <a:lnTo>
                                    <a:pt x="169" y="273"/>
                                  </a:lnTo>
                                  <a:lnTo>
                                    <a:pt x="165" y="271"/>
                                  </a:lnTo>
                                  <a:lnTo>
                                    <a:pt x="161" y="269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53" y="263"/>
                                  </a:lnTo>
                                  <a:lnTo>
                                    <a:pt x="149" y="261"/>
                                  </a:lnTo>
                                  <a:lnTo>
                                    <a:pt x="145" y="259"/>
                                  </a:lnTo>
                                  <a:lnTo>
                                    <a:pt x="141" y="257"/>
                                  </a:lnTo>
                                  <a:lnTo>
                                    <a:pt x="137" y="255"/>
                                  </a:lnTo>
                                  <a:lnTo>
                                    <a:pt x="135" y="253"/>
                                  </a:lnTo>
                                  <a:lnTo>
                                    <a:pt x="131" y="251"/>
                                  </a:lnTo>
                                  <a:lnTo>
                                    <a:pt x="128" y="249"/>
                                  </a:lnTo>
                                  <a:lnTo>
                                    <a:pt x="126" y="247"/>
                                  </a:lnTo>
                                  <a:lnTo>
                                    <a:pt x="122" y="247"/>
                                  </a:lnTo>
                                  <a:lnTo>
                                    <a:pt x="120" y="245"/>
                                  </a:lnTo>
                                  <a:lnTo>
                                    <a:pt x="116" y="243"/>
                                  </a:lnTo>
                                  <a:lnTo>
                                    <a:pt x="114" y="241"/>
                                  </a:lnTo>
                                  <a:lnTo>
                                    <a:pt x="110" y="239"/>
                                  </a:lnTo>
                                  <a:lnTo>
                                    <a:pt x="108" y="237"/>
                                  </a:lnTo>
                                  <a:lnTo>
                                    <a:pt x="104" y="235"/>
                                  </a:lnTo>
                                  <a:lnTo>
                                    <a:pt x="102" y="233"/>
                                  </a:lnTo>
                                  <a:lnTo>
                                    <a:pt x="98" y="231"/>
                                  </a:lnTo>
                                  <a:lnTo>
                                    <a:pt x="96" y="229"/>
                                  </a:lnTo>
                                  <a:lnTo>
                                    <a:pt x="92" y="227"/>
                                  </a:lnTo>
                                  <a:lnTo>
                                    <a:pt x="90" y="225"/>
                                  </a:lnTo>
                                  <a:lnTo>
                                    <a:pt x="86" y="223"/>
                                  </a:lnTo>
                                  <a:lnTo>
                                    <a:pt x="82" y="221"/>
                                  </a:lnTo>
                                  <a:lnTo>
                                    <a:pt x="80" y="219"/>
                                  </a:lnTo>
                                  <a:lnTo>
                                    <a:pt x="76" y="217"/>
                                  </a:lnTo>
                                  <a:lnTo>
                                    <a:pt x="73" y="215"/>
                                  </a:lnTo>
                                  <a:lnTo>
                                    <a:pt x="71" y="213"/>
                                  </a:lnTo>
                                  <a:lnTo>
                                    <a:pt x="67" y="211"/>
                                  </a:lnTo>
                                  <a:lnTo>
                                    <a:pt x="63" y="207"/>
                                  </a:lnTo>
                                  <a:lnTo>
                                    <a:pt x="59" y="205"/>
                                  </a:lnTo>
                                  <a:lnTo>
                                    <a:pt x="55" y="203"/>
                                  </a:lnTo>
                                  <a:lnTo>
                                    <a:pt x="51" y="199"/>
                                  </a:lnTo>
                                  <a:lnTo>
                                    <a:pt x="47" y="197"/>
                                  </a:lnTo>
                                  <a:lnTo>
                                    <a:pt x="43" y="195"/>
                                  </a:lnTo>
                                  <a:lnTo>
                                    <a:pt x="41" y="195"/>
                                  </a:lnTo>
                                  <a:lnTo>
                                    <a:pt x="39" y="193"/>
                                  </a:lnTo>
                                  <a:lnTo>
                                    <a:pt x="37" y="191"/>
                                  </a:lnTo>
                                  <a:lnTo>
                                    <a:pt x="35" y="191"/>
                                  </a:lnTo>
                                  <a:lnTo>
                                    <a:pt x="35" y="191"/>
                                  </a:lnTo>
                                  <a:lnTo>
                                    <a:pt x="37" y="191"/>
                                  </a:lnTo>
                                  <a:lnTo>
                                    <a:pt x="39" y="187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9" y="159"/>
                                  </a:lnTo>
                                  <a:lnTo>
                                    <a:pt x="63" y="151"/>
                                  </a:lnTo>
                                  <a:lnTo>
                                    <a:pt x="67" y="143"/>
                                  </a:lnTo>
                                  <a:lnTo>
                                    <a:pt x="73" y="133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104" y="85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8" y="46"/>
                                  </a:lnTo>
                                  <a:lnTo>
                                    <a:pt x="128" y="46"/>
                                  </a:lnTo>
                                  <a:lnTo>
                                    <a:pt x="130" y="44"/>
                                  </a:lnTo>
                                  <a:lnTo>
                                    <a:pt x="130" y="42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33" y="40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9" y="42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141" y="44"/>
                                  </a:lnTo>
                                  <a:lnTo>
                                    <a:pt x="145" y="46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3" y="51"/>
                                  </a:lnTo>
                                  <a:lnTo>
                                    <a:pt x="155" y="53"/>
                                  </a:lnTo>
                                  <a:lnTo>
                                    <a:pt x="157" y="55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63" y="57"/>
                                  </a:lnTo>
                                  <a:lnTo>
                                    <a:pt x="167" y="59"/>
                                  </a:lnTo>
                                  <a:lnTo>
                                    <a:pt x="169" y="61"/>
                                  </a:lnTo>
                                  <a:lnTo>
                                    <a:pt x="171" y="63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75" y="65"/>
                                  </a:lnTo>
                                  <a:lnTo>
                                    <a:pt x="177" y="67"/>
                                  </a:lnTo>
                                  <a:lnTo>
                                    <a:pt x="179" y="69"/>
                                  </a:lnTo>
                                  <a:lnTo>
                                    <a:pt x="183" y="71"/>
                                  </a:lnTo>
                                  <a:lnTo>
                                    <a:pt x="187" y="73"/>
                                  </a:lnTo>
                                  <a:lnTo>
                                    <a:pt x="190" y="75"/>
                                  </a:lnTo>
                                  <a:lnTo>
                                    <a:pt x="194" y="79"/>
                                  </a:lnTo>
                                  <a:lnTo>
                                    <a:pt x="198" y="81"/>
                                  </a:lnTo>
                                  <a:lnTo>
                                    <a:pt x="202" y="83"/>
                                  </a:lnTo>
                                  <a:lnTo>
                                    <a:pt x="206" y="87"/>
                                  </a:lnTo>
                                  <a:lnTo>
                                    <a:pt x="208" y="89"/>
                                  </a:lnTo>
                                  <a:lnTo>
                                    <a:pt x="210" y="89"/>
                                  </a:lnTo>
                                  <a:lnTo>
                                    <a:pt x="212" y="91"/>
                                  </a:lnTo>
                                  <a:lnTo>
                                    <a:pt x="214" y="93"/>
                                  </a:lnTo>
                                  <a:lnTo>
                                    <a:pt x="216" y="95"/>
                                  </a:lnTo>
                                  <a:lnTo>
                                    <a:pt x="218" y="95"/>
                                  </a:lnTo>
                                  <a:lnTo>
                                    <a:pt x="220" y="97"/>
                                  </a:lnTo>
                                  <a:lnTo>
                                    <a:pt x="222" y="99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28" y="103"/>
                                  </a:lnTo>
                                  <a:lnTo>
                                    <a:pt x="230" y="103"/>
                                  </a:lnTo>
                                  <a:lnTo>
                                    <a:pt x="232" y="105"/>
                                  </a:lnTo>
                                  <a:lnTo>
                                    <a:pt x="236" y="107"/>
                                  </a:lnTo>
                                  <a:lnTo>
                                    <a:pt x="238" y="109"/>
                                  </a:lnTo>
                                  <a:lnTo>
                                    <a:pt x="240" y="111"/>
                                  </a:lnTo>
                                  <a:lnTo>
                                    <a:pt x="243" y="113"/>
                                  </a:lnTo>
                                  <a:lnTo>
                                    <a:pt x="245" y="113"/>
                                  </a:lnTo>
                                  <a:lnTo>
                                    <a:pt x="249" y="115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53" y="119"/>
                                  </a:lnTo>
                                  <a:lnTo>
                                    <a:pt x="257" y="121"/>
                                  </a:lnTo>
                                  <a:lnTo>
                                    <a:pt x="259" y="121"/>
                                  </a:lnTo>
                                  <a:lnTo>
                                    <a:pt x="261" y="123"/>
                                  </a:lnTo>
                                  <a:lnTo>
                                    <a:pt x="263" y="125"/>
                                  </a:lnTo>
                                  <a:lnTo>
                                    <a:pt x="265" y="125"/>
                                  </a:lnTo>
                                  <a:lnTo>
                                    <a:pt x="267" y="127"/>
                                  </a:lnTo>
                                  <a:lnTo>
                                    <a:pt x="269" y="129"/>
                                  </a:lnTo>
                                  <a:lnTo>
                                    <a:pt x="271" y="129"/>
                                  </a:lnTo>
                                  <a:lnTo>
                                    <a:pt x="273" y="131"/>
                                  </a:lnTo>
                                  <a:lnTo>
                                    <a:pt x="273" y="131"/>
                                  </a:lnTo>
                                  <a:lnTo>
                                    <a:pt x="275" y="133"/>
                                  </a:lnTo>
                                  <a:lnTo>
                                    <a:pt x="277" y="135"/>
                                  </a:lnTo>
                                  <a:lnTo>
                                    <a:pt x="281" y="137"/>
                                  </a:lnTo>
                                  <a:lnTo>
                                    <a:pt x="285" y="139"/>
                                  </a:lnTo>
                                  <a:lnTo>
                                    <a:pt x="289" y="141"/>
                                  </a:lnTo>
                                  <a:lnTo>
                                    <a:pt x="293" y="143"/>
                                  </a:lnTo>
                                  <a:lnTo>
                                    <a:pt x="297" y="145"/>
                                  </a:lnTo>
                                  <a:lnTo>
                                    <a:pt x="300" y="149"/>
                                  </a:lnTo>
                                  <a:lnTo>
                                    <a:pt x="302" y="149"/>
                                  </a:lnTo>
                                  <a:lnTo>
                                    <a:pt x="304" y="151"/>
                                  </a:lnTo>
                                  <a:lnTo>
                                    <a:pt x="306" y="151"/>
                                  </a:lnTo>
                                  <a:lnTo>
                                    <a:pt x="308" y="153"/>
                                  </a:lnTo>
                                  <a:lnTo>
                                    <a:pt x="310" y="155"/>
                                  </a:lnTo>
                                  <a:lnTo>
                                    <a:pt x="312" y="157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16" y="159"/>
                                  </a:lnTo>
                                  <a:lnTo>
                                    <a:pt x="316" y="159"/>
                                  </a:lnTo>
                                  <a:lnTo>
                                    <a:pt x="316" y="159"/>
                                  </a:lnTo>
                                  <a:lnTo>
                                    <a:pt x="326" y="135"/>
                                  </a:lnTo>
                                  <a:lnTo>
                                    <a:pt x="326" y="135"/>
                                  </a:lnTo>
                                  <a:lnTo>
                                    <a:pt x="324" y="133"/>
                                  </a:lnTo>
                                  <a:lnTo>
                                    <a:pt x="324" y="131"/>
                                  </a:lnTo>
                                  <a:lnTo>
                                    <a:pt x="322" y="129"/>
                                  </a:lnTo>
                                  <a:lnTo>
                                    <a:pt x="320" y="127"/>
                                  </a:lnTo>
                                  <a:lnTo>
                                    <a:pt x="318" y="125"/>
                                  </a:lnTo>
                                  <a:lnTo>
                                    <a:pt x="316" y="123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12" y="121"/>
                                  </a:lnTo>
                                  <a:lnTo>
                                    <a:pt x="308" y="119"/>
                                  </a:lnTo>
                                  <a:lnTo>
                                    <a:pt x="304" y="115"/>
                                  </a:lnTo>
                                  <a:lnTo>
                                    <a:pt x="300" y="113"/>
                                  </a:lnTo>
                                  <a:lnTo>
                                    <a:pt x="297" y="109"/>
                                  </a:lnTo>
                                  <a:lnTo>
                                    <a:pt x="295" y="107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89" y="103"/>
                                  </a:lnTo>
                                  <a:lnTo>
                                    <a:pt x="289" y="103"/>
                                  </a:lnTo>
                                  <a:lnTo>
                                    <a:pt x="287" y="101"/>
                                  </a:lnTo>
                                  <a:lnTo>
                                    <a:pt x="285" y="101"/>
                                  </a:lnTo>
                                  <a:lnTo>
                                    <a:pt x="281" y="99"/>
                                  </a:lnTo>
                                  <a:lnTo>
                                    <a:pt x="279" y="97"/>
                                  </a:lnTo>
                                  <a:lnTo>
                                    <a:pt x="277" y="97"/>
                                  </a:lnTo>
                                  <a:lnTo>
                                    <a:pt x="275" y="95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1" y="93"/>
                                  </a:lnTo>
                                  <a:lnTo>
                                    <a:pt x="267" y="91"/>
                                  </a:lnTo>
                                  <a:lnTo>
                                    <a:pt x="265" y="89"/>
                                  </a:lnTo>
                                  <a:lnTo>
                                    <a:pt x="261" y="87"/>
                                  </a:lnTo>
                                  <a:lnTo>
                                    <a:pt x="259" y="85"/>
                                  </a:lnTo>
                                  <a:lnTo>
                                    <a:pt x="255" y="83"/>
                                  </a:lnTo>
                                  <a:lnTo>
                                    <a:pt x="251" y="81"/>
                                  </a:lnTo>
                                  <a:lnTo>
                                    <a:pt x="247" y="79"/>
                                  </a:lnTo>
                                  <a:lnTo>
                                    <a:pt x="242" y="77"/>
                                  </a:lnTo>
                                  <a:lnTo>
                                    <a:pt x="238" y="73"/>
                                  </a:lnTo>
                                  <a:lnTo>
                                    <a:pt x="234" y="71"/>
                                  </a:lnTo>
                                  <a:lnTo>
                                    <a:pt x="228" y="69"/>
                                  </a:lnTo>
                                  <a:lnTo>
                                    <a:pt x="224" y="67"/>
                                  </a:lnTo>
                                  <a:lnTo>
                                    <a:pt x="220" y="6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14" y="61"/>
                                  </a:lnTo>
                                  <a:lnTo>
                                    <a:pt x="210" y="59"/>
                                  </a:lnTo>
                                  <a:lnTo>
                                    <a:pt x="206" y="57"/>
                                  </a:lnTo>
                                  <a:lnTo>
                                    <a:pt x="202" y="55"/>
                                  </a:lnTo>
                                  <a:lnTo>
                                    <a:pt x="198" y="53"/>
                                  </a:lnTo>
                                  <a:lnTo>
                                    <a:pt x="196" y="51"/>
                                  </a:lnTo>
                                  <a:lnTo>
                                    <a:pt x="192" y="48"/>
                                  </a:lnTo>
                                  <a:lnTo>
                                    <a:pt x="190" y="48"/>
                                  </a:lnTo>
                                  <a:lnTo>
                                    <a:pt x="190" y="46"/>
                                  </a:lnTo>
                                  <a:lnTo>
                                    <a:pt x="19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5792788" y="8050213"/>
                              <a:ext cx="225425" cy="339725"/>
                            </a:xfrm>
                            <a:custGeom>
                              <a:avLst/>
                              <a:gdLst>
                                <a:gd name="T0" fmla="*/ 112 w 142"/>
                                <a:gd name="T1" fmla="*/ 0 h 214"/>
                                <a:gd name="T2" fmla="*/ 112 w 142"/>
                                <a:gd name="T3" fmla="*/ 0 h 214"/>
                                <a:gd name="T4" fmla="*/ 114 w 142"/>
                                <a:gd name="T5" fmla="*/ 0 h 214"/>
                                <a:gd name="T6" fmla="*/ 114 w 142"/>
                                <a:gd name="T7" fmla="*/ 2 h 214"/>
                                <a:gd name="T8" fmla="*/ 118 w 142"/>
                                <a:gd name="T9" fmla="*/ 2 h 214"/>
                                <a:gd name="T10" fmla="*/ 120 w 142"/>
                                <a:gd name="T11" fmla="*/ 4 h 214"/>
                                <a:gd name="T12" fmla="*/ 122 w 142"/>
                                <a:gd name="T13" fmla="*/ 6 h 214"/>
                                <a:gd name="T14" fmla="*/ 126 w 142"/>
                                <a:gd name="T15" fmla="*/ 8 h 214"/>
                                <a:gd name="T16" fmla="*/ 128 w 142"/>
                                <a:gd name="T17" fmla="*/ 8 h 214"/>
                                <a:gd name="T18" fmla="*/ 130 w 142"/>
                                <a:gd name="T19" fmla="*/ 10 h 214"/>
                                <a:gd name="T20" fmla="*/ 132 w 142"/>
                                <a:gd name="T21" fmla="*/ 12 h 214"/>
                                <a:gd name="T22" fmla="*/ 134 w 142"/>
                                <a:gd name="T23" fmla="*/ 12 h 214"/>
                                <a:gd name="T24" fmla="*/ 136 w 142"/>
                                <a:gd name="T25" fmla="*/ 14 h 214"/>
                                <a:gd name="T26" fmla="*/ 138 w 142"/>
                                <a:gd name="T27" fmla="*/ 16 h 214"/>
                                <a:gd name="T28" fmla="*/ 140 w 142"/>
                                <a:gd name="T29" fmla="*/ 18 h 214"/>
                                <a:gd name="T30" fmla="*/ 140 w 142"/>
                                <a:gd name="T31" fmla="*/ 18 h 214"/>
                                <a:gd name="T32" fmla="*/ 142 w 142"/>
                                <a:gd name="T33" fmla="*/ 18 h 214"/>
                                <a:gd name="T34" fmla="*/ 136 w 142"/>
                                <a:gd name="T35" fmla="*/ 28 h 214"/>
                                <a:gd name="T36" fmla="*/ 124 w 142"/>
                                <a:gd name="T37" fmla="*/ 46 h 214"/>
                                <a:gd name="T38" fmla="*/ 110 w 142"/>
                                <a:gd name="T39" fmla="*/ 68 h 214"/>
                                <a:gd name="T40" fmla="*/ 103 w 142"/>
                                <a:gd name="T41" fmla="*/ 80 h 214"/>
                                <a:gd name="T42" fmla="*/ 99 w 142"/>
                                <a:gd name="T43" fmla="*/ 88 h 214"/>
                                <a:gd name="T44" fmla="*/ 93 w 142"/>
                                <a:gd name="T45" fmla="*/ 100 h 214"/>
                                <a:gd name="T46" fmla="*/ 85 w 142"/>
                                <a:gd name="T47" fmla="*/ 110 h 214"/>
                                <a:gd name="T48" fmla="*/ 79 w 142"/>
                                <a:gd name="T49" fmla="*/ 120 h 214"/>
                                <a:gd name="T50" fmla="*/ 71 w 142"/>
                                <a:gd name="T51" fmla="*/ 130 h 214"/>
                                <a:gd name="T52" fmla="*/ 61 w 142"/>
                                <a:gd name="T53" fmla="*/ 146 h 214"/>
                                <a:gd name="T54" fmla="*/ 53 w 142"/>
                                <a:gd name="T55" fmla="*/ 162 h 214"/>
                                <a:gd name="T56" fmla="*/ 47 w 142"/>
                                <a:gd name="T57" fmla="*/ 172 h 214"/>
                                <a:gd name="T58" fmla="*/ 42 w 142"/>
                                <a:gd name="T59" fmla="*/ 182 h 214"/>
                                <a:gd name="T60" fmla="*/ 34 w 142"/>
                                <a:gd name="T61" fmla="*/ 196 h 214"/>
                                <a:gd name="T62" fmla="*/ 26 w 142"/>
                                <a:gd name="T63" fmla="*/ 208 h 214"/>
                                <a:gd name="T64" fmla="*/ 22 w 142"/>
                                <a:gd name="T65" fmla="*/ 214 h 214"/>
                                <a:gd name="T66" fmla="*/ 0 w 142"/>
                                <a:gd name="T67" fmla="*/ 192 h 214"/>
                                <a:gd name="T68" fmla="*/ 2 w 142"/>
                                <a:gd name="T69" fmla="*/ 190 h 214"/>
                                <a:gd name="T70" fmla="*/ 4 w 142"/>
                                <a:gd name="T71" fmla="*/ 186 h 214"/>
                                <a:gd name="T72" fmla="*/ 6 w 142"/>
                                <a:gd name="T73" fmla="*/ 180 h 214"/>
                                <a:gd name="T74" fmla="*/ 8 w 142"/>
                                <a:gd name="T75" fmla="*/ 176 h 214"/>
                                <a:gd name="T76" fmla="*/ 14 w 142"/>
                                <a:gd name="T77" fmla="*/ 168 h 214"/>
                                <a:gd name="T78" fmla="*/ 24 w 142"/>
                                <a:gd name="T79" fmla="*/ 154 h 214"/>
                                <a:gd name="T80" fmla="*/ 34 w 142"/>
                                <a:gd name="T81" fmla="*/ 140 h 214"/>
                                <a:gd name="T82" fmla="*/ 40 w 142"/>
                                <a:gd name="T83" fmla="*/ 130 h 214"/>
                                <a:gd name="T84" fmla="*/ 46 w 142"/>
                                <a:gd name="T85" fmla="*/ 120 h 214"/>
                                <a:gd name="T86" fmla="*/ 53 w 142"/>
                                <a:gd name="T87" fmla="*/ 106 h 214"/>
                                <a:gd name="T88" fmla="*/ 59 w 142"/>
                                <a:gd name="T89" fmla="*/ 92 h 214"/>
                                <a:gd name="T90" fmla="*/ 65 w 142"/>
                                <a:gd name="T91" fmla="*/ 82 h 214"/>
                                <a:gd name="T92" fmla="*/ 71 w 142"/>
                                <a:gd name="T93" fmla="*/ 74 h 214"/>
                                <a:gd name="T94" fmla="*/ 77 w 142"/>
                                <a:gd name="T95" fmla="*/ 66 h 214"/>
                                <a:gd name="T96" fmla="*/ 81 w 142"/>
                                <a:gd name="T97" fmla="*/ 56 h 214"/>
                                <a:gd name="T98" fmla="*/ 85 w 142"/>
                                <a:gd name="T99" fmla="*/ 50 h 214"/>
                                <a:gd name="T100" fmla="*/ 91 w 142"/>
                                <a:gd name="T101" fmla="*/ 40 h 214"/>
                                <a:gd name="T102" fmla="*/ 95 w 142"/>
                                <a:gd name="T103" fmla="*/ 32 h 214"/>
                                <a:gd name="T104" fmla="*/ 99 w 142"/>
                                <a:gd name="T105" fmla="*/ 24 h 214"/>
                                <a:gd name="T106" fmla="*/ 101 w 142"/>
                                <a:gd name="T107" fmla="*/ 22 h 214"/>
                                <a:gd name="T108" fmla="*/ 112 w 142"/>
                                <a:gd name="T109" fmla="*/ 0 h 214"/>
                                <a:gd name="T110" fmla="*/ 112 w 142"/>
                                <a:gd name="T111" fmla="*/ 0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42" h="214">
                                  <a:moveTo>
                                    <a:pt x="112" y="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8" y="8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32" y="12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36" y="14"/>
                                  </a:lnTo>
                                  <a:lnTo>
                                    <a:pt x="138" y="16"/>
                                  </a:lnTo>
                                  <a:lnTo>
                                    <a:pt x="140" y="18"/>
                                  </a:lnTo>
                                  <a:lnTo>
                                    <a:pt x="140" y="18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36" y="28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03" y="80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71" y="130"/>
                                  </a:lnTo>
                                  <a:lnTo>
                                    <a:pt x="61" y="146"/>
                                  </a:lnTo>
                                  <a:lnTo>
                                    <a:pt x="53" y="162"/>
                                  </a:lnTo>
                                  <a:lnTo>
                                    <a:pt x="47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34" y="196"/>
                                  </a:lnTo>
                                  <a:lnTo>
                                    <a:pt x="26" y="208"/>
                                  </a:lnTo>
                                  <a:lnTo>
                                    <a:pt x="22" y="214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2" y="190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6" y="180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4" y="168"/>
                                  </a:lnTo>
                                  <a:lnTo>
                                    <a:pt x="24" y="154"/>
                                  </a:lnTo>
                                  <a:lnTo>
                                    <a:pt x="34" y="140"/>
                                  </a:lnTo>
                                  <a:lnTo>
                                    <a:pt x="40" y="130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71" y="74"/>
                                  </a:lnTo>
                                  <a:lnTo>
                                    <a:pt x="77" y="66"/>
                                  </a:lnTo>
                                  <a:lnTo>
                                    <a:pt x="81" y="56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95" y="32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5649913" y="7977188"/>
                              <a:ext cx="200025" cy="295275"/>
                            </a:xfrm>
                            <a:custGeom>
                              <a:avLst/>
                              <a:gdLst>
                                <a:gd name="T0" fmla="*/ 104 w 126"/>
                                <a:gd name="T1" fmla="*/ 0 h 186"/>
                                <a:gd name="T2" fmla="*/ 100 w 126"/>
                                <a:gd name="T3" fmla="*/ 6 h 186"/>
                                <a:gd name="T4" fmla="*/ 92 w 126"/>
                                <a:gd name="T5" fmla="*/ 16 h 186"/>
                                <a:gd name="T6" fmla="*/ 86 w 126"/>
                                <a:gd name="T7" fmla="*/ 26 h 186"/>
                                <a:gd name="T8" fmla="*/ 79 w 126"/>
                                <a:gd name="T9" fmla="*/ 36 h 186"/>
                                <a:gd name="T10" fmla="*/ 73 w 126"/>
                                <a:gd name="T11" fmla="*/ 46 h 186"/>
                                <a:gd name="T12" fmla="*/ 69 w 126"/>
                                <a:gd name="T13" fmla="*/ 54 h 186"/>
                                <a:gd name="T14" fmla="*/ 65 w 126"/>
                                <a:gd name="T15" fmla="*/ 62 h 186"/>
                                <a:gd name="T16" fmla="*/ 59 w 126"/>
                                <a:gd name="T17" fmla="*/ 72 h 186"/>
                                <a:gd name="T18" fmla="*/ 53 w 126"/>
                                <a:gd name="T19" fmla="*/ 80 h 186"/>
                                <a:gd name="T20" fmla="*/ 49 w 126"/>
                                <a:gd name="T21" fmla="*/ 90 h 186"/>
                                <a:gd name="T22" fmla="*/ 41 w 126"/>
                                <a:gd name="T23" fmla="*/ 100 h 186"/>
                                <a:gd name="T24" fmla="*/ 35 w 126"/>
                                <a:gd name="T25" fmla="*/ 112 h 186"/>
                                <a:gd name="T26" fmla="*/ 29 w 126"/>
                                <a:gd name="T27" fmla="*/ 124 h 186"/>
                                <a:gd name="T28" fmla="*/ 25 w 126"/>
                                <a:gd name="T29" fmla="*/ 132 h 186"/>
                                <a:gd name="T30" fmla="*/ 22 w 126"/>
                                <a:gd name="T31" fmla="*/ 140 h 186"/>
                                <a:gd name="T32" fmla="*/ 18 w 126"/>
                                <a:gd name="T33" fmla="*/ 146 h 186"/>
                                <a:gd name="T34" fmla="*/ 12 w 126"/>
                                <a:gd name="T35" fmla="*/ 154 h 186"/>
                                <a:gd name="T36" fmla="*/ 6 w 126"/>
                                <a:gd name="T37" fmla="*/ 162 h 186"/>
                                <a:gd name="T38" fmla="*/ 2 w 126"/>
                                <a:gd name="T39" fmla="*/ 168 h 186"/>
                                <a:gd name="T40" fmla="*/ 0 w 126"/>
                                <a:gd name="T41" fmla="*/ 170 h 186"/>
                                <a:gd name="T42" fmla="*/ 20 w 126"/>
                                <a:gd name="T43" fmla="*/ 186 h 186"/>
                                <a:gd name="T44" fmla="*/ 22 w 126"/>
                                <a:gd name="T45" fmla="*/ 184 h 186"/>
                                <a:gd name="T46" fmla="*/ 25 w 126"/>
                                <a:gd name="T47" fmla="*/ 176 h 186"/>
                                <a:gd name="T48" fmla="*/ 31 w 126"/>
                                <a:gd name="T49" fmla="*/ 166 h 186"/>
                                <a:gd name="T50" fmla="*/ 39 w 126"/>
                                <a:gd name="T51" fmla="*/ 156 h 186"/>
                                <a:gd name="T52" fmla="*/ 47 w 126"/>
                                <a:gd name="T53" fmla="*/ 144 h 186"/>
                                <a:gd name="T54" fmla="*/ 55 w 126"/>
                                <a:gd name="T55" fmla="*/ 130 h 186"/>
                                <a:gd name="T56" fmla="*/ 63 w 126"/>
                                <a:gd name="T57" fmla="*/ 116 h 186"/>
                                <a:gd name="T58" fmla="*/ 71 w 126"/>
                                <a:gd name="T59" fmla="*/ 102 h 186"/>
                                <a:gd name="T60" fmla="*/ 77 w 126"/>
                                <a:gd name="T61" fmla="*/ 88 h 186"/>
                                <a:gd name="T62" fmla="*/ 84 w 126"/>
                                <a:gd name="T63" fmla="*/ 76 h 186"/>
                                <a:gd name="T64" fmla="*/ 90 w 126"/>
                                <a:gd name="T65" fmla="*/ 64 h 186"/>
                                <a:gd name="T66" fmla="*/ 98 w 126"/>
                                <a:gd name="T67" fmla="*/ 50 h 186"/>
                                <a:gd name="T68" fmla="*/ 106 w 126"/>
                                <a:gd name="T69" fmla="*/ 38 h 186"/>
                                <a:gd name="T70" fmla="*/ 116 w 126"/>
                                <a:gd name="T71" fmla="*/ 24 h 186"/>
                                <a:gd name="T72" fmla="*/ 124 w 126"/>
                                <a:gd name="T73" fmla="*/ 16 h 186"/>
                                <a:gd name="T74" fmla="*/ 126 w 126"/>
                                <a:gd name="T75" fmla="*/ 12 h 186"/>
                                <a:gd name="T76" fmla="*/ 104 w 126"/>
                                <a:gd name="T77" fmla="*/ 0 h 186"/>
                                <a:gd name="T78" fmla="*/ 104 w 126"/>
                                <a:gd name="T79" fmla="*/ 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6" h="186">
                                  <a:moveTo>
                                    <a:pt x="104" y="0"/>
                                  </a:moveTo>
                                  <a:lnTo>
                                    <a:pt x="100" y="6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9" y="90"/>
                                  </a:lnTo>
                                  <a:lnTo>
                                    <a:pt x="41" y="100"/>
                                  </a:lnTo>
                                  <a:lnTo>
                                    <a:pt x="35" y="112"/>
                                  </a:lnTo>
                                  <a:lnTo>
                                    <a:pt x="29" y="124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6" y="162"/>
                                  </a:lnTo>
                                  <a:lnTo>
                                    <a:pt x="2" y="16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0" y="186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25" y="17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39" y="156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63" y="116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90" y="64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106" y="38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24" y="16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5591175" y="8015288"/>
                              <a:ext cx="327025" cy="212725"/>
                            </a:xfrm>
                            <a:custGeom>
                              <a:avLst/>
                              <a:gdLst>
                                <a:gd name="T0" fmla="*/ 11 w 206"/>
                                <a:gd name="T1" fmla="*/ 10 h 134"/>
                                <a:gd name="T2" fmla="*/ 2 w 206"/>
                                <a:gd name="T3" fmla="*/ 26 h 134"/>
                                <a:gd name="T4" fmla="*/ 2 w 206"/>
                                <a:gd name="T5" fmla="*/ 30 h 134"/>
                                <a:gd name="T6" fmla="*/ 7 w 206"/>
                                <a:gd name="T7" fmla="*/ 32 h 134"/>
                                <a:gd name="T8" fmla="*/ 13 w 206"/>
                                <a:gd name="T9" fmla="*/ 36 h 134"/>
                                <a:gd name="T10" fmla="*/ 23 w 206"/>
                                <a:gd name="T11" fmla="*/ 40 h 134"/>
                                <a:gd name="T12" fmla="*/ 33 w 206"/>
                                <a:gd name="T13" fmla="*/ 46 h 134"/>
                                <a:gd name="T14" fmla="*/ 43 w 206"/>
                                <a:gd name="T15" fmla="*/ 50 h 134"/>
                                <a:gd name="T16" fmla="*/ 51 w 206"/>
                                <a:gd name="T17" fmla="*/ 54 h 134"/>
                                <a:gd name="T18" fmla="*/ 57 w 206"/>
                                <a:gd name="T19" fmla="*/ 58 h 134"/>
                                <a:gd name="T20" fmla="*/ 62 w 206"/>
                                <a:gd name="T21" fmla="*/ 60 h 134"/>
                                <a:gd name="T22" fmla="*/ 70 w 206"/>
                                <a:gd name="T23" fmla="*/ 64 h 134"/>
                                <a:gd name="T24" fmla="*/ 78 w 206"/>
                                <a:gd name="T25" fmla="*/ 70 h 134"/>
                                <a:gd name="T26" fmla="*/ 86 w 206"/>
                                <a:gd name="T27" fmla="*/ 74 h 134"/>
                                <a:gd name="T28" fmla="*/ 94 w 206"/>
                                <a:gd name="T29" fmla="*/ 80 h 134"/>
                                <a:gd name="T30" fmla="*/ 102 w 206"/>
                                <a:gd name="T31" fmla="*/ 86 h 134"/>
                                <a:gd name="T32" fmla="*/ 112 w 206"/>
                                <a:gd name="T33" fmla="*/ 90 h 134"/>
                                <a:gd name="T34" fmla="*/ 119 w 206"/>
                                <a:gd name="T35" fmla="*/ 94 h 134"/>
                                <a:gd name="T36" fmla="*/ 127 w 206"/>
                                <a:gd name="T37" fmla="*/ 98 h 134"/>
                                <a:gd name="T38" fmla="*/ 133 w 206"/>
                                <a:gd name="T39" fmla="*/ 102 h 134"/>
                                <a:gd name="T40" fmla="*/ 141 w 206"/>
                                <a:gd name="T41" fmla="*/ 106 h 134"/>
                                <a:gd name="T42" fmla="*/ 149 w 206"/>
                                <a:gd name="T43" fmla="*/ 110 h 134"/>
                                <a:gd name="T44" fmla="*/ 157 w 206"/>
                                <a:gd name="T45" fmla="*/ 112 h 134"/>
                                <a:gd name="T46" fmla="*/ 165 w 206"/>
                                <a:gd name="T47" fmla="*/ 116 h 134"/>
                                <a:gd name="T48" fmla="*/ 171 w 206"/>
                                <a:gd name="T49" fmla="*/ 120 h 134"/>
                                <a:gd name="T50" fmla="*/ 176 w 206"/>
                                <a:gd name="T51" fmla="*/ 126 h 134"/>
                                <a:gd name="T52" fmla="*/ 186 w 206"/>
                                <a:gd name="T53" fmla="*/ 132 h 134"/>
                                <a:gd name="T54" fmla="*/ 190 w 206"/>
                                <a:gd name="T55" fmla="*/ 134 h 134"/>
                                <a:gd name="T56" fmla="*/ 206 w 206"/>
                                <a:gd name="T57" fmla="*/ 108 h 134"/>
                                <a:gd name="T58" fmla="*/ 202 w 206"/>
                                <a:gd name="T59" fmla="*/ 106 h 134"/>
                                <a:gd name="T60" fmla="*/ 194 w 206"/>
                                <a:gd name="T61" fmla="*/ 102 h 134"/>
                                <a:gd name="T62" fmla="*/ 184 w 206"/>
                                <a:gd name="T63" fmla="*/ 98 h 134"/>
                                <a:gd name="T64" fmla="*/ 178 w 206"/>
                                <a:gd name="T65" fmla="*/ 96 h 134"/>
                                <a:gd name="T66" fmla="*/ 173 w 206"/>
                                <a:gd name="T67" fmla="*/ 92 h 134"/>
                                <a:gd name="T68" fmla="*/ 165 w 206"/>
                                <a:gd name="T69" fmla="*/ 90 h 134"/>
                                <a:gd name="T70" fmla="*/ 159 w 206"/>
                                <a:gd name="T71" fmla="*/ 86 h 134"/>
                                <a:gd name="T72" fmla="*/ 149 w 206"/>
                                <a:gd name="T73" fmla="*/ 80 h 134"/>
                                <a:gd name="T74" fmla="*/ 141 w 206"/>
                                <a:gd name="T75" fmla="*/ 76 h 134"/>
                                <a:gd name="T76" fmla="*/ 135 w 206"/>
                                <a:gd name="T77" fmla="*/ 72 h 134"/>
                                <a:gd name="T78" fmla="*/ 127 w 206"/>
                                <a:gd name="T79" fmla="*/ 68 h 134"/>
                                <a:gd name="T80" fmla="*/ 119 w 206"/>
                                <a:gd name="T81" fmla="*/ 64 h 134"/>
                                <a:gd name="T82" fmla="*/ 112 w 206"/>
                                <a:gd name="T83" fmla="*/ 58 h 134"/>
                                <a:gd name="T84" fmla="*/ 104 w 206"/>
                                <a:gd name="T85" fmla="*/ 52 h 134"/>
                                <a:gd name="T86" fmla="*/ 98 w 206"/>
                                <a:gd name="T87" fmla="*/ 48 h 134"/>
                                <a:gd name="T88" fmla="*/ 92 w 206"/>
                                <a:gd name="T89" fmla="*/ 46 h 134"/>
                                <a:gd name="T90" fmla="*/ 84 w 206"/>
                                <a:gd name="T91" fmla="*/ 42 h 134"/>
                                <a:gd name="T92" fmla="*/ 78 w 206"/>
                                <a:gd name="T93" fmla="*/ 38 h 134"/>
                                <a:gd name="T94" fmla="*/ 64 w 206"/>
                                <a:gd name="T95" fmla="*/ 30 h 134"/>
                                <a:gd name="T96" fmla="*/ 53 w 206"/>
                                <a:gd name="T97" fmla="*/ 24 h 134"/>
                                <a:gd name="T98" fmla="*/ 41 w 206"/>
                                <a:gd name="T99" fmla="*/ 16 h 134"/>
                                <a:gd name="T100" fmla="*/ 31 w 206"/>
                                <a:gd name="T101" fmla="*/ 8 h 134"/>
                                <a:gd name="T102" fmla="*/ 21 w 206"/>
                                <a:gd name="T103" fmla="*/ 2 h 134"/>
                                <a:gd name="T104" fmla="*/ 19 w 206"/>
                                <a:gd name="T105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06" h="134">
                                  <a:moveTo>
                                    <a:pt x="19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53" y="56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66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78" y="70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86" y="74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2" y="78"/>
                                  </a:lnTo>
                                  <a:lnTo>
                                    <a:pt x="94" y="80"/>
                                  </a:lnTo>
                                  <a:lnTo>
                                    <a:pt x="98" y="82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108" y="88"/>
                                  </a:lnTo>
                                  <a:lnTo>
                                    <a:pt x="112" y="90"/>
                                  </a:lnTo>
                                  <a:lnTo>
                                    <a:pt x="114" y="92"/>
                                  </a:lnTo>
                                  <a:lnTo>
                                    <a:pt x="116" y="92"/>
                                  </a:lnTo>
                                  <a:lnTo>
                                    <a:pt x="119" y="94"/>
                                  </a:lnTo>
                                  <a:lnTo>
                                    <a:pt x="121" y="96"/>
                                  </a:lnTo>
                                  <a:lnTo>
                                    <a:pt x="123" y="96"/>
                                  </a:lnTo>
                                  <a:lnTo>
                                    <a:pt x="127" y="98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31" y="100"/>
                                  </a:lnTo>
                                  <a:lnTo>
                                    <a:pt x="133" y="102"/>
                                  </a:lnTo>
                                  <a:lnTo>
                                    <a:pt x="137" y="102"/>
                                  </a:lnTo>
                                  <a:lnTo>
                                    <a:pt x="139" y="104"/>
                                  </a:lnTo>
                                  <a:lnTo>
                                    <a:pt x="141" y="106"/>
                                  </a:lnTo>
                                  <a:lnTo>
                                    <a:pt x="143" y="106"/>
                                  </a:lnTo>
                                  <a:lnTo>
                                    <a:pt x="147" y="108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57" y="112"/>
                                  </a:lnTo>
                                  <a:lnTo>
                                    <a:pt x="159" y="114"/>
                                  </a:lnTo>
                                  <a:lnTo>
                                    <a:pt x="163" y="116"/>
                                  </a:lnTo>
                                  <a:lnTo>
                                    <a:pt x="165" y="116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9" y="120"/>
                                  </a:lnTo>
                                  <a:lnTo>
                                    <a:pt x="171" y="120"/>
                                  </a:lnTo>
                                  <a:lnTo>
                                    <a:pt x="173" y="122"/>
                                  </a:lnTo>
                                  <a:lnTo>
                                    <a:pt x="174" y="124"/>
                                  </a:lnTo>
                                  <a:lnTo>
                                    <a:pt x="176" y="126"/>
                                  </a:lnTo>
                                  <a:lnTo>
                                    <a:pt x="180" y="130"/>
                                  </a:lnTo>
                                  <a:lnTo>
                                    <a:pt x="182" y="130"/>
                                  </a:lnTo>
                                  <a:lnTo>
                                    <a:pt x="186" y="132"/>
                                  </a:lnTo>
                                  <a:lnTo>
                                    <a:pt x="188" y="134"/>
                                  </a:lnTo>
                                  <a:lnTo>
                                    <a:pt x="190" y="134"/>
                                  </a:lnTo>
                                  <a:lnTo>
                                    <a:pt x="190" y="134"/>
                                  </a:lnTo>
                                  <a:lnTo>
                                    <a:pt x="190" y="134"/>
                                  </a:lnTo>
                                  <a:lnTo>
                                    <a:pt x="206" y="108"/>
                                  </a:lnTo>
                                  <a:lnTo>
                                    <a:pt x="206" y="108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4" y="106"/>
                                  </a:lnTo>
                                  <a:lnTo>
                                    <a:pt x="202" y="106"/>
                                  </a:lnTo>
                                  <a:lnTo>
                                    <a:pt x="200" y="106"/>
                                  </a:lnTo>
                                  <a:lnTo>
                                    <a:pt x="196" y="104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88" y="100"/>
                                  </a:lnTo>
                                  <a:lnTo>
                                    <a:pt x="186" y="98"/>
                                  </a:lnTo>
                                  <a:lnTo>
                                    <a:pt x="184" y="98"/>
                                  </a:lnTo>
                                  <a:lnTo>
                                    <a:pt x="182" y="96"/>
                                  </a:lnTo>
                                  <a:lnTo>
                                    <a:pt x="180" y="96"/>
                                  </a:lnTo>
                                  <a:lnTo>
                                    <a:pt x="178" y="96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73" y="92"/>
                                  </a:lnTo>
                                  <a:lnTo>
                                    <a:pt x="171" y="92"/>
                                  </a:lnTo>
                                  <a:lnTo>
                                    <a:pt x="169" y="90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3" y="88"/>
                                  </a:lnTo>
                                  <a:lnTo>
                                    <a:pt x="161" y="86"/>
                                  </a:lnTo>
                                  <a:lnTo>
                                    <a:pt x="159" y="86"/>
                                  </a:lnTo>
                                  <a:lnTo>
                                    <a:pt x="155" y="84"/>
                                  </a:lnTo>
                                  <a:lnTo>
                                    <a:pt x="153" y="8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7" y="78"/>
                                  </a:lnTo>
                                  <a:lnTo>
                                    <a:pt x="145" y="78"/>
                                  </a:lnTo>
                                  <a:lnTo>
                                    <a:pt x="141" y="76"/>
                                  </a:lnTo>
                                  <a:lnTo>
                                    <a:pt x="139" y="74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35" y="72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29" y="70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25" y="66"/>
                                  </a:lnTo>
                                  <a:lnTo>
                                    <a:pt x="123" y="64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118" y="62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12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90" y="44"/>
                                  </a:lnTo>
                                  <a:lnTo>
                                    <a:pt x="88" y="44"/>
                                  </a:lnTo>
                                  <a:lnTo>
                                    <a:pt x="84" y="42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49" y="22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5780088" y="7835900"/>
                              <a:ext cx="109538" cy="157163"/>
                            </a:xfrm>
                            <a:custGeom>
                              <a:avLst/>
                              <a:gdLst>
                                <a:gd name="T0" fmla="*/ 46 w 69"/>
                                <a:gd name="T1" fmla="*/ 93 h 99"/>
                                <a:gd name="T2" fmla="*/ 54 w 69"/>
                                <a:gd name="T3" fmla="*/ 81 h 99"/>
                                <a:gd name="T4" fmla="*/ 59 w 69"/>
                                <a:gd name="T5" fmla="*/ 69 h 99"/>
                                <a:gd name="T6" fmla="*/ 63 w 69"/>
                                <a:gd name="T7" fmla="*/ 62 h 99"/>
                                <a:gd name="T8" fmla="*/ 67 w 69"/>
                                <a:gd name="T9" fmla="*/ 56 h 99"/>
                                <a:gd name="T10" fmla="*/ 69 w 69"/>
                                <a:gd name="T11" fmla="*/ 48 h 99"/>
                                <a:gd name="T12" fmla="*/ 65 w 69"/>
                                <a:gd name="T13" fmla="*/ 40 h 99"/>
                                <a:gd name="T14" fmla="*/ 61 w 69"/>
                                <a:gd name="T15" fmla="*/ 30 h 99"/>
                                <a:gd name="T16" fmla="*/ 57 w 69"/>
                                <a:gd name="T17" fmla="*/ 18 h 99"/>
                                <a:gd name="T18" fmla="*/ 52 w 69"/>
                                <a:gd name="T19" fmla="*/ 10 h 99"/>
                                <a:gd name="T20" fmla="*/ 46 w 69"/>
                                <a:gd name="T21" fmla="*/ 4 h 99"/>
                                <a:gd name="T22" fmla="*/ 40 w 69"/>
                                <a:gd name="T23" fmla="*/ 2 h 99"/>
                                <a:gd name="T24" fmla="*/ 34 w 69"/>
                                <a:gd name="T25" fmla="*/ 0 h 99"/>
                                <a:gd name="T26" fmla="*/ 30 w 69"/>
                                <a:gd name="T27" fmla="*/ 2 h 99"/>
                                <a:gd name="T28" fmla="*/ 24 w 69"/>
                                <a:gd name="T29" fmla="*/ 2 h 99"/>
                                <a:gd name="T30" fmla="*/ 20 w 69"/>
                                <a:gd name="T31" fmla="*/ 4 h 99"/>
                                <a:gd name="T32" fmla="*/ 16 w 69"/>
                                <a:gd name="T33" fmla="*/ 8 h 99"/>
                                <a:gd name="T34" fmla="*/ 12 w 69"/>
                                <a:gd name="T35" fmla="*/ 12 h 99"/>
                                <a:gd name="T36" fmla="*/ 8 w 69"/>
                                <a:gd name="T37" fmla="*/ 18 h 99"/>
                                <a:gd name="T38" fmla="*/ 4 w 69"/>
                                <a:gd name="T39" fmla="*/ 22 h 99"/>
                                <a:gd name="T40" fmla="*/ 0 w 69"/>
                                <a:gd name="T41" fmla="*/ 28 h 99"/>
                                <a:gd name="T42" fmla="*/ 0 w 69"/>
                                <a:gd name="T43" fmla="*/ 34 h 99"/>
                                <a:gd name="T44" fmla="*/ 2 w 69"/>
                                <a:gd name="T45" fmla="*/ 44 h 99"/>
                                <a:gd name="T46" fmla="*/ 4 w 69"/>
                                <a:gd name="T47" fmla="*/ 54 h 99"/>
                                <a:gd name="T48" fmla="*/ 6 w 69"/>
                                <a:gd name="T49" fmla="*/ 67 h 99"/>
                                <a:gd name="T50" fmla="*/ 8 w 69"/>
                                <a:gd name="T51" fmla="*/ 75 h 99"/>
                                <a:gd name="T52" fmla="*/ 10 w 69"/>
                                <a:gd name="T53" fmla="*/ 77 h 99"/>
                                <a:gd name="T54" fmla="*/ 18 w 69"/>
                                <a:gd name="T55" fmla="*/ 83 h 99"/>
                                <a:gd name="T56" fmla="*/ 30 w 69"/>
                                <a:gd name="T57" fmla="*/ 89 h 99"/>
                                <a:gd name="T58" fmla="*/ 36 w 69"/>
                                <a:gd name="T59" fmla="*/ 93 h 99"/>
                                <a:gd name="T60" fmla="*/ 38 w 69"/>
                                <a:gd name="T61" fmla="*/ 93 h 99"/>
                                <a:gd name="T62" fmla="*/ 34 w 69"/>
                                <a:gd name="T63" fmla="*/ 85 h 99"/>
                                <a:gd name="T64" fmla="*/ 28 w 69"/>
                                <a:gd name="T65" fmla="*/ 75 h 99"/>
                                <a:gd name="T66" fmla="*/ 24 w 69"/>
                                <a:gd name="T67" fmla="*/ 62 h 99"/>
                                <a:gd name="T68" fmla="*/ 22 w 69"/>
                                <a:gd name="T69" fmla="*/ 54 h 99"/>
                                <a:gd name="T70" fmla="*/ 22 w 69"/>
                                <a:gd name="T71" fmla="*/ 48 h 99"/>
                                <a:gd name="T72" fmla="*/ 20 w 69"/>
                                <a:gd name="T73" fmla="*/ 42 h 99"/>
                                <a:gd name="T74" fmla="*/ 22 w 69"/>
                                <a:gd name="T75" fmla="*/ 38 h 99"/>
                                <a:gd name="T76" fmla="*/ 26 w 69"/>
                                <a:gd name="T77" fmla="*/ 34 h 99"/>
                                <a:gd name="T78" fmla="*/ 30 w 69"/>
                                <a:gd name="T79" fmla="*/ 32 h 99"/>
                                <a:gd name="T80" fmla="*/ 34 w 69"/>
                                <a:gd name="T81" fmla="*/ 32 h 99"/>
                                <a:gd name="T82" fmla="*/ 38 w 69"/>
                                <a:gd name="T83" fmla="*/ 34 h 99"/>
                                <a:gd name="T84" fmla="*/ 40 w 69"/>
                                <a:gd name="T85" fmla="*/ 40 h 99"/>
                                <a:gd name="T86" fmla="*/ 44 w 69"/>
                                <a:gd name="T87" fmla="*/ 44 h 99"/>
                                <a:gd name="T88" fmla="*/ 46 w 69"/>
                                <a:gd name="T89" fmla="*/ 48 h 99"/>
                                <a:gd name="T90" fmla="*/ 46 w 69"/>
                                <a:gd name="T91" fmla="*/ 54 h 99"/>
                                <a:gd name="T92" fmla="*/ 44 w 69"/>
                                <a:gd name="T93" fmla="*/ 60 h 99"/>
                                <a:gd name="T94" fmla="*/ 40 w 69"/>
                                <a:gd name="T95" fmla="*/ 73 h 99"/>
                                <a:gd name="T96" fmla="*/ 36 w 69"/>
                                <a:gd name="T97" fmla="*/ 87 h 99"/>
                                <a:gd name="T98" fmla="*/ 32 w 69"/>
                                <a:gd name="T99" fmla="*/ 95 h 99"/>
                                <a:gd name="T100" fmla="*/ 40 w 69"/>
                                <a:gd name="T101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9" h="99">
                                  <a:moveTo>
                                    <a:pt x="40" y="99"/>
                                  </a:moveTo>
                                  <a:lnTo>
                                    <a:pt x="46" y="93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61" y="67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18" y="83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34" y="93"/>
                                  </a:lnTo>
                                  <a:lnTo>
                                    <a:pt x="36" y="93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38" y="93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6" y="54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4" y="60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40" y="99"/>
                                  </a:lnTo>
                                  <a:lnTo>
                                    <a:pt x="4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5834063" y="7905750"/>
                              <a:ext cx="171450" cy="106363"/>
                            </a:xfrm>
                            <a:custGeom>
                              <a:avLst/>
                              <a:gdLst>
                                <a:gd name="T0" fmla="*/ 4 w 108"/>
                                <a:gd name="T1" fmla="*/ 51 h 67"/>
                                <a:gd name="T2" fmla="*/ 8 w 108"/>
                                <a:gd name="T3" fmla="*/ 55 h 67"/>
                                <a:gd name="T4" fmla="*/ 14 w 108"/>
                                <a:gd name="T5" fmla="*/ 61 h 67"/>
                                <a:gd name="T6" fmla="*/ 18 w 108"/>
                                <a:gd name="T7" fmla="*/ 65 h 67"/>
                                <a:gd name="T8" fmla="*/ 23 w 108"/>
                                <a:gd name="T9" fmla="*/ 65 h 67"/>
                                <a:gd name="T10" fmla="*/ 31 w 108"/>
                                <a:gd name="T11" fmla="*/ 65 h 67"/>
                                <a:gd name="T12" fmla="*/ 37 w 108"/>
                                <a:gd name="T13" fmla="*/ 65 h 67"/>
                                <a:gd name="T14" fmla="*/ 43 w 108"/>
                                <a:gd name="T15" fmla="*/ 65 h 67"/>
                                <a:gd name="T16" fmla="*/ 47 w 108"/>
                                <a:gd name="T17" fmla="*/ 65 h 67"/>
                                <a:gd name="T18" fmla="*/ 53 w 108"/>
                                <a:gd name="T19" fmla="*/ 67 h 67"/>
                                <a:gd name="T20" fmla="*/ 61 w 108"/>
                                <a:gd name="T21" fmla="*/ 67 h 67"/>
                                <a:gd name="T22" fmla="*/ 67 w 108"/>
                                <a:gd name="T23" fmla="*/ 67 h 67"/>
                                <a:gd name="T24" fmla="*/ 73 w 108"/>
                                <a:gd name="T25" fmla="*/ 65 h 67"/>
                                <a:gd name="T26" fmla="*/ 80 w 108"/>
                                <a:gd name="T27" fmla="*/ 61 h 67"/>
                                <a:gd name="T28" fmla="*/ 88 w 108"/>
                                <a:gd name="T29" fmla="*/ 55 h 67"/>
                                <a:gd name="T30" fmla="*/ 96 w 108"/>
                                <a:gd name="T31" fmla="*/ 49 h 67"/>
                                <a:gd name="T32" fmla="*/ 100 w 108"/>
                                <a:gd name="T33" fmla="*/ 45 h 67"/>
                                <a:gd name="T34" fmla="*/ 104 w 108"/>
                                <a:gd name="T35" fmla="*/ 43 h 67"/>
                                <a:gd name="T36" fmla="*/ 106 w 108"/>
                                <a:gd name="T37" fmla="*/ 41 h 67"/>
                                <a:gd name="T38" fmla="*/ 108 w 108"/>
                                <a:gd name="T39" fmla="*/ 37 h 67"/>
                                <a:gd name="T40" fmla="*/ 106 w 108"/>
                                <a:gd name="T41" fmla="*/ 31 h 67"/>
                                <a:gd name="T42" fmla="*/ 102 w 108"/>
                                <a:gd name="T43" fmla="*/ 25 h 67"/>
                                <a:gd name="T44" fmla="*/ 96 w 108"/>
                                <a:gd name="T45" fmla="*/ 18 h 67"/>
                                <a:gd name="T46" fmla="*/ 90 w 108"/>
                                <a:gd name="T47" fmla="*/ 12 h 67"/>
                                <a:gd name="T48" fmla="*/ 84 w 108"/>
                                <a:gd name="T49" fmla="*/ 8 h 67"/>
                                <a:gd name="T50" fmla="*/ 77 w 108"/>
                                <a:gd name="T51" fmla="*/ 4 h 67"/>
                                <a:gd name="T52" fmla="*/ 69 w 108"/>
                                <a:gd name="T53" fmla="*/ 2 h 67"/>
                                <a:gd name="T54" fmla="*/ 63 w 108"/>
                                <a:gd name="T55" fmla="*/ 0 h 67"/>
                                <a:gd name="T56" fmla="*/ 57 w 108"/>
                                <a:gd name="T57" fmla="*/ 0 h 67"/>
                                <a:gd name="T58" fmla="*/ 49 w 108"/>
                                <a:gd name="T59" fmla="*/ 0 h 67"/>
                                <a:gd name="T60" fmla="*/ 43 w 108"/>
                                <a:gd name="T61" fmla="*/ 0 h 67"/>
                                <a:gd name="T62" fmla="*/ 37 w 108"/>
                                <a:gd name="T63" fmla="*/ 2 h 67"/>
                                <a:gd name="T64" fmla="*/ 31 w 108"/>
                                <a:gd name="T65" fmla="*/ 6 h 67"/>
                                <a:gd name="T66" fmla="*/ 18 w 108"/>
                                <a:gd name="T67" fmla="*/ 18 h 67"/>
                                <a:gd name="T68" fmla="*/ 10 w 108"/>
                                <a:gd name="T69" fmla="*/ 33 h 67"/>
                                <a:gd name="T70" fmla="*/ 2 w 108"/>
                                <a:gd name="T71" fmla="*/ 47 h 67"/>
                                <a:gd name="T72" fmla="*/ 10 w 108"/>
                                <a:gd name="T73" fmla="*/ 43 h 67"/>
                                <a:gd name="T74" fmla="*/ 20 w 108"/>
                                <a:gd name="T75" fmla="*/ 37 h 67"/>
                                <a:gd name="T76" fmla="*/ 29 w 108"/>
                                <a:gd name="T77" fmla="*/ 31 h 67"/>
                                <a:gd name="T78" fmla="*/ 31 w 108"/>
                                <a:gd name="T79" fmla="*/ 29 h 67"/>
                                <a:gd name="T80" fmla="*/ 37 w 108"/>
                                <a:gd name="T81" fmla="*/ 25 h 67"/>
                                <a:gd name="T82" fmla="*/ 43 w 108"/>
                                <a:gd name="T83" fmla="*/ 23 h 67"/>
                                <a:gd name="T84" fmla="*/ 51 w 108"/>
                                <a:gd name="T85" fmla="*/ 20 h 67"/>
                                <a:gd name="T86" fmla="*/ 55 w 108"/>
                                <a:gd name="T87" fmla="*/ 20 h 67"/>
                                <a:gd name="T88" fmla="*/ 63 w 108"/>
                                <a:gd name="T89" fmla="*/ 23 h 67"/>
                                <a:gd name="T90" fmla="*/ 71 w 108"/>
                                <a:gd name="T91" fmla="*/ 25 h 67"/>
                                <a:gd name="T92" fmla="*/ 77 w 108"/>
                                <a:gd name="T93" fmla="*/ 29 h 67"/>
                                <a:gd name="T94" fmla="*/ 77 w 108"/>
                                <a:gd name="T95" fmla="*/ 35 h 67"/>
                                <a:gd name="T96" fmla="*/ 75 w 108"/>
                                <a:gd name="T97" fmla="*/ 39 h 67"/>
                                <a:gd name="T98" fmla="*/ 71 w 108"/>
                                <a:gd name="T99" fmla="*/ 41 h 67"/>
                                <a:gd name="T100" fmla="*/ 67 w 108"/>
                                <a:gd name="T101" fmla="*/ 41 h 67"/>
                                <a:gd name="T102" fmla="*/ 61 w 108"/>
                                <a:gd name="T103" fmla="*/ 43 h 67"/>
                                <a:gd name="T104" fmla="*/ 55 w 108"/>
                                <a:gd name="T105" fmla="*/ 45 h 67"/>
                                <a:gd name="T106" fmla="*/ 47 w 108"/>
                                <a:gd name="T107" fmla="*/ 45 h 67"/>
                                <a:gd name="T108" fmla="*/ 41 w 108"/>
                                <a:gd name="T109" fmla="*/ 47 h 67"/>
                                <a:gd name="T110" fmla="*/ 37 w 108"/>
                                <a:gd name="T111" fmla="*/ 45 h 67"/>
                                <a:gd name="T112" fmla="*/ 29 w 108"/>
                                <a:gd name="T113" fmla="*/ 45 h 67"/>
                                <a:gd name="T114" fmla="*/ 21 w 108"/>
                                <a:gd name="T115" fmla="*/ 45 h 67"/>
                                <a:gd name="T116" fmla="*/ 16 w 108"/>
                                <a:gd name="T117" fmla="*/ 43 h 67"/>
                                <a:gd name="T118" fmla="*/ 12 w 108"/>
                                <a:gd name="T119" fmla="*/ 49 h 67"/>
                                <a:gd name="T120" fmla="*/ 4 w 108"/>
                                <a:gd name="T121" fmla="*/ 51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08" h="67">
                                  <a:moveTo>
                                    <a:pt x="4" y="51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1" y="67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9" y="67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84" y="57"/>
                                  </a:lnTo>
                                  <a:lnTo>
                                    <a:pt x="88" y="5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8" y="47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02" y="45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06" y="43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06" y="35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04" y="27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90" y="12"/>
                                  </a:lnTo>
                                  <a:lnTo>
                                    <a:pt x="88" y="10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73" y="27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7" y="31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5" y="39"/>
                                  </a:lnTo>
                                  <a:lnTo>
                                    <a:pt x="75" y="39"/>
                                  </a:lnTo>
                                  <a:lnTo>
                                    <a:pt x="71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61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5695950" y="7970838"/>
                              <a:ext cx="115888" cy="60325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14 h 38"/>
                                <a:gd name="T2" fmla="*/ 71 w 73"/>
                                <a:gd name="T3" fmla="*/ 12 h 38"/>
                                <a:gd name="T4" fmla="*/ 69 w 73"/>
                                <a:gd name="T5" fmla="*/ 12 h 38"/>
                                <a:gd name="T6" fmla="*/ 67 w 73"/>
                                <a:gd name="T7" fmla="*/ 14 h 38"/>
                                <a:gd name="T8" fmla="*/ 63 w 73"/>
                                <a:gd name="T9" fmla="*/ 14 h 38"/>
                                <a:gd name="T10" fmla="*/ 61 w 73"/>
                                <a:gd name="T11" fmla="*/ 16 h 38"/>
                                <a:gd name="T12" fmla="*/ 57 w 73"/>
                                <a:gd name="T13" fmla="*/ 18 h 38"/>
                                <a:gd name="T14" fmla="*/ 53 w 73"/>
                                <a:gd name="T15" fmla="*/ 20 h 38"/>
                                <a:gd name="T16" fmla="*/ 50 w 73"/>
                                <a:gd name="T17" fmla="*/ 22 h 38"/>
                                <a:gd name="T18" fmla="*/ 46 w 73"/>
                                <a:gd name="T19" fmla="*/ 24 h 38"/>
                                <a:gd name="T20" fmla="*/ 44 w 73"/>
                                <a:gd name="T21" fmla="*/ 24 h 38"/>
                                <a:gd name="T22" fmla="*/ 40 w 73"/>
                                <a:gd name="T23" fmla="*/ 28 h 38"/>
                                <a:gd name="T24" fmla="*/ 38 w 73"/>
                                <a:gd name="T25" fmla="*/ 30 h 38"/>
                                <a:gd name="T26" fmla="*/ 34 w 73"/>
                                <a:gd name="T27" fmla="*/ 32 h 38"/>
                                <a:gd name="T28" fmla="*/ 32 w 73"/>
                                <a:gd name="T29" fmla="*/ 34 h 38"/>
                                <a:gd name="T30" fmla="*/ 28 w 73"/>
                                <a:gd name="T31" fmla="*/ 36 h 38"/>
                                <a:gd name="T32" fmla="*/ 26 w 73"/>
                                <a:gd name="T33" fmla="*/ 38 h 38"/>
                                <a:gd name="T34" fmla="*/ 0 w 73"/>
                                <a:gd name="T35" fmla="*/ 24 h 38"/>
                                <a:gd name="T36" fmla="*/ 2 w 73"/>
                                <a:gd name="T37" fmla="*/ 22 h 38"/>
                                <a:gd name="T38" fmla="*/ 4 w 73"/>
                                <a:gd name="T39" fmla="*/ 20 h 38"/>
                                <a:gd name="T40" fmla="*/ 8 w 73"/>
                                <a:gd name="T41" fmla="*/ 18 h 38"/>
                                <a:gd name="T42" fmla="*/ 12 w 73"/>
                                <a:gd name="T43" fmla="*/ 14 h 38"/>
                                <a:gd name="T44" fmla="*/ 16 w 73"/>
                                <a:gd name="T45" fmla="*/ 14 h 38"/>
                                <a:gd name="T46" fmla="*/ 18 w 73"/>
                                <a:gd name="T47" fmla="*/ 12 h 38"/>
                                <a:gd name="T48" fmla="*/ 20 w 73"/>
                                <a:gd name="T49" fmla="*/ 10 h 38"/>
                                <a:gd name="T50" fmla="*/ 22 w 73"/>
                                <a:gd name="T51" fmla="*/ 8 h 38"/>
                                <a:gd name="T52" fmla="*/ 26 w 73"/>
                                <a:gd name="T53" fmla="*/ 8 h 38"/>
                                <a:gd name="T54" fmla="*/ 28 w 73"/>
                                <a:gd name="T55" fmla="*/ 6 h 38"/>
                                <a:gd name="T56" fmla="*/ 30 w 73"/>
                                <a:gd name="T57" fmla="*/ 6 h 38"/>
                                <a:gd name="T58" fmla="*/ 32 w 73"/>
                                <a:gd name="T59" fmla="*/ 4 h 38"/>
                                <a:gd name="T60" fmla="*/ 36 w 73"/>
                                <a:gd name="T61" fmla="*/ 4 h 38"/>
                                <a:gd name="T62" fmla="*/ 40 w 73"/>
                                <a:gd name="T63" fmla="*/ 4 h 38"/>
                                <a:gd name="T64" fmla="*/ 44 w 73"/>
                                <a:gd name="T65" fmla="*/ 2 h 38"/>
                                <a:gd name="T66" fmla="*/ 48 w 73"/>
                                <a:gd name="T67" fmla="*/ 2 h 38"/>
                                <a:gd name="T68" fmla="*/ 50 w 73"/>
                                <a:gd name="T69" fmla="*/ 0 h 38"/>
                                <a:gd name="T70" fmla="*/ 53 w 73"/>
                                <a:gd name="T71" fmla="*/ 0 h 38"/>
                                <a:gd name="T72" fmla="*/ 55 w 73"/>
                                <a:gd name="T73" fmla="*/ 0 h 38"/>
                                <a:gd name="T74" fmla="*/ 55 w 73"/>
                                <a:gd name="T75" fmla="*/ 0 h 38"/>
                                <a:gd name="T76" fmla="*/ 73 w 73"/>
                                <a:gd name="T77" fmla="*/ 14 h 38"/>
                                <a:gd name="T78" fmla="*/ 73 w 73"/>
                                <a:gd name="T79" fmla="*/ 1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73" h="38">
                                  <a:moveTo>
                                    <a:pt x="73" y="14"/>
                                  </a:moveTo>
                                  <a:lnTo>
                                    <a:pt x="71" y="12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7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5830888" y="8002588"/>
                              <a:ext cx="42863" cy="111125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70"/>
                                <a:gd name="T2" fmla="*/ 2 w 27"/>
                                <a:gd name="T3" fmla="*/ 2 h 70"/>
                                <a:gd name="T4" fmla="*/ 4 w 27"/>
                                <a:gd name="T5" fmla="*/ 2 h 70"/>
                                <a:gd name="T6" fmla="*/ 4 w 27"/>
                                <a:gd name="T7" fmla="*/ 4 h 70"/>
                                <a:gd name="T8" fmla="*/ 4 w 27"/>
                                <a:gd name="T9" fmla="*/ 6 h 70"/>
                                <a:gd name="T10" fmla="*/ 4 w 27"/>
                                <a:gd name="T11" fmla="*/ 8 h 70"/>
                                <a:gd name="T12" fmla="*/ 6 w 27"/>
                                <a:gd name="T13" fmla="*/ 12 h 70"/>
                                <a:gd name="T14" fmla="*/ 4 w 27"/>
                                <a:gd name="T15" fmla="*/ 16 h 70"/>
                                <a:gd name="T16" fmla="*/ 4 w 27"/>
                                <a:gd name="T17" fmla="*/ 20 h 70"/>
                                <a:gd name="T18" fmla="*/ 4 w 27"/>
                                <a:gd name="T19" fmla="*/ 24 h 70"/>
                                <a:gd name="T20" fmla="*/ 4 w 27"/>
                                <a:gd name="T21" fmla="*/ 30 h 70"/>
                                <a:gd name="T22" fmla="*/ 2 w 27"/>
                                <a:gd name="T23" fmla="*/ 34 h 70"/>
                                <a:gd name="T24" fmla="*/ 2 w 27"/>
                                <a:gd name="T25" fmla="*/ 38 h 70"/>
                                <a:gd name="T26" fmla="*/ 2 w 27"/>
                                <a:gd name="T27" fmla="*/ 42 h 70"/>
                                <a:gd name="T28" fmla="*/ 2 w 27"/>
                                <a:gd name="T29" fmla="*/ 46 h 70"/>
                                <a:gd name="T30" fmla="*/ 0 w 27"/>
                                <a:gd name="T31" fmla="*/ 48 h 70"/>
                                <a:gd name="T32" fmla="*/ 0 w 27"/>
                                <a:gd name="T33" fmla="*/ 52 h 70"/>
                                <a:gd name="T34" fmla="*/ 0 w 27"/>
                                <a:gd name="T35" fmla="*/ 52 h 70"/>
                                <a:gd name="T36" fmla="*/ 2 w 27"/>
                                <a:gd name="T37" fmla="*/ 56 h 70"/>
                                <a:gd name="T38" fmla="*/ 4 w 27"/>
                                <a:gd name="T39" fmla="*/ 58 h 70"/>
                                <a:gd name="T40" fmla="*/ 6 w 27"/>
                                <a:gd name="T41" fmla="*/ 60 h 70"/>
                                <a:gd name="T42" fmla="*/ 10 w 27"/>
                                <a:gd name="T43" fmla="*/ 62 h 70"/>
                                <a:gd name="T44" fmla="*/ 12 w 27"/>
                                <a:gd name="T45" fmla="*/ 64 h 70"/>
                                <a:gd name="T46" fmla="*/ 14 w 27"/>
                                <a:gd name="T47" fmla="*/ 64 h 70"/>
                                <a:gd name="T48" fmla="*/ 14 w 27"/>
                                <a:gd name="T49" fmla="*/ 66 h 70"/>
                                <a:gd name="T50" fmla="*/ 25 w 27"/>
                                <a:gd name="T51" fmla="*/ 70 h 70"/>
                                <a:gd name="T52" fmla="*/ 25 w 27"/>
                                <a:gd name="T53" fmla="*/ 70 h 70"/>
                                <a:gd name="T54" fmla="*/ 25 w 27"/>
                                <a:gd name="T55" fmla="*/ 68 h 70"/>
                                <a:gd name="T56" fmla="*/ 25 w 27"/>
                                <a:gd name="T57" fmla="*/ 64 h 70"/>
                                <a:gd name="T58" fmla="*/ 27 w 27"/>
                                <a:gd name="T59" fmla="*/ 60 h 70"/>
                                <a:gd name="T60" fmla="*/ 27 w 27"/>
                                <a:gd name="T61" fmla="*/ 56 h 70"/>
                                <a:gd name="T62" fmla="*/ 27 w 27"/>
                                <a:gd name="T63" fmla="*/ 52 h 70"/>
                                <a:gd name="T64" fmla="*/ 27 w 27"/>
                                <a:gd name="T65" fmla="*/ 48 h 70"/>
                                <a:gd name="T66" fmla="*/ 27 w 27"/>
                                <a:gd name="T67" fmla="*/ 44 h 70"/>
                                <a:gd name="T68" fmla="*/ 27 w 27"/>
                                <a:gd name="T69" fmla="*/ 40 h 70"/>
                                <a:gd name="T70" fmla="*/ 27 w 27"/>
                                <a:gd name="T71" fmla="*/ 36 h 70"/>
                                <a:gd name="T72" fmla="*/ 25 w 27"/>
                                <a:gd name="T73" fmla="*/ 32 h 70"/>
                                <a:gd name="T74" fmla="*/ 25 w 27"/>
                                <a:gd name="T75" fmla="*/ 26 h 70"/>
                                <a:gd name="T76" fmla="*/ 25 w 27"/>
                                <a:gd name="T77" fmla="*/ 20 h 70"/>
                                <a:gd name="T78" fmla="*/ 25 w 27"/>
                                <a:gd name="T79" fmla="*/ 18 h 70"/>
                                <a:gd name="T80" fmla="*/ 25 w 27"/>
                                <a:gd name="T81" fmla="*/ 14 h 70"/>
                                <a:gd name="T82" fmla="*/ 25 w 27"/>
                                <a:gd name="T83" fmla="*/ 14 h 70"/>
                                <a:gd name="T84" fmla="*/ 2 w 27"/>
                                <a:gd name="T85" fmla="*/ 0 h 70"/>
                                <a:gd name="T86" fmla="*/ 2 w 27"/>
                                <a:gd name="T87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" h="70">
                                  <a:moveTo>
                                    <a:pt x="2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6461125" y="7372350"/>
                              <a:ext cx="217488" cy="206375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44 h 130"/>
                                <a:gd name="T2" fmla="*/ 41 w 137"/>
                                <a:gd name="T3" fmla="*/ 130 h 130"/>
                                <a:gd name="T4" fmla="*/ 137 w 137"/>
                                <a:gd name="T5" fmla="*/ 84 h 130"/>
                                <a:gd name="T6" fmla="*/ 96 w 137"/>
                                <a:gd name="T7" fmla="*/ 0 h 130"/>
                                <a:gd name="T8" fmla="*/ 0 w 137"/>
                                <a:gd name="T9" fmla="*/ 44 h 130"/>
                                <a:gd name="T10" fmla="*/ 0 w 137"/>
                                <a:gd name="T11" fmla="*/ 4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7" h="130">
                                  <a:moveTo>
                                    <a:pt x="0" y="44"/>
                                  </a:moveTo>
                                  <a:lnTo>
                                    <a:pt x="41" y="130"/>
                                  </a:lnTo>
                                  <a:lnTo>
                                    <a:pt x="137" y="8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6448425" y="7359650"/>
                              <a:ext cx="246063" cy="234950"/>
                            </a:xfrm>
                            <a:custGeom>
                              <a:avLst/>
                              <a:gdLst>
                                <a:gd name="T0" fmla="*/ 30 w 155"/>
                                <a:gd name="T1" fmla="*/ 36 h 148"/>
                                <a:gd name="T2" fmla="*/ 20 w 155"/>
                                <a:gd name="T3" fmla="*/ 40 h 148"/>
                                <a:gd name="T4" fmla="*/ 10 w 155"/>
                                <a:gd name="T5" fmla="*/ 44 h 148"/>
                                <a:gd name="T6" fmla="*/ 2 w 155"/>
                                <a:gd name="T7" fmla="*/ 48 h 148"/>
                                <a:gd name="T8" fmla="*/ 0 w 155"/>
                                <a:gd name="T9" fmla="*/ 48 h 148"/>
                                <a:gd name="T10" fmla="*/ 16 w 155"/>
                                <a:gd name="T11" fmla="*/ 82 h 148"/>
                                <a:gd name="T12" fmla="*/ 37 w 155"/>
                                <a:gd name="T13" fmla="*/ 128 h 148"/>
                                <a:gd name="T14" fmla="*/ 45 w 155"/>
                                <a:gd name="T15" fmla="*/ 146 h 148"/>
                                <a:gd name="T16" fmla="*/ 49 w 155"/>
                                <a:gd name="T17" fmla="*/ 144 h 148"/>
                                <a:gd name="T18" fmla="*/ 59 w 155"/>
                                <a:gd name="T19" fmla="*/ 140 h 148"/>
                                <a:gd name="T20" fmla="*/ 69 w 155"/>
                                <a:gd name="T21" fmla="*/ 136 h 148"/>
                                <a:gd name="T22" fmla="*/ 77 w 155"/>
                                <a:gd name="T23" fmla="*/ 132 h 148"/>
                                <a:gd name="T24" fmla="*/ 86 w 155"/>
                                <a:gd name="T25" fmla="*/ 128 h 148"/>
                                <a:gd name="T26" fmla="*/ 96 w 155"/>
                                <a:gd name="T27" fmla="*/ 124 h 148"/>
                                <a:gd name="T28" fmla="*/ 104 w 155"/>
                                <a:gd name="T29" fmla="*/ 118 h 148"/>
                                <a:gd name="T30" fmla="*/ 112 w 155"/>
                                <a:gd name="T31" fmla="*/ 114 h 148"/>
                                <a:gd name="T32" fmla="*/ 124 w 155"/>
                                <a:gd name="T33" fmla="*/ 110 h 148"/>
                                <a:gd name="T34" fmla="*/ 134 w 155"/>
                                <a:gd name="T35" fmla="*/ 106 h 148"/>
                                <a:gd name="T36" fmla="*/ 142 w 155"/>
                                <a:gd name="T37" fmla="*/ 100 h 148"/>
                                <a:gd name="T38" fmla="*/ 149 w 155"/>
                                <a:gd name="T39" fmla="*/ 98 h 148"/>
                                <a:gd name="T40" fmla="*/ 155 w 155"/>
                                <a:gd name="T41" fmla="*/ 94 h 148"/>
                                <a:gd name="T42" fmla="*/ 145 w 155"/>
                                <a:gd name="T43" fmla="*/ 86 h 148"/>
                                <a:gd name="T44" fmla="*/ 138 w 155"/>
                                <a:gd name="T45" fmla="*/ 88 h 148"/>
                                <a:gd name="T46" fmla="*/ 130 w 155"/>
                                <a:gd name="T47" fmla="*/ 92 h 148"/>
                                <a:gd name="T48" fmla="*/ 122 w 155"/>
                                <a:gd name="T49" fmla="*/ 96 h 148"/>
                                <a:gd name="T50" fmla="*/ 114 w 155"/>
                                <a:gd name="T51" fmla="*/ 100 h 148"/>
                                <a:gd name="T52" fmla="*/ 104 w 155"/>
                                <a:gd name="T53" fmla="*/ 106 h 148"/>
                                <a:gd name="T54" fmla="*/ 96 w 155"/>
                                <a:gd name="T55" fmla="*/ 110 h 148"/>
                                <a:gd name="T56" fmla="*/ 90 w 155"/>
                                <a:gd name="T57" fmla="*/ 114 h 148"/>
                                <a:gd name="T58" fmla="*/ 83 w 155"/>
                                <a:gd name="T59" fmla="*/ 116 h 148"/>
                                <a:gd name="T60" fmla="*/ 75 w 155"/>
                                <a:gd name="T61" fmla="*/ 120 h 148"/>
                                <a:gd name="T62" fmla="*/ 65 w 155"/>
                                <a:gd name="T63" fmla="*/ 124 h 148"/>
                                <a:gd name="T64" fmla="*/ 55 w 155"/>
                                <a:gd name="T65" fmla="*/ 130 h 148"/>
                                <a:gd name="T66" fmla="*/ 51 w 155"/>
                                <a:gd name="T67" fmla="*/ 132 h 148"/>
                                <a:gd name="T68" fmla="*/ 47 w 155"/>
                                <a:gd name="T69" fmla="*/ 118 h 148"/>
                                <a:gd name="T70" fmla="*/ 35 w 155"/>
                                <a:gd name="T71" fmla="*/ 92 h 148"/>
                                <a:gd name="T72" fmla="*/ 22 w 155"/>
                                <a:gd name="T73" fmla="*/ 62 h 148"/>
                                <a:gd name="T74" fmla="*/ 18 w 155"/>
                                <a:gd name="T75" fmla="*/ 56 h 148"/>
                                <a:gd name="T76" fmla="*/ 22 w 155"/>
                                <a:gd name="T77" fmla="*/ 52 h 148"/>
                                <a:gd name="T78" fmla="*/ 28 w 155"/>
                                <a:gd name="T79" fmla="*/ 50 h 148"/>
                                <a:gd name="T80" fmla="*/ 33 w 155"/>
                                <a:gd name="T81" fmla="*/ 46 h 148"/>
                                <a:gd name="T82" fmla="*/ 39 w 155"/>
                                <a:gd name="T83" fmla="*/ 44 h 148"/>
                                <a:gd name="T84" fmla="*/ 49 w 155"/>
                                <a:gd name="T85" fmla="*/ 38 h 148"/>
                                <a:gd name="T86" fmla="*/ 57 w 155"/>
                                <a:gd name="T87" fmla="*/ 36 h 148"/>
                                <a:gd name="T88" fmla="*/ 63 w 155"/>
                                <a:gd name="T89" fmla="*/ 34 h 148"/>
                                <a:gd name="T90" fmla="*/ 69 w 155"/>
                                <a:gd name="T91" fmla="*/ 30 h 148"/>
                                <a:gd name="T92" fmla="*/ 75 w 155"/>
                                <a:gd name="T93" fmla="*/ 28 h 148"/>
                                <a:gd name="T94" fmla="*/ 81 w 155"/>
                                <a:gd name="T95" fmla="*/ 24 h 148"/>
                                <a:gd name="T96" fmla="*/ 86 w 155"/>
                                <a:gd name="T97" fmla="*/ 22 h 148"/>
                                <a:gd name="T98" fmla="*/ 90 w 155"/>
                                <a:gd name="T99" fmla="*/ 20 h 148"/>
                                <a:gd name="T100" fmla="*/ 100 w 155"/>
                                <a:gd name="T101" fmla="*/ 14 h 148"/>
                                <a:gd name="T102" fmla="*/ 106 w 155"/>
                                <a:gd name="T103" fmla="*/ 12 h 148"/>
                                <a:gd name="T104" fmla="*/ 110 w 155"/>
                                <a:gd name="T105" fmla="*/ 10 h 148"/>
                                <a:gd name="T106" fmla="*/ 100 w 155"/>
                                <a:gd name="T107" fmla="*/ 0 h 148"/>
                                <a:gd name="T108" fmla="*/ 94 w 155"/>
                                <a:gd name="T109" fmla="*/ 2 h 148"/>
                                <a:gd name="T110" fmla="*/ 86 w 155"/>
                                <a:gd name="T111" fmla="*/ 6 h 148"/>
                                <a:gd name="T112" fmla="*/ 81 w 155"/>
                                <a:gd name="T113" fmla="*/ 8 h 148"/>
                                <a:gd name="T114" fmla="*/ 75 w 155"/>
                                <a:gd name="T115" fmla="*/ 10 h 148"/>
                                <a:gd name="T116" fmla="*/ 69 w 155"/>
                                <a:gd name="T117" fmla="*/ 14 h 148"/>
                                <a:gd name="T118" fmla="*/ 59 w 155"/>
                                <a:gd name="T119" fmla="*/ 20 h 148"/>
                                <a:gd name="T120" fmla="*/ 49 w 155"/>
                                <a:gd name="T121" fmla="*/ 26 h 148"/>
                                <a:gd name="T122" fmla="*/ 41 w 155"/>
                                <a:gd name="T123" fmla="*/ 30 h 148"/>
                                <a:gd name="T124" fmla="*/ 35 w 155"/>
                                <a:gd name="T125" fmla="*/ 34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5" h="148">
                                  <a:moveTo>
                                    <a:pt x="35" y="34"/>
                                  </a:moveTo>
                                  <a:lnTo>
                                    <a:pt x="35" y="34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22" y="98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5" y="124"/>
                                  </a:lnTo>
                                  <a:lnTo>
                                    <a:pt x="37" y="128"/>
                                  </a:lnTo>
                                  <a:lnTo>
                                    <a:pt x="41" y="134"/>
                                  </a:lnTo>
                                  <a:lnTo>
                                    <a:pt x="41" y="136"/>
                                  </a:lnTo>
                                  <a:lnTo>
                                    <a:pt x="43" y="138"/>
                                  </a:lnTo>
                                  <a:lnTo>
                                    <a:pt x="45" y="142"/>
                                  </a:lnTo>
                                  <a:lnTo>
                                    <a:pt x="45" y="146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47" y="146"/>
                                  </a:lnTo>
                                  <a:lnTo>
                                    <a:pt x="47" y="146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51" y="144"/>
                                  </a:lnTo>
                                  <a:lnTo>
                                    <a:pt x="53" y="142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7" y="140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61" y="140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65" y="138"/>
                                  </a:lnTo>
                                  <a:lnTo>
                                    <a:pt x="67" y="136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71" y="134"/>
                                  </a:lnTo>
                                  <a:lnTo>
                                    <a:pt x="73" y="134"/>
                                  </a:lnTo>
                                  <a:lnTo>
                                    <a:pt x="75" y="134"/>
                                  </a:lnTo>
                                  <a:lnTo>
                                    <a:pt x="75" y="132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79" y="130"/>
                                  </a:lnTo>
                                  <a:lnTo>
                                    <a:pt x="81" y="130"/>
                                  </a:lnTo>
                                  <a:lnTo>
                                    <a:pt x="83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8" y="126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92" y="126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96" y="124"/>
                                  </a:lnTo>
                                  <a:lnTo>
                                    <a:pt x="98" y="122"/>
                                  </a:lnTo>
                                  <a:lnTo>
                                    <a:pt x="100" y="120"/>
                                  </a:lnTo>
                                  <a:lnTo>
                                    <a:pt x="102" y="120"/>
                                  </a:lnTo>
                                  <a:lnTo>
                                    <a:pt x="102" y="120"/>
                                  </a:lnTo>
                                  <a:lnTo>
                                    <a:pt x="104" y="118"/>
                                  </a:lnTo>
                                  <a:lnTo>
                                    <a:pt x="106" y="116"/>
                                  </a:lnTo>
                                  <a:lnTo>
                                    <a:pt x="108" y="116"/>
                                  </a:lnTo>
                                  <a:lnTo>
                                    <a:pt x="110" y="114"/>
                                  </a:lnTo>
                                  <a:lnTo>
                                    <a:pt x="112" y="114"/>
                                  </a:lnTo>
                                  <a:lnTo>
                                    <a:pt x="112" y="114"/>
                                  </a:lnTo>
                                  <a:lnTo>
                                    <a:pt x="114" y="112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22" y="110"/>
                                  </a:lnTo>
                                  <a:lnTo>
                                    <a:pt x="124" y="110"/>
                                  </a:lnTo>
                                  <a:lnTo>
                                    <a:pt x="126" y="110"/>
                                  </a:lnTo>
                                  <a:lnTo>
                                    <a:pt x="128" y="108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32" y="106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36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40" y="102"/>
                                  </a:lnTo>
                                  <a:lnTo>
                                    <a:pt x="142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45" y="100"/>
                                  </a:lnTo>
                                  <a:lnTo>
                                    <a:pt x="145" y="98"/>
                                  </a:lnTo>
                                  <a:lnTo>
                                    <a:pt x="147" y="98"/>
                                  </a:lnTo>
                                  <a:lnTo>
                                    <a:pt x="149" y="98"/>
                                  </a:lnTo>
                                  <a:lnTo>
                                    <a:pt x="151" y="96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5" y="94"/>
                                  </a:lnTo>
                                  <a:lnTo>
                                    <a:pt x="155" y="94"/>
                                  </a:lnTo>
                                  <a:lnTo>
                                    <a:pt x="147" y="84"/>
                                  </a:lnTo>
                                  <a:lnTo>
                                    <a:pt x="147" y="84"/>
                                  </a:lnTo>
                                  <a:lnTo>
                                    <a:pt x="147" y="84"/>
                                  </a:lnTo>
                                  <a:lnTo>
                                    <a:pt x="145" y="84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40" y="88"/>
                                  </a:lnTo>
                                  <a:lnTo>
                                    <a:pt x="140" y="88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36" y="90"/>
                                  </a:lnTo>
                                  <a:lnTo>
                                    <a:pt x="134" y="90"/>
                                  </a:lnTo>
                                  <a:lnTo>
                                    <a:pt x="134" y="90"/>
                                  </a:lnTo>
                                  <a:lnTo>
                                    <a:pt x="132" y="92"/>
                                  </a:lnTo>
                                  <a:lnTo>
                                    <a:pt x="130" y="92"/>
                                  </a:lnTo>
                                  <a:lnTo>
                                    <a:pt x="128" y="94"/>
                                  </a:lnTo>
                                  <a:lnTo>
                                    <a:pt x="126" y="94"/>
                                  </a:lnTo>
                                  <a:lnTo>
                                    <a:pt x="126" y="94"/>
                                  </a:lnTo>
                                  <a:lnTo>
                                    <a:pt x="124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0" y="96"/>
                                  </a:lnTo>
                                  <a:lnTo>
                                    <a:pt x="120" y="98"/>
                                  </a:lnTo>
                                  <a:lnTo>
                                    <a:pt x="118" y="98"/>
                                  </a:lnTo>
                                  <a:lnTo>
                                    <a:pt x="116" y="100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2" y="102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08" y="104"/>
                                  </a:lnTo>
                                  <a:lnTo>
                                    <a:pt x="106" y="104"/>
                                  </a:lnTo>
                                  <a:lnTo>
                                    <a:pt x="104" y="106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0" y="108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96" y="110"/>
                                  </a:lnTo>
                                  <a:lnTo>
                                    <a:pt x="96" y="110"/>
                                  </a:lnTo>
                                  <a:lnTo>
                                    <a:pt x="94" y="112"/>
                                  </a:lnTo>
                                  <a:lnTo>
                                    <a:pt x="92" y="112"/>
                                  </a:lnTo>
                                  <a:lnTo>
                                    <a:pt x="90" y="112"/>
                                  </a:lnTo>
                                  <a:lnTo>
                                    <a:pt x="90" y="114"/>
                                  </a:lnTo>
                                  <a:lnTo>
                                    <a:pt x="88" y="114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85" y="116"/>
                                  </a:lnTo>
                                  <a:lnTo>
                                    <a:pt x="83" y="116"/>
                                  </a:lnTo>
                                  <a:lnTo>
                                    <a:pt x="83" y="116"/>
                                  </a:lnTo>
                                  <a:lnTo>
                                    <a:pt x="81" y="118"/>
                                  </a:lnTo>
                                  <a:lnTo>
                                    <a:pt x="79" y="118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73" y="122"/>
                                  </a:lnTo>
                                  <a:lnTo>
                                    <a:pt x="71" y="122"/>
                                  </a:lnTo>
                                  <a:lnTo>
                                    <a:pt x="69" y="122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65" y="124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59" y="128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53" y="132"/>
                                  </a:lnTo>
                                  <a:lnTo>
                                    <a:pt x="53" y="132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51" y="128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49" y="122"/>
                                  </a:lnTo>
                                  <a:lnTo>
                                    <a:pt x="47" y="118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43" y="110"/>
                                  </a:lnTo>
                                  <a:lnTo>
                                    <a:pt x="41" y="108"/>
                                  </a:lnTo>
                                  <a:lnTo>
                                    <a:pt x="39" y="102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1" y="84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31" y="48"/>
                                  </a:lnTo>
                                  <a:lnTo>
                                    <a:pt x="31" y="46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35" y="44"/>
                                  </a:lnTo>
                                  <a:lnTo>
                                    <a:pt x="35" y="44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61" y="34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83" y="22"/>
                                  </a:lnTo>
                                  <a:lnTo>
                                    <a:pt x="85" y="22"/>
                                  </a:lnTo>
                                  <a:lnTo>
                                    <a:pt x="85" y="22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12"/>
                                  </a:lnTo>
                                  <a:lnTo>
                                    <a:pt x="104" y="12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08" y="10"/>
                                  </a:lnTo>
                                  <a:lnTo>
                                    <a:pt x="108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6594475" y="7353300"/>
                              <a:ext cx="96838" cy="158750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8 h 100"/>
                                <a:gd name="T2" fmla="*/ 0 w 61"/>
                                <a:gd name="T3" fmla="*/ 8 h 100"/>
                                <a:gd name="T4" fmla="*/ 0 w 61"/>
                                <a:gd name="T5" fmla="*/ 6 h 100"/>
                                <a:gd name="T6" fmla="*/ 2 w 61"/>
                                <a:gd name="T7" fmla="*/ 6 h 100"/>
                                <a:gd name="T8" fmla="*/ 2 w 61"/>
                                <a:gd name="T9" fmla="*/ 6 h 100"/>
                                <a:gd name="T10" fmla="*/ 4 w 61"/>
                                <a:gd name="T11" fmla="*/ 6 h 100"/>
                                <a:gd name="T12" fmla="*/ 6 w 61"/>
                                <a:gd name="T13" fmla="*/ 4 h 100"/>
                                <a:gd name="T14" fmla="*/ 6 w 61"/>
                                <a:gd name="T15" fmla="*/ 4 h 100"/>
                                <a:gd name="T16" fmla="*/ 8 w 61"/>
                                <a:gd name="T17" fmla="*/ 4 h 100"/>
                                <a:gd name="T18" fmla="*/ 8 w 61"/>
                                <a:gd name="T19" fmla="*/ 2 h 100"/>
                                <a:gd name="T20" fmla="*/ 10 w 61"/>
                                <a:gd name="T21" fmla="*/ 2 h 100"/>
                                <a:gd name="T22" fmla="*/ 10 w 61"/>
                                <a:gd name="T23" fmla="*/ 2 h 100"/>
                                <a:gd name="T24" fmla="*/ 12 w 61"/>
                                <a:gd name="T25" fmla="*/ 2 h 100"/>
                                <a:gd name="T26" fmla="*/ 14 w 61"/>
                                <a:gd name="T27" fmla="*/ 0 h 100"/>
                                <a:gd name="T28" fmla="*/ 14 w 61"/>
                                <a:gd name="T29" fmla="*/ 0 h 100"/>
                                <a:gd name="T30" fmla="*/ 14 w 61"/>
                                <a:gd name="T31" fmla="*/ 0 h 100"/>
                                <a:gd name="T32" fmla="*/ 14 w 61"/>
                                <a:gd name="T33" fmla="*/ 0 h 100"/>
                                <a:gd name="T34" fmla="*/ 16 w 61"/>
                                <a:gd name="T35" fmla="*/ 4 h 100"/>
                                <a:gd name="T36" fmla="*/ 22 w 61"/>
                                <a:gd name="T37" fmla="*/ 14 h 100"/>
                                <a:gd name="T38" fmla="*/ 26 w 61"/>
                                <a:gd name="T39" fmla="*/ 24 h 100"/>
                                <a:gd name="T40" fmla="*/ 30 w 61"/>
                                <a:gd name="T41" fmla="*/ 32 h 100"/>
                                <a:gd name="T42" fmla="*/ 32 w 61"/>
                                <a:gd name="T43" fmla="*/ 36 h 100"/>
                                <a:gd name="T44" fmla="*/ 34 w 61"/>
                                <a:gd name="T45" fmla="*/ 40 h 100"/>
                                <a:gd name="T46" fmla="*/ 36 w 61"/>
                                <a:gd name="T47" fmla="*/ 46 h 100"/>
                                <a:gd name="T48" fmla="*/ 38 w 61"/>
                                <a:gd name="T49" fmla="*/ 50 h 100"/>
                                <a:gd name="T50" fmla="*/ 42 w 61"/>
                                <a:gd name="T51" fmla="*/ 56 h 100"/>
                                <a:gd name="T52" fmla="*/ 46 w 61"/>
                                <a:gd name="T53" fmla="*/ 64 h 100"/>
                                <a:gd name="T54" fmla="*/ 50 w 61"/>
                                <a:gd name="T55" fmla="*/ 72 h 100"/>
                                <a:gd name="T56" fmla="*/ 51 w 61"/>
                                <a:gd name="T57" fmla="*/ 76 h 100"/>
                                <a:gd name="T58" fmla="*/ 53 w 61"/>
                                <a:gd name="T59" fmla="*/ 82 h 100"/>
                                <a:gd name="T60" fmla="*/ 57 w 61"/>
                                <a:gd name="T61" fmla="*/ 88 h 100"/>
                                <a:gd name="T62" fmla="*/ 59 w 61"/>
                                <a:gd name="T63" fmla="*/ 94 h 100"/>
                                <a:gd name="T64" fmla="*/ 61 w 61"/>
                                <a:gd name="T65" fmla="*/ 98 h 100"/>
                                <a:gd name="T66" fmla="*/ 48 w 61"/>
                                <a:gd name="T67" fmla="*/ 100 h 100"/>
                                <a:gd name="T68" fmla="*/ 48 w 61"/>
                                <a:gd name="T69" fmla="*/ 100 h 100"/>
                                <a:gd name="T70" fmla="*/ 46 w 61"/>
                                <a:gd name="T71" fmla="*/ 98 h 100"/>
                                <a:gd name="T72" fmla="*/ 44 w 61"/>
                                <a:gd name="T73" fmla="*/ 96 h 100"/>
                                <a:gd name="T74" fmla="*/ 44 w 61"/>
                                <a:gd name="T75" fmla="*/ 94 h 100"/>
                                <a:gd name="T76" fmla="*/ 42 w 61"/>
                                <a:gd name="T77" fmla="*/ 90 h 100"/>
                                <a:gd name="T78" fmla="*/ 38 w 61"/>
                                <a:gd name="T79" fmla="*/ 82 h 100"/>
                                <a:gd name="T80" fmla="*/ 36 w 61"/>
                                <a:gd name="T81" fmla="*/ 74 h 100"/>
                                <a:gd name="T82" fmla="*/ 34 w 61"/>
                                <a:gd name="T83" fmla="*/ 70 h 100"/>
                                <a:gd name="T84" fmla="*/ 30 w 61"/>
                                <a:gd name="T85" fmla="*/ 64 h 100"/>
                                <a:gd name="T86" fmla="*/ 26 w 61"/>
                                <a:gd name="T87" fmla="*/ 58 h 100"/>
                                <a:gd name="T88" fmla="*/ 24 w 61"/>
                                <a:gd name="T89" fmla="*/ 52 h 100"/>
                                <a:gd name="T90" fmla="*/ 20 w 61"/>
                                <a:gd name="T91" fmla="*/ 46 h 100"/>
                                <a:gd name="T92" fmla="*/ 18 w 61"/>
                                <a:gd name="T93" fmla="*/ 42 h 100"/>
                                <a:gd name="T94" fmla="*/ 16 w 61"/>
                                <a:gd name="T95" fmla="*/ 38 h 100"/>
                                <a:gd name="T96" fmla="*/ 14 w 61"/>
                                <a:gd name="T97" fmla="*/ 34 h 100"/>
                                <a:gd name="T98" fmla="*/ 12 w 61"/>
                                <a:gd name="T99" fmla="*/ 30 h 100"/>
                                <a:gd name="T100" fmla="*/ 10 w 61"/>
                                <a:gd name="T101" fmla="*/ 26 h 100"/>
                                <a:gd name="T102" fmla="*/ 8 w 61"/>
                                <a:gd name="T103" fmla="*/ 22 h 100"/>
                                <a:gd name="T104" fmla="*/ 6 w 61"/>
                                <a:gd name="T105" fmla="*/ 18 h 100"/>
                                <a:gd name="T106" fmla="*/ 6 w 61"/>
                                <a:gd name="T107" fmla="*/ 18 h 100"/>
                                <a:gd name="T108" fmla="*/ 0 w 61"/>
                                <a:gd name="T109" fmla="*/ 8 h 100"/>
                                <a:gd name="T110" fmla="*/ 0 w 61"/>
                                <a:gd name="T111" fmla="*/ 8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61" h="100">
                                  <a:moveTo>
                                    <a:pt x="0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57" y="88"/>
                                  </a:lnTo>
                                  <a:lnTo>
                                    <a:pt x="59" y="94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46" y="98"/>
                                  </a:lnTo>
                                  <a:lnTo>
                                    <a:pt x="44" y="96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6526213" y="7400925"/>
                              <a:ext cx="84138" cy="142875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6 h 90"/>
                                <a:gd name="T2" fmla="*/ 2 w 53"/>
                                <a:gd name="T3" fmla="*/ 8 h 90"/>
                                <a:gd name="T4" fmla="*/ 4 w 53"/>
                                <a:gd name="T5" fmla="*/ 14 h 90"/>
                                <a:gd name="T6" fmla="*/ 6 w 53"/>
                                <a:gd name="T7" fmla="*/ 20 h 90"/>
                                <a:gd name="T8" fmla="*/ 8 w 53"/>
                                <a:gd name="T9" fmla="*/ 24 h 90"/>
                                <a:gd name="T10" fmla="*/ 12 w 53"/>
                                <a:gd name="T11" fmla="*/ 30 h 90"/>
                                <a:gd name="T12" fmla="*/ 14 w 53"/>
                                <a:gd name="T13" fmla="*/ 34 h 90"/>
                                <a:gd name="T14" fmla="*/ 16 w 53"/>
                                <a:gd name="T15" fmla="*/ 36 h 90"/>
                                <a:gd name="T16" fmla="*/ 18 w 53"/>
                                <a:gd name="T17" fmla="*/ 42 h 90"/>
                                <a:gd name="T18" fmla="*/ 20 w 53"/>
                                <a:gd name="T19" fmla="*/ 46 h 90"/>
                                <a:gd name="T20" fmla="*/ 22 w 53"/>
                                <a:gd name="T21" fmla="*/ 50 h 90"/>
                                <a:gd name="T22" fmla="*/ 24 w 53"/>
                                <a:gd name="T23" fmla="*/ 56 h 90"/>
                                <a:gd name="T24" fmla="*/ 28 w 53"/>
                                <a:gd name="T25" fmla="*/ 62 h 90"/>
                                <a:gd name="T26" fmla="*/ 30 w 53"/>
                                <a:gd name="T27" fmla="*/ 66 h 90"/>
                                <a:gd name="T28" fmla="*/ 34 w 53"/>
                                <a:gd name="T29" fmla="*/ 70 h 90"/>
                                <a:gd name="T30" fmla="*/ 36 w 53"/>
                                <a:gd name="T31" fmla="*/ 74 h 90"/>
                                <a:gd name="T32" fmla="*/ 36 w 53"/>
                                <a:gd name="T33" fmla="*/ 78 h 90"/>
                                <a:gd name="T34" fmla="*/ 37 w 53"/>
                                <a:gd name="T35" fmla="*/ 82 h 90"/>
                                <a:gd name="T36" fmla="*/ 39 w 53"/>
                                <a:gd name="T37" fmla="*/ 86 h 90"/>
                                <a:gd name="T38" fmla="*/ 41 w 53"/>
                                <a:gd name="T39" fmla="*/ 90 h 90"/>
                                <a:gd name="T40" fmla="*/ 41 w 53"/>
                                <a:gd name="T41" fmla="*/ 90 h 90"/>
                                <a:gd name="T42" fmla="*/ 53 w 53"/>
                                <a:gd name="T43" fmla="*/ 86 h 90"/>
                                <a:gd name="T44" fmla="*/ 51 w 53"/>
                                <a:gd name="T45" fmla="*/ 84 h 90"/>
                                <a:gd name="T46" fmla="*/ 49 w 53"/>
                                <a:gd name="T47" fmla="*/ 82 h 90"/>
                                <a:gd name="T48" fmla="*/ 47 w 53"/>
                                <a:gd name="T49" fmla="*/ 76 h 90"/>
                                <a:gd name="T50" fmla="*/ 45 w 53"/>
                                <a:gd name="T51" fmla="*/ 70 h 90"/>
                                <a:gd name="T52" fmla="*/ 43 w 53"/>
                                <a:gd name="T53" fmla="*/ 64 h 90"/>
                                <a:gd name="T54" fmla="*/ 39 w 53"/>
                                <a:gd name="T55" fmla="*/ 58 h 90"/>
                                <a:gd name="T56" fmla="*/ 36 w 53"/>
                                <a:gd name="T57" fmla="*/ 52 h 90"/>
                                <a:gd name="T58" fmla="*/ 32 w 53"/>
                                <a:gd name="T59" fmla="*/ 44 h 90"/>
                                <a:gd name="T60" fmla="*/ 30 w 53"/>
                                <a:gd name="T61" fmla="*/ 38 h 90"/>
                                <a:gd name="T62" fmla="*/ 26 w 53"/>
                                <a:gd name="T63" fmla="*/ 32 h 90"/>
                                <a:gd name="T64" fmla="*/ 22 w 53"/>
                                <a:gd name="T65" fmla="*/ 26 h 90"/>
                                <a:gd name="T66" fmla="*/ 20 w 53"/>
                                <a:gd name="T67" fmla="*/ 20 h 90"/>
                                <a:gd name="T68" fmla="*/ 16 w 53"/>
                                <a:gd name="T69" fmla="*/ 14 h 90"/>
                                <a:gd name="T70" fmla="*/ 14 w 53"/>
                                <a:gd name="T71" fmla="*/ 6 h 90"/>
                                <a:gd name="T72" fmla="*/ 12 w 53"/>
                                <a:gd name="T73" fmla="*/ 2 h 90"/>
                                <a:gd name="T74" fmla="*/ 10 w 53"/>
                                <a:gd name="T75" fmla="*/ 0 h 90"/>
                                <a:gd name="T76" fmla="*/ 0 w 53"/>
                                <a:gd name="T77" fmla="*/ 6 h 90"/>
                                <a:gd name="T78" fmla="*/ 0 w 53"/>
                                <a:gd name="T79" fmla="*/ 6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3" h="90">
                                  <a:moveTo>
                                    <a:pt x="0" y="6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37" y="82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47" y="76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6496050" y="7419975"/>
                              <a:ext cx="149225" cy="101600"/>
                            </a:xfrm>
                            <a:custGeom>
                              <a:avLst/>
                              <a:gdLst>
                                <a:gd name="T0" fmla="*/ 1 w 94"/>
                                <a:gd name="T1" fmla="*/ 54 h 64"/>
                                <a:gd name="T2" fmla="*/ 3 w 94"/>
                                <a:gd name="T3" fmla="*/ 62 h 64"/>
                                <a:gd name="T4" fmla="*/ 5 w 94"/>
                                <a:gd name="T5" fmla="*/ 64 h 64"/>
                                <a:gd name="T6" fmla="*/ 9 w 94"/>
                                <a:gd name="T7" fmla="*/ 62 h 64"/>
                                <a:gd name="T8" fmla="*/ 11 w 94"/>
                                <a:gd name="T9" fmla="*/ 60 h 64"/>
                                <a:gd name="T10" fmla="*/ 15 w 94"/>
                                <a:gd name="T11" fmla="*/ 58 h 64"/>
                                <a:gd name="T12" fmla="*/ 19 w 94"/>
                                <a:gd name="T13" fmla="*/ 54 h 64"/>
                                <a:gd name="T14" fmla="*/ 23 w 94"/>
                                <a:gd name="T15" fmla="*/ 52 h 64"/>
                                <a:gd name="T16" fmla="*/ 27 w 94"/>
                                <a:gd name="T17" fmla="*/ 50 h 64"/>
                                <a:gd name="T18" fmla="*/ 31 w 94"/>
                                <a:gd name="T19" fmla="*/ 48 h 64"/>
                                <a:gd name="T20" fmla="*/ 33 w 94"/>
                                <a:gd name="T21" fmla="*/ 46 h 64"/>
                                <a:gd name="T22" fmla="*/ 37 w 94"/>
                                <a:gd name="T23" fmla="*/ 44 h 64"/>
                                <a:gd name="T24" fmla="*/ 41 w 94"/>
                                <a:gd name="T25" fmla="*/ 42 h 64"/>
                                <a:gd name="T26" fmla="*/ 45 w 94"/>
                                <a:gd name="T27" fmla="*/ 40 h 64"/>
                                <a:gd name="T28" fmla="*/ 49 w 94"/>
                                <a:gd name="T29" fmla="*/ 38 h 64"/>
                                <a:gd name="T30" fmla="*/ 53 w 94"/>
                                <a:gd name="T31" fmla="*/ 36 h 64"/>
                                <a:gd name="T32" fmla="*/ 56 w 94"/>
                                <a:gd name="T33" fmla="*/ 34 h 64"/>
                                <a:gd name="T34" fmla="*/ 60 w 94"/>
                                <a:gd name="T35" fmla="*/ 32 h 64"/>
                                <a:gd name="T36" fmla="*/ 64 w 94"/>
                                <a:gd name="T37" fmla="*/ 30 h 64"/>
                                <a:gd name="T38" fmla="*/ 66 w 94"/>
                                <a:gd name="T39" fmla="*/ 28 h 64"/>
                                <a:gd name="T40" fmla="*/ 70 w 94"/>
                                <a:gd name="T41" fmla="*/ 26 h 64"/>
                                <a:gd name="T42" fmla="*/ 74 w 94"/>
                                <a:gd name="T43" fmla="*/ 24 h 64"/>
                                <a:gd name="T44" fmla="*/ 78 w 94"/>
                                <a:gd name="T45" fmla="*/ 22 h 64"/>
                                <a:gd name="T46" fmla="*/ 80 w 94"/>
                                <a:gd name="T47" fmla="*/ 20 h 64"/>
                                <a:gd name="T48" fmla="*/ 84 w 94"/>
                                <a:gd name="T49" fmla="*/ 18 h 64"/>
                                <a:gd name="T50" fmla="*/ 88 w 94"/>
                                <a:gd name="T51" fmla="*/ 16 h 64"/>
                                <a:gd name="T52" fmla="*/ 92 w 94"/>
                                <a:gd name="T53" fmla="*/ 14 h 64"/>
                                <a:gd name="T54" fmla="*/ 94 w 94"/>
                                <a:gd name="T55" fmla="*/ 14 h 64"/>
                                <a:gd name="T56" fmla="*/ 88 w 94"/>
                                <a:gd name="T57" fmla="*/ 0 h 64"/>
                                <a:gd name="T58" fmla="*/ 86 w 94"/>
                                <a:gd name="T59" fmla="*/ 2 h 64"/>
                                <a:gd name="T60" fmla="*/ 82 w 94"/>
                                <a:gd name="T61" fmla="*/ 4 h 64"/>
                                <a:gd name="T62" fmla="*/ 78 w 94"/>
                                <a:gd name="T63" fmla="*/ 6 h 64"/>
                                <a:gd name="T64" fmla="*/ 76 w 94"/>
                                <a:gd name="T65" fmla="*/ 8 h 64"/>
                                <a:gd name="T66" fmla="*/ 72 w 94"/>
                                <a:gd name="T67" fmla="*/ 10 h 64"/>
                                <a:gd name="T68" fmla="*/ 70 w 94"/>
                                <a:gd name="T69" fmla="*/ 12 h 64"/>
                                <a:gd name="T70" fmla="*/ 66 w 94"/>
                                <a:gd name="T71" fmla="*/ 14 h 64"/>
                                <a:gd name="T72" fmla="*/ 62 w 94"/>
                                <a:gd name="T73" fmla="*/ 16 h 64"/>
                                <a:gd name="T74" fmla="*/ 58 w 94"/>
                                <a:gd name="T75" fmla="*/ 18 h 64"/>
                                <a:gd name="T76" fmla="*/ 56 w 94"/>
                                <a:gd name="T77" fmla="*/ 20 h 64"/>
                                <a:gd name="T78" fmla="*/ 53 w 94"/>
                                <a:gd name="T79" fmla="*/ 22 h 64"/>
                                <a:gd name="T80" fmla="*/ 49 w 94"/>
                                <a:gd name="T81" fmla="*/ 24 h 64"/>
                                <a:gd name="T82" fmla="*/ 45 w 94"/>
                                <a:gd name="T83" fmla="*/ 26 h 64"/>
                                <a:gd name="T84" fmla="*/ 41 w 94"/>
                                <a:gd name="T85" fmla="*/ 28 h 64"/>
                                <a:gd name="T86" fmla="*/ 37 w 94"/>
                                <a:gd name="T87" fmla="*/ 30 h 64"/>
                                <a:gd name="T88" fmla="*/ 35 w 94"/>
                                <a:gd name="T89" fmla="*/ 32 h 64"/>
                                <a:gd name="T90" fmla="*/ 31 w 94"/>
                                <a:gd name="T91" fmla="*/ 32 h 64"/>
                                <a:gd name="T92" fmla="*/ 29 w 94"/>
                                <a:gd name="T93" fmla="*/ 34 h 64"/>
                                <a:gd name="T94" fmla="*/ 21 w 94"/>
                                <a:gd name="T95" fmla="*/ 38 h 64"/>
                                <a:gd name="T96" fmla="*/ 15 w 94"/>
                                <a:gd name="T97" fmla="*/ 42 h 64"/>
                                <a:gd name="T98" fmla="*/ 11 w 94"/>
                                <a:gd name="T99" fmla="*/ 44 h 64"/>
                                <a:gd name="T100" fmla="*/ 5 w 94"/>
                                <a:gd name="T101" fmla="*/ 46 h 64"/>
                                <a:gd name="T102" fmla="*/ 0 w 94"/>
                                <a:gd name="T103" fmla="*/ 48 h 64"/>
                                <a:gd name="T104" fmla="*/ 0 w 94"/>
                                <a:gd name="T105" fmla="*/ 4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4" h="64">
                                  <a:moveTo>
                                    <a:pt x="0" y="48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" y="54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7" y="56"/>
                                  </a:lnTo>
                                  <a:lnTo>
                                    <a:pt x="17" y="56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31" y="48"/>
                                  </a:lnTo>
                                  <a:lnTo>
                                    <a:pt x="31" y="48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2" y="18"/>
                                  </a:lnTo>
                                  <a:lnTo>
                                    <a:pt x="82" y="18"/>
                                  </a:lnTo>
                                  <a:lnTo>
                                    <a:pt x="84" y="18"/>
                                  </a:lnTo>
                                  <a:lnTo>
                                    <a:pt x="84" y="18"/>
                                  </a:lnTo>
                                  <a:lnTo>
                                    <a:pt x="86" y="18"/>
                                  </a:lnTo>
                                  <a:lnTo>
                                    <a:pt x="88" y="16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6477000" y="7359650"/>
                              <a:ext cx="65088" cy="53975"/>
                            </a:xfrm>
                            <a:custGeom>
                              <a:avLst/>
                              <a:gdLst>
                                <a:gd name="T0" fmla="*/ 39 w 41"/>
                                <a:gd name="T1" fmla="*/ 24 h 34"/>
                                <a:gd name="T2" fmla="*/ 37 w 41"/>
                                <a:gd name="T3" fmla="*/ 16 h 34"/>
                                <a:gd name="T4" fmla="*/ 33 w 41"/>
                                <a:gd name="T5" fmla="*/ 12 h 34"/>
                                <a:gd name="T6" fmla="*/ 33 w 41"/>
                                <a:gd name="T7" fmla="*/ 8 h 34"/>
                                <a:gd name="T8" fmla="*/ 31 w 41"/>
                                <a:gd name="T9" fmla="*/ 4 h 34"/>
                                <a:gd name="T10" fmla="*/ 29 w 41"/>
                                <a:gd name="T11" fmla="*/ 2 h 34"/>
                                <a:gd name="T12" fmla="*/ 23 w 41"/>
                                <a:gd name="T13" fmla="*/ 2 h 34"/>
                                <a:gd name="T14" fmla="*/ 19 w 41"/>
                                <a:gd name="T15" fmla="*/ 0 h 34"/>
                                <a:gd name="T16" fmla="*/ 13 w 41"/>
                                <a:gd name="T17" fmla="*/ 0 h 34"/>
                                <a:gd name="T18" fmla="*/ 10 w 41"/>
                                <a:gd name="T19" fmla="*/ 0 h 34"/>
                                <a:gd name="T20" fmla="*/ 6 w 41"/>
                                <a:gd name="T21" fmla="*/ 2 h 34"/>
                                <a:gd name="T22" fmla="*/ 2 w 41"/>
                                <a:gd name="T23" fmla="*/ 2 h 34"/>
                                <a:gd name="T24" fmla="*/ 2 w 41"/>
                                <a:gd name="T25" fmla="*/ 4 h 34"/>
                                <a:gd name="T26" fmla="*/ 0 w 41"/>
                                <a:gd name="T27" fmla="*/ 6 h 34"/>
                                <a:gd name="T28" fmla="*/ 0 w 41"/>
                                <a:gd name="T29" fmla="*/ 10 h 34"/>
                                <a:gd name="T30" fmla="*/ 0 w 41"/>
                                <a:gd name="T31" fmla="*/ 12 h 34"/>
                                <a:gd name="T32" fmla="*/ 0 w 41"/>
                                <a:gd name="T33" fmla="*/ 14 h 34"/>
                                <a:gd name="T34" fmla="*/ 0 w 41"/>
                                <a:gd name="T35" fmla="*/ 16 h 34"/>
                                <a:gd name="T36" fmla="*/ 2 w 41"/>
                                <a:gd name="T37" fmla="*/ 20 h 34"/>
                                <a:gd name="T38" fmla="*/ 2 w 41"/>
                                <a:gd name="T39" fmla="*/ 22 h 34"/>
                                <a:gd name="T40" fmla="*/ 4 w 41"/>
                                <a:gd name="T41" fmla="*/ 24 h 34"/>
                                <a:gd name="T42" fmla="*/ 6 w 41"/>
                                <a:gd name="T43" fmla="*/ 26 h 34"/>
                                <a:gd name="T44" fmla="*/ 10 w 41"/>
                                <a:gd name="T45" fmla="*/ 28 h 34"/>
                                <a:gd name="T46" fmla="*/ 13 w 41"/>
                                <a:gd name="T47" fmla="*/ 30 h 34"/>
                                <a:gd name="T48" fmla="*/ 19 w 41"/>
                                <a:gd name="T49" fmla="*/ 32 h 34"/>
                                <a:gd name="T50" fmla="*/ 23 w 41"/>
                                <a:gd name="T51" fmla="*/ 34 h 34"/>
                                <a:gd name="T52" fmla="*/ 25 w 41"/>
                                <a:gd name="T53" fmla="*/ 34 h 34"/>
                                <a:gd name="T54" fmla="*/ 29 w 41"/>
                                <a:gd name="T55" fmla="*/ 32 h 34"/>
                                <a:gd name="T56" fmla="*/ 33 w 41"/>
                                <a:gd name="T57" fmla="*/ 28 h 34"/>
                                <a:gd name="T58" fmla="*/ 37 w 41"/>
                                <a:gd name="T59" fmla="*/ 26 h 34"/>
                                <a:gd name="T60" fmla="*/ 37 w 41"/>
                                <a:gd name="T61" fmla="*/ 26 h 34"/>
                                <a:gd name="T62" fmla="*/ 33 w 41"/>
                                <a:gd name="T63" fmla="*/ 26 h 34"/>
                                <a:gd name="T64" fmla="*/ 29 w 41"/>
                                <a:gd name="T65" fmla="*/ 26 h 34"/>
                                <a:gd name="T66" fmla="*/ 23 w 41"/>
                                <a:gd name="T67" fmla="*/ 24 h 34"/>
                                <a:gd name="T68" fmla="*/ 19 w 41"/>
                                <a:gd name="T69" fmla="*/ 22 h 34"/>
                                <a:gd name="T70" fmla="*/ 15 w 41"/>
                                <a:gd name="T71" fmla="*/ 22 h 34"/>
                                <a:gd name="T72" fmla="*/ 13 w 41"/>
                                <a:gd name="T73" fmla="*/ 20 h 34"/>
                                <a:gd name="T74" fmla="*/ 12 w 41"/>
                                <a:gd name="T75" fmla="*/ 18 h 34"/>
                                <a:gd name="T76" fmla="*/ 12 w 41"/>
                                <a:gd name="T77" fmla="*/ 16 h 34"/>
                                <a:gd name="T78" fmla="*/ 12 w 41"/>
                                <a:gd name="T79" fmla="*/ 14 h 34"/>
                                <a:gd name="T80" fmla="*/ 13 w 41"/>
                                <a:gd name="T81" fmla="*/ 12 h 34"/>
                                <a:gd name="T82" fmla="*/ 15 w 41"/>
                                <a:gd name="T83" fmla="*/ 12 h 34"/>
                                <a:gd name="T84" fmla="*/ 17 w 41"/>
                                <a:gd name="T85" fmla="*/ 12 h 34"/>
                                <a:gd name="T86" fmla="*/ 19 w 41"/>
                                <a:gd name="T87" fmla="*/ 12 h 34"/>
                                <a:gd name="T88" fmla="*/ 23 w 41"/>
                                <a:gd name="T89" fmla="*/ 12 h 34"/>
                                <a:gd name="T90" fmla="*/ 25 w 41"/>
                                <a:gd name="T91" fmla="*/ 14 h 34"/>
                                <a:gd name="T92" fmla="*/ 27 w 41"/>
                                <a:gd name="T93" fmla="*/ 16 h 34"/>
                                <a:gd name="T94" fmla="*/ 31 w 41"/>
                                <a:gd name="T95" fmla="*/ 20 h 34"/>
                                <a:gd name="T96" fmla="*/ 35 w 41"/>
                                <a:gd name="T97" fmla="*/ 26 h 34"/>
                                <a:gd name="T98" fmla="*/ 37 w 41"/>
                                <a:gd name="T99" fmla="*/ 28 h 34"/>
                                <a:gd name="T100" fmla="*/ 41 w 41"/>
                                <a:gd name="T101" fmla="*/ 26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1" h="34">
                                  <a:moveTo>
                                    <a:pt x="41" y="26"/>
                                  </a:moveTo>
                                  <a:lnTo>
                                    <a:pt x="39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1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6519863" y="7327900"/>
                              <a:ext cx="53975" cy="76200"/>
                            </a:xfrm>
                            <a:custGeom>
                              <a:avLst/>
                              <a:gdLst>
                                <a:gd name="T0" fmla="*/ 12 w 34"/>
                                <a:gd name="T1" fmla="*/ 46 h 48"/>
                                <a:gd name="T2" fmla="*/ 14 w 34"/>
                                <a:gd name="T3" fmla="*/ 46 h 48"/>
                                <a:gd name="T4" fmla="*/ 18 w 34"/>
                                <a:gd name="T5" fmla="*/ 46 h 48"/>
                                <a:gd name="T6" fmla="*/ 20 w 34"/>
                                <a:gd name="T7" fmla="*/ 44 h 48"/>
                                <a:gd name="T8" fmla="*/ 22 w 34"/>
                                <a:gd name="T9" fmla="*/ 42 h 48"/>
                                <a:gd name="T10" fmla="*/ 24 w 34"/>
                                <a:gd name="T11" fmla="*/ 38 h 48"/>
                                <a:gd name="T12" fmla="*/ 26 w 34"/>
                                <a:gd name="T13" fmla="*/ 36 h 48"/>
                                <a:gd name="T14" fmla="*/ 28 w 34"/>
                                <a:gd name="T15" fmla="*/ 34 h 48"/>
                                <a:gd name="T16" fmla="*/ 28 w 34"/>
                                <a:gd name="T17" fmla="*/ 32 h 48"/>
                                <a:gd name="T18" fmla="*/ 30 w 34"/>
                                <a:gd name="T19" fmla="*/ 30 h 48"/>
                                <a:gd name="T20" fmla="*/ 32 w 34"/>
                                <a:gd name="T21" fmla="*/ 28 h 48"/>
                                <a:gd name="T22" fmla="*/ 34 w 34"/>
                                <a:gd name="T23" fmla="*/ 26 h 48"/>
                                <a:gd name="T24" fmla="*/ 34 w 34"/>
                                <a:gd name="T25" fmla="*/ 22 h 48"/>
                                <a:gd name="T26" fmla="*/ 34 w 34"/>
                                <a:gd name="T27" fmla="*/ 18 h 48"/>
                                <a:gd name="T28" fmla="*/ 34 w 34"/>
                                <a:gd name="T29" fmla="*/ 14 h 48"/>
                                <a:gd name="T30" fmla="*/ 34 w 34"/>
                                <a:gd name="T31" fmla="*/ 8 h 48"/>
                                <a:gd name="T32" fmla="*/ 34 w 34"/>
                                <a:gd name="T33" fmla="*/ 6 h 48"/>
                                <a:gd name="T34" fmla="*/ 34 w 34"/>
                                <a:gd name="T35" fmla="*/ 4 h 48"/>
                                <a:gd name="T36" fmla="*/ 34 w 34"/>
                                <a:gd name="T37" fmla="*/ 2 h 48"/>
                                <a:gd name="T38" fmla="*/ 32 w 34"/>
                                <a:gd name="T39" fmla="*/ 2 h 48"/>
                                <a:gd name="T40" fmla="*/ 30 w 34"/>
                                <a:gd name="T41" fmla="*/ 0 h 48"/>
                                <a:gd name="T42" fmla="*/ 26 w 34"/>
                                <a:gd name="T43" fmla="*/ 0 h 48"/>
                                <a:gd name="T44" fmla="*/ 22 w 34"/>
                                <a:gd name="T45" fmla="*/ 0 h 48"/>
                                <a:gd name="T46" fmla="*/ 18 w 34"/>
                                <a:gd name="T47" fmla="*/ 2 h 48"/>
                                <a:gd name="T48" fmla="*/ 16 w 34"/>
                                <a:gd name="T49" fmla="*/ 4 h 48"/>
                                <a:gd name="T50" fmla="*/ 12 w 34"/>
                                <a:gd name="T51" fmla="*/ 6 h 48"/>
                                <a:gd name="T52" fmla="*/ 8 w 34"/>
                                <a:gd name="T53" fmla="*/ 8 h 48"/>
                                <a:gd name="T54" fmla="*/ 6 w 34"/>
                                <a:gd name="T55" fmla="*/ 10 h 48"/>
                                <a:gd name="T56" fmla="*/ 6 w 34"/>
                                <a:gd name="T57" fmla="*/ 12 h 48"/>
                                <a:gd name="T58" fmla="*/ 4 w 34"/>
                                <a:gd name="T59" fmla="*/ 16 h 48"/>
                                <a:gd name="T60" fmla="*/ 2 w 34"/>
                                <a:gd name="T61" fmla="*/ 18 h 48"/>
                                <a:gd name="T62" fmla="*/ 0 w 34"/>
                                <a:gd name="T63" fmla="*/ 20 h 48"/>
                                <a:gd name="T64" fmla="*/ 0 w 34"/>
                                <a:gd name="T65" fmla="*/ 24 h 48"/>
                                <a:gd name="T66" fmla="*/ 2 w 34"/>
                                <a:gd name="T67" fmla="*/ 34 h 48"/>
                                <a:gd name="T68" fmla="*/ 6 w 34"/>
                                <a:gd name="T69" fmla="*/ 40 h 48"/>
                                <a:gd name="T70" fmla="*/ 10 w 34"/>
                                <a:gd name="T71" fmla="*/ 46 h 48"/>
                                <a:gd name="T72" fmla="*/ 10 w 34"/>
                                <a:gd name="T73" fmla="*/ 42 h 48"/>
                                <a:gd name="T74" fmla="*/ 10 w 34"/>
                                <a:gd name="T75" fmla="*/ 36 h 48"/>
                                <a:gd name="T76" fmla="*/ 10 w 34"/>
                                <a:gd name="T77" fmla="*/ 32 h 48"/>
                                <a:gd name="T78" fmla="*/ 10 w 34"/>
                                <a:gd name="T79" fmla="*/ 30 h 48"/>
                                <a:gd name="T80" fmla="*/ 10 w 34"/>
                                <a:gd name="T81" fmla="*/ 26 h 48"/>
                                <a:gd name="T82" fmla="*/ 10 w 34"/>
                                <a:gd name="T83" fmla="*/ 24 h 48"/>
                                <a:gd name="T84" fmla="*/ 12 w 34"/>
                                <a:gd name="T85" fmla="*/ 20 h 48"/>
                                <a:gd name="T86" fmla="*/ 12 w 34"/>
                                <a:gd name="T87" fmla="*/ 18 h 48"/>
                                <a:gd name="T88" fmla="*/ 14 w 34"/>
                                <a:gd name="T89" fmla="*/ 16 h 48"/>
                                <a:gd name="T90" fmla="*/ 18 w 34"/>
                                <a:gd name="T91" fmla="*/ 14 h 48"/>
                                <a:gd name="T92" fmla="*/ 20 w 34"/>
                                <a:gd name="T93" fmla="*/ 12 h 48"/>
                                <a:gd name="T94" fmla="*/ 24 w 34"/>
                                <a:gd name="T95" fmla="*/ 12 h 48"/>
                                <a:gd name="T96" fmla="*/ 24 w 34"/>
                                <a:gd name="T97" fmla="*/ 14 h 48"/>
                                <a:gd name="T98" fmla="*/ 24 w 34"/>
                                <a:gd name="T99" fmla="*/ 16 h 48"/>
                                <a:gd name="T100" fmla="*/ 24 w 34"/>
                                <a:gd name="T101" fmla="*/ 18 h 48"/>
                                <a:gd name="T102" fmla="*/ 22 w 34"/>
                                <a:gd name="T103" fmla="*/ 22 h 48"/>
                                <a:gd name="T104" fmla="*/ 22 w 34"/>
                                <a:gd name="T105" fmla="*/ 24 h 48"/>
                                <a:gd name="T106" fmla="*/ 20 w 34"/>
                                <a:gd name="T107" fmla="*/ 28 h 48"/>
                                <a:gd name="T108" fmla="*/ 20 w 34"/>
                                <a:gd name="T109" fmla="*/ 30 h 48"/>
                                <a:gd name="T110" fmla="*/ 18 w 34"/>
                                <a:gd name="T111" fmla="*/ 32 h 48"/>
                                <a:gd name="T112" fmla="*/ 16 w 34"/>
                                <a:gd name="T113" fmla="*/ 34 h 48"/>
                                <a:gd name="T114" fmla="*/ 14 w 34"/>
                                <a:gd name="T115" fmla="*/ 38 h 48"/>
                                <a:gd name="T116" fmla="*/ 12 w 34"/>
                                <a:gd name="T117" fmla="*/ 40 h 48"/>
                                <a:gd name="T118" fmla="*/ 12 w 34"/>
                                <a:gd name="T119" fmla="*/ 42 h 48"/>
                                <a:gd name="T120" fmla="*/ 12 w 34"/>
                                <a:gd name="T12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4" h="48">
                                  <a:moveTo>
                                    <a:pt x="12" y="46"/>
                                  </a:moveTo>
                                  <a:lnTo>
                                    <a:pt x="12" y="46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6510338" y="7413625"/>
                              <a:ext cx="22225" cy="50800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32"/>
                                <a:gd name="T2" fmla="*/ 14 w 14"/>
                                <a:gd name="T3" fmla="*/ 2 h 32"/>
                                <a:gd name="T4" fmla="*/ 12 w 14"/>
                                <a:gd name="T5" fmla="*/ 2 h 32"/>
                                <a:gd name="T6" fmla="*/ 12 w 14"/>
                                <a:gd name="T7" fmla="*/ 4 h 32"/>
                                <a:gd name="T8" fmla="*/ 12 w 14"/>
                                <a:gd name="T9" fmla="*/ 4 h 32"/>
                                <a:gd name="T10" fmla="*/ 12 w 14"/>
                                <a:gd name="T11" fmla="*/ 6 h 32"/>
                                <a:gd name="T12" fmla="*/ 12 w 14"/>
                                <a:gd name="T13" fmla="*/ 8 h 32"/>
                                <a:gd name="T14" fmla="*/ 12 w 14"/>
                                <a:gd name="T15" fmla="*/ 10 h 32"/>
                                <a:gd name="T16" fmla="*/ 12 w 14"/>
                                <a:gd name="T17" fmla="*/ 12 h 32"/>
                                <a:gd name="T18" fmla="*/ 12 w 14"/>
                                <a:gd name="T19" fmla="*/ 14 h 32"/>
                                <a:gd name="T20" fmla="*/ 10 w 14"/>
                                <a:gd name="T21" fmla="*/ 16 h 32"/>
                                <a:gd name="T22" fmla="*/ 10 w 14"/>
                                <a:gd name="T23" fmla="*/ 18 h 32"/>
                                <a:gd name="T24" fmla="*/ 12 w 14"/>
                                <a:gd name="T25" fmla="*/ 20 h 32"/>
                                <a:gd name="T26" fmla="*/ 12 w 14"/>
                                <a:gd name="T27" fmla="*/ 20 h 32"/>
                                <a:gd name="T28" fmla="*/ 12 w 14"/>
                                <a:gd name="T29" fmla="*/ 22 h 32"/>
                                <a:gd name="T30" fmla="*/ 12 w 14"/>
                                <a:gd name="T31" fmla="*/ 24 h 32"/>
                                <a:gd name="T32" fmla="*/ 12 w 14"/>
                                <a:gd name="T33" fmla="*/ 26 h 32"/>
                                <a:gd name="T34" fmla="*/ 0 w 14"/>
                                <a:gd name="T35" fmla="*/ 32 h 32"/>
                                <a:gd name="T36" fmla="*/ 0 w 14"/>
                                <a:gd name="T37" fmla="*/ 32 h 32"/>
                                <a:gd name="T38" fmla="*/ 0 w 14"/>
                                <a:gd name="T39" fmla="*/ 30 h 32"/>
                                <a:gd name="T40" fmla="*/ 0 w 14"/>
                                <a:gd name="T41" fmla="*/ 28 h 32"/>
                                <a:gd name="T42" fmla="*/ 0 w 14"/>
                                <a:gd name="T43" fmla="*/ 26 h 32"/>
                                <a:gd name="T44" fmla="*/ 0 w 14"/>
                                <a:gd name="T45" fmla="*/ 24 h 32"/>
                                <a:gd name="T46" fmla="*/ 0 w 14"/>
                                <a:gd name="T47" fmla="*/ 22 h 32"/>
                                <a:gd name="T48" fmla="*/ 0 w 14"/>
                                <a:gd name="T49" fmla="*/ 20 h 32"/>
                                <a:gd name="T50" fmla="*/ 0 w 14"/>
                                <a:gd name="T51" fmla="*/ 20 h 32"/>
                                <a:gd name="T52" fmla="*/ 0 w 14"/>
                                <a:gd name="T53" fmla="*/ 18 h 32"/>
                                <a:gd name="T54" fmla="*/ 0 w 14"/>
                                <a:gd name="T55" fmla="*/ 18 h 32"/>
                                <a:gd name="T56" fmla="*/ 0 w 14"/>
                                <a:gd name="T57" fmla="*/ 16 h 32"/>
                                <a:gd name="T58" fmla="*/ 0 w 14"/>
                                <a:gd name="T59" fmla="*/ 14 h 32"/>
                                <a:gd name="T60" fmla="*/ 0 w 14"/>
                                <a:gd name="T61" fmla="*/ 14 h 32"/>
                                <a:gd name="T62" fmla="*/ 2 w 14"/>
                                <a:gd name="T63" fmla="*/ 12 h 32"/>
                                <a:gd name="T64" fmla="*/ 2 w 14"/>
                                <a:gd name="T65" fmla="*/ 10 h 32"/>
                                <a:gd name="T66" fmla="*/ 2 w 14"/>
                                <a:gd name="T67" fmla="*/ 8 h 32"/>
                                <a:gd name="T68" fmla="*/ 4 w 14"/>
                                <a:gd name="T69" fmla="*/ 6 h 32"/>
                                <a:gd name="T70" fmla="*/ 4 w 14"/>
                                <a:gd name="T71" fmla="*/ 6 h 32"/>
                                <a:gd name="T72" fmla="*/ 4 w 14"/>
                                <a:gd name="T73" fmla="*/ 4 h 32"/>
                                <a:gd name="T74" fmla="*/ 4 w 14"/>
                                <a:gd name="T75" fmla="*/ 4 h 32"/>
                                <a:gd name="T76" fmla="*/ 14 w 14"/>
                                <a:gd name="T77" fmla="*/ 0 h 32"/>
                                <a:gd name="T78" fmla="*/ 14 w 14"/>
                                <a:gd name="T7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" h="32">
                                  <a:moveTo>
                                    <a:pt x="14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6542088" y="7397750"/>
                              <a:ext cx="52388" cy="3175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6 h 20"/>
                                <a:gd name="T2" fmla="*/ 0 w 33"/>
                                <a:gd name="T3" fmla="*/ 6 h 20"/>
                                <a:gd name="T4" fmla="*/ 2 w 33"/>
                                <a:gd name="T5" fmla="*/ 6 h 20"/>
                                <a:gd name="T6" fmla="*/ 2 w 33"/>
                                <a:gd name="T7" fmla="*/ 6 h 20"/>
                                <a:gd name="T8" fmla="*/ 2 w 33"/>
                                <a:gd name="T9" fmla="*/ 8 h 20"/>
                                <a:gd name="T10" fmla="*/ 4 w 33"/>
                                <a:gd name="T11" fmla="*/ 8 h 20"/>
                                <a:gd name="T12" fmla="*/ 6 w 33"/>
                                <a:gd name="T13" fmla="*/ 8 h 20"/>
                                <a:gd name="T14" fmla="*/ 8 w 33"/>
                                <a:gd name="T15" fmla="*/ 10 h 20"/>
                                <a:gd name="T16" fmla="*/ 8 w 33"/>
                                <a:gd name="T17" fmla="*/ 10 h 20"/>
                                <a:gd name="T18" fmla="*/ 10 w 33"/>
                                <a:gd name="T19" fmla="*/ 12 h 20"/>
                                <a:gd name="T20" fmla="*/ 12 w 33"/>
                                <a:gd name="T21" fmla="*/ 14 h 20"/>
                                <a:gd name="T22" fmla="*/ 14 w 33"/>
                                <a:gd name="T23" fmla="*/ 14 h 20"/>
                                <a:gd name="T24" fmla="*/ 16 w 33"/>
                                <a:gd name="T25" fmla="*/ 16 h 20"/>
                                <a:gd name="T26" fmla="*/ 16 w 33"/>
                                <a:gd name="T27" fmla="*/ 18 h 20"/>
                                <a:gd name="T28" fmla="*/ 18 w 33"/>
                                <a:gd name="T29" fmla="*/ 18 h 20"/>
                                <a:gd name="T30" fmla="*/ 20 w 33"/>
                                <a:gd name="T31" fmla="*/ 20 h 20"/>
                                <a:gd name="T32" fmla="*/ 20 w 33"/>
                                <a:gd name="T33" fmla="*/ 20 h 20"/>
                                <a:gd name="T34" fmla="*/ 20 w 33"/>
                                <a:gd name="T35" fmla="*/ 20 h 20"/>
                                <a:gd name="T36" fmla="*/ 22 w 33"/>
                                <a:gd name="T37" fmla="*/ 20 h 20"/>
                                <a:gd name="T38" fmla="*/ 24 w 33"/>
                                <a:gd name="T39" fmla="*/ 20 h 20"/>
                                <a:gd name="T40" fmla="*/ 26 w 33"/>
                                <a:gd name="T41" fmla="*/ 20 h 20"/>
                                <a:gd name="T42" fmla="*/ 26 w 33"/>
                                <a:gd name="T43" fmla="*/ 20 h 20"/>
                                <a:gd name="T44" fmla="*/ 27 w 33"/>
                                <a:gd name="T45" fmla="*/ 18 h 20"/>
                                <a:gd name="T46" fmla="*/ 27 w 33"/>
                                <a:gd name="T47" fmla="*/ 18 h 20"/>
                                <a:gd name="T48" fmla="*/ 29 w 33"/>
                                <a:gd name="T49" fmla="*/ 18 h 20"/>
                                <a:gd name="T50" fmla="*/ 33 w 33"/>
                                <a:gd name="T51" fmla="*/ 14 h 20"/>
                                <a:gd name="T52" fmla="*/ 33 w 33"/>
                                <a:gd name="T53" fmla="*/ 14 h 20"/>
                                <a:gd name="T54" fmla="*/ 33 w 33"/>
                                <a:gd name="T55" fmla="*/ 14 h 20"/>
                                <a:gd name="T56" fmla="*/ 31 w 33"/>
                                <a:gd name="T57" fmla="*/ 12 h 20"/>
                                <a:gd name="T58" fmla="*/ 29 w 33"/>
                                <a:gd name="T59" fmla="*/ 12 h 20"/>
                                <a:gd name="T60" fmla="*/ 29 w 33"/>
                                <a:gd name="T61" fmla="*/ 10 h 20"/>
                                <a:gd name="T62" fmla="*/ 27 w 33"/>
                                <a:gd name="T63" fmla="*/ 10 h 20"/>
                                <a:gd name="T64" fmla="*/ 26 w 33"/>
                                <a:gd name="T65" fmla="*/ 8 h 20"/>
                                <a:gd name="T66" fmla="*/ 24 w 33"/>
                                <a:gd name="T67" fmla="*/ 8 h 20"/>
                                <a:gd name="T68" fmla="*/ 22 w 33"/>
                                <a:gd name="T69" fmla="*/ 6 h 20"/>
                                <a:gd name="T70" fmla="*/ 20 w 33"/>
                                <a:gd name="T71" fmla="*/ 6 h 20"/>
                                <a:gd name="T72" fmla="*/ 18 w 33"/>
                                <a:gd name="T73" fmla="*/ 4 h 20"/>
                                <a:gd name="T74" fmla="*/ 16 w 33"/>
                                <a:gd name="T75" fmla="*/ 4 h 20"/>
                                <a:gd name="T76" fmla="*/ 14 w 33"/>
                                <a:gd name="T77" fmla="*/ 2 h 20"/>
                                <a:gd name="T78" fmla="*/ 14 w 33"/>
                                <a:gd name="T79" fmla="*/ 2 h 20"/>
                                <a:gd name="T80" fmla="*/ 12 w 33"/>
                                <a:gd name="T81" fmla="*/ 0 h 20"/>
                                <a:gd name="T82" fmla="*/ 12 w 33"/>
                                <a:gd name="T83" fmla="*/ 0 h 20"/>
                                <a:gd name="T84" fmla="*/ 0 w 33"/>
                                <a:gd name="T85" fmla="*/ 6 h 20"/>
                                <a:gd name="T86" fmla="*/ 0 w 33"/>
                                <a:gd name="T87" fmla="*/ 6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" h="20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346075" y="5838825"/>
                              <a:ext cx="239713" cy="244475"/>
                            </a:xfrm>
                            <a:custGeom>
                              <a:avLst/>
                              <a:gdLst>
                                <a:gd name="T0" fmla="*/ 55 w 151"/>
                                <a:gd name="T1" fmla="*/ 0 h 154"/>
                                <a:gd name="T2" fmla="*/ 0 w 151"/>
                                <a:gd name="T3" fmla="*/ 88 h 154"/>
                                <a:gd name="T4" fmla="*/ 98 w 151"/>
                                <a:gd name="T5" fmla="*/ 154 h 154"/>
                                <a:gd name="T6" fmla="*/ 151 w 151"/>
                                <a:gd name="T7" fmla="*/ 66 h 154"/>
                                <a:gd name="T8" fmla="*/ 55 w 151"/>
                                <a:gd name="T9" fmla="*/ 0 h 154"/>
                                <a:gd name="T10" fmla="*/ 55 w 151"/>
                                <a:gd name="T11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1" h="154">
                                  <a:moveTo>
                                    <a:pt x="55" y="0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98" y="154"/>
                                  </a:lnTo>
                                  <a:lnTo>
                                    <a:pt x="151" y="6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330200" y="5822950"/>
                              <a:ext cx="265113" cy="276225"/>
                            </a:xfrm>
                            <a:custGeom>
                              <a:avLst/>
                              <a:gdLst>
                                <a:gd name="T0" fmla="*/ 93 w 167"/>
                                <a:gd name="T1" fmla="*/ 20 h 174"/>
                                <a:gd name="T2" fmla="*/ 83 w 167"/>
                                <a:gd name="T3" fmla="*/ 12 h 174"/>
                                <a:gd name="T4" fmla="*/ 73 w 167"/>
                                <a:gd name="T5" fmla="*/ 6 h 174"/>
                                <a:gd name="T6" fmla="*/ 67 w 167"/>
                                <a:gd name="T7" fmla="*/ 2 h 174"/>
                                <a:gd name="T8" fmla="*/ 63 w 167"/>
                                <a:gd name="T9" fmla="*/ 0 h 174"/>
                                <a:gd name="T10" fmla="*/ 42 w 167"/>
                                <a:gd name="T11" fmla="*/ 34 h 174"/>
                                <a:gd name="T12" fmla="*/ 12 w 167"/>
                                <a:gd name="T13" fmla="*/ 82 h 174"/>
                                <a:gd name="T14" fmla="*/ 0 w 167"/>
                                <a:gd name="T15" fmla="*/ 100 h 174"/>
                                <a:gd name="T16" fmla="*/ 4 w 167"/>
                                <a:gd name="T17" fmla="*/ 102 h 174"/>
                                <a:gd name="T18" fmla="*/ 14 w 167"/>
                                <a:gd name="T19" fmla="*/ 108 h 174"/>
                                <a:gd name="T20" fmla="*/ 24 w 167"/>
                                <a:gd name="T21" fmla="*/ 116 h 174"/>
                                <a:gd name="T22" fmla="*/ 32 w 167"/>
                                <a:gd name="T23" fmla="*/ 122 h 174"/>
                                <a:gd name="T24" fmla="*/ 42 w 167"/>
                                <a:gd name="T25" fmla="*/ 128 h 174"/>
                                <a:gd name="T26" fmla="*/ 49 w 167"/>
                                <a:gd name="T27" fmla="*/ 134 h 174"/>
                                <a:gd name="T28" fmla="*/ 59 w 167"/>
                                <a:gd name="T29" fmla="*/ 140 h 174"/>
                                <a:gd name="T30" fmla="*/ 69 w 167"/>
                                <a:gd name="T31" fmla="*/ 144 h 174"/>
                                <a:gd name="T32" fmla="*/ 79 w 167"/>
                                <a:gd name="T33" fmla="*/ 152 h 174"/>
                                <a:gd name="T34" fmla="*/ 89 w 167"/>
                                <a:gd name="T35" fmla="*/ 160 h 174"/>
                                <a:gd name="T36" fmla="*/ 99 w 167"/>
                                <a:gd name="T37" fmla="*/ 164 h 174"/>
                                <a:gd name="T38" fmla="*/ 104 w 167"/>
                                <a:gd name="T39" fmla="*/ 170 h 174"/>
                                <a:gd name="T40" fmla="*/ 110 w 167"/>
                                <a:gd name="T41" fmla="*/ 174 h 174"/>
                                <a:gd name="T42" fmla="*/ 112 w 167"/>
                                <a:gd name="T43" fmla="*/ 158 h 174"/>
                                <a:gd name="T44" fmla="*/ 106 w 167"/>
                                <a:gd name="T45" fmla="*/ 154 h 174"/>
                                <a:gd name="T46" fmla="*/ 99 w 167"/>
                                <a:gd name="T47" fmla="*/ 148 h 174"/>
                                <a:gd name="T48" fmla="*/ 91 w 167"/>
                                <a:gd name="T49" fmla="*/ 144 h 174"/>
                                <a:gd name="T50" fmla="*/ 81 w 167"/>
                                <a:gd name="T51" fmla="*/ 138 h 174"/>
                                <a:gd name="T52" fmla="*/ 71 w 167"/>
                                <a:gd name="T53" fmla="*/ 132 h 174"/>
                                <a:gd name="T54" fmla="*/ 63 w 167"/>
                                <a:gd name="T55" fmla="*/ 126 h 174"/>
                                <a:gd name="T56" fmla="*/ 55 w 167"/>
                                <a:gd name="T57" fmla="*/ 122 h 174"/>
                                <a:gd name="T58" fmla="*/ 47 w 167"/>
                                <a:gd name="T59" fmla="*/ 118 h 174"/>
                                <a:gd name="T60" fmla="*/ 40 w 167"/>
                                <a:gd name="T61" fmla="*/ 112 h 174"/>
                                <a:gd name="T62" fmla="*/ 32 w 167"/>
                                <a:gd name="T63" fmla="*/ 106 h 174"/>
                                <a:gd name="T64" fmla="*/ 22 w 167"/>
                                <a:gd name="T65" fmla="*/ 100 h 174"/>
                                <a:gd name="T66" fmla="*/ 18 w 167"/>
                                <a:gd name="T67" fmla="*/ 98 h 174"/>
                                <a:gd name="T68" fmla="*/ 28 w 167"/>
                                <a:gd name="T69" fmla="*/ 86 h 174"/>
                                <a:gd name="T70" fmla="*/ 43 w 167"/>
                                <a:gd name="T71" fmla="*/ 58 h 174"/>
                                <a:gd name="T72" fmla="*/ 63 w 167"/>
                                <a:gd name="T73" fmla="*/ 28 h 174"/>
                                <a:gd name="T74" fmla="*/ 67 w 167"/>
                                <a:gd name="T75" fmla="*/ 20 h 174"/>
                                <a:gd name="T76" fmla="*/ 73 w 167"/>
                                <a:gd name="T77" fmla="*/ 22 h 174"/>
                                <a:gd name="T78" fmla="*/ 79 w 167"/>
                                <a:gd name="T79" fmla="*/ 26 h 174"/>
                                <a:gd name="T80" fmla="*/ 85 w 167"/>
                                <a:gd name="T81" fmla="*/ 30 h 174"/>
                                <a:gd name="T82" fmla="*/ 91 w 167"/>
                                <a:gd name="T83" fmla="*/ 34 h 174"/>
                                <a:gd name="T84" fmla="*/ 100 w 167"/>
                                <a:gd name="T85" fmla="*/ 40 h 174"/>
                                <a:gd name="T86" fmla="*/ 108 w 167"/>
                                <a:gd name="T87" fmla="*/ 46 h 174"/>
                                <a:gd name="T88" fmla="*/ 112 w 167"/>
                                <a:gd name="T89" fmla="*/ 50 h 174"/>
                                <a:gd name="T90" fmla="*/ 118 w 167"/>
                                <a:gd name="T91" fmla="*/ 54 h 174"/>
                                <a:gd name="T92" fmla="*/ 126 w 167"/>
                                <a:gd name="T93" fmla="*/ 58 h 174"/>
                                <a:gd name="T94" fmla="*/ 132 w 167"/>
                                <a:gd name="T95" fmla="*/ 62 h 174"/>
                                <a:gd name="T96" fmla="*/ 138 w 167"/>
                                <a:gd name="T97" fmla="*/ 66 h 174"/>
                                <a:gd name="T98" fmla="*/ 142 w 167"/>
                                <a:gd name="T99" fmla="*/ 70 h 174"/>
                                <a:gd name="T100" fmla="*/ 152 w 167"/>
                                <a:gd name="T101" fmla="*/ 76 h 174"/>
                                <a:gd name="T102" fmla="*/ 157 w 167"/>
                                <a:gd name="T103" fmla="*/ 80 h 174"/>
                                <a:gd name="T104" fmla="*/ 161 w 167"/>
                                <a:gd name="T105" fmla="*/ 82 h 174"/>
                                <a:gd name="T106" fmla="*/ 165 w 167"/>
                                <a:gd name="T107" fmla="*/ 68 h 174"/>
                                <a:gd name="T108" fmla="*/ 161 w 167"/>
                                <a:gd name="T109" fmla="*/ 64 h 174"/>
                                <a:gd name="T110" fmla="*/ 154 w 167"/>
                                <a:gd name="T111" fmla="*/ 58 h 174"/>
                                <a:gd name="T112" fmla="*/ 148 w 167"/>
                                <a:gd name="T113" fmla="*/ 52 h 174"/>
                                <a:gd name="T114" fmla="*/ 140 w 167"/>
                                <a:gd name="T115" fmla="*/ 50 h 174"/>
                                <a:gd name="T116" fmla="*/ 134 w 167"/>
                                <a:gd name="T117" fmla="*/ 46 h 174"/>
                                <a:gd name="T118" fmla="*/ 124 w 167"/>
                                <a:gd name="T119" fmla="*/ 40 h 174"/>
                                <a:gd name="T120" fmla="*/ 112 w 167"/>
                                <a:gd name="T121" fmla="*/ 34 h 174"/>
                                <a:gd name="T122" fmla="*/ 104 w 167"/>
                                <a:gd name="T123" fmla="*/ 28 h 174"/>
                                <a:gd name="T124" fmla="*/ 99 w 167"/>
                                <a:gd name="T125" fmla="*/ 24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7" h="174">
                                  <a:moveTo>
                                    <a:pt x="99" y="24"/>
                                  </a:moveTo>
                                  <a:lnTo>
                                    <a:pt x="97" y="24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5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4" y="78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10" y="88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6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14" y="110"/>
                                  </a:lnTo>
                                  <a:lnTo>
                                    <a:pt x="18" y="110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28" y="118"/>
                                  </a:lnTo>
                                  <a:lnTo>
                                    <a:pt x="28" y="12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36" y="124"/>
                                  </a:lnTo>
                                  <a:lnTo>
                                    <a:pt x="38" y="126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43" y="130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49" y="134"/>
                                  </a:lnTo>
                                  <a:lnTo>
                                    <a:pt x="51" y="134"/>
                                  </a:lnTo>
                                  <a:lnTo>
                                    <a:pt x="55" y="136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61" y="140"/>
                                  </a:lnTo>
                                  <a:lnTo>
                                    <a:pt x="63" y="142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7" y="144"/>
                                  </a:lnTo>
                                  <a:lnTo>
                                    <a:pt x="69" y="144"/>
                                  </a:lnTo>
                                  <a:lnTo>
                                    <a:pt x="71" y="146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79" y="152"/>
                                  </a:lnTo>
                                  <a:lnTo>
                                    <a:pt x="81" y="154"/>
                                  </a:lnTo>
                                  <a:lnTo>
                                    <a:pt x="83" y="156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87" y="158"/>
                                  </a:lnTo>
                                  <a:lnTo>
                                    <a:pt x="89" y="160"/>
                                  </a:lnTo>
                                  <a:lnTo>
                                    <a:pt x="91" y="160"/>
                                  </a:lnTo>
                                  <a:lnTo>
                                    <a:pt x="93" y="162"/>
                                  </a:lnTo>
                                  <a:lnTo>
                                    <a:pt x="95" y="162"/>
                                  </a:lnTo>
                                  <a:lnTo>
                                    <a:pt x="97" y="164"/>
                                  </a:lnTo>
                                  <a:lnTo>
                                    <a:pt x="99" y="164"/>
                                  </a:lnTo>
                                  <a:lnTo>
                                    <a:pt x="99" y="166"/>
                                  </a:lnTo>
                                  <a:lnTo>
                                    <a:pt x="100" y="166"/>
                                  </a:lnTo>
                                  <a:lnTo>
                                    <a:pt x="102" y="168"/>
                                  </a:lnTo>
                                  <a:lnTo>
                                    <a:pt x="104" y="168"/>
                                  </a:lnTo>
                                  <a:lnTo>
                                    <a:pt x="104" y="170"/>
                                  </a:lnTo>
                                  <a:lnTo>
                                    <a:pt x="106" y="170"/>
                                  </a:lnTo>
                                  <a:lnTo>
                                    <a:pt x="108" y="172"/>
                                  </a:lnTo>
                                  <a:lnTo>
                                    <a:pt x="108" y="172"/>
                                  </a:lnTo>
                                  <a:lnTo>
                                    <a:pt x="110" y="174"/>
                                  </a:lnTo>
                                  <a:lnTo>
                                    <a:pt x="110" y="174"/>
                                  </a:lnTo>
                                  <a:lnTo>
                                    <a:pt x="116" y="160"/>
                                  </a:lnTo>
                                  <a:lnTo>
                                    <a:pt x="116" y="160"/>
                                  </a:lnTo>
                                  <a:lnTo>
                                    <a:pt x="116" y="160"/>
                                  </a:lnTo>
                                  <a:lnTo>
                                    <a:pt x="114" y="160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08" y="156"/>
                                  </a:lnTo>
                                  <a:lnTo>
                                    <a:pt x="106" y="154"/>
                                  </a:lnTo>
                                  <a:lnTo>
                                    <a:pt x="106" y="154"/>
                                  </a:lnTo>
                                  <a:lnTo>
                                    <a:pt x="104" y="152"/>
                                  </a:lnTo>
                                  <a:lnTo>
                                    <a:pt x="102" y="152"/>
                                  </a:lnTo>
                                  <a:lnTo>
                                    <a:pt x="100" y="150"/>
                                  </a:lnTo>
                                  <a:lnTo>
                                    <a:pt x="99" y="150"/>
                                  </a:lnTo>
                                  <a:lnTo>
                                    <a:pt x="99" y="148"/>
                                  </a:lnTo>
                                  <a:lnTo>
                                    <a:pt x="97" y="148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93" y="146"/>
                                  </a:lnTo>
                                  <a:lnTo>
                                    <a:pt x="93" y="144"/>
                                  </a:lnTo>
                                  <a:lnTo>
                                    <a:pt x="91" y="144"/>
                                  </a:lnTo>
                                  <a:lnTo>
                                    <a:pt x="89" y="142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85" y="140"/>
                                  </a:lnTo>
                                  <a:lnTo>
                                    <a:pt x="83" y="138"/>
                                  </a:lnTo>
                                  <a:lnTo>
                                    <a:pt x="81" y="138"/>
                                  </a:lnTo>
                                  <a:lnTo>
                                    <a:pt x="79" y="136"/>
                                  </a:lnTo>
                                  <a:lnTo>
                                    <a:pt x="77" y="136"/>
                                  </a:lnTo>
                                  <a:lnTo>
                                    <a:pt x="75" y="134"/>
                                  </a:lnTo>
                                  <a:lnTo>
                                    <a:pt x="73" y="134"/>
                                  </a:lnTo>
                                  <a:lnTo>
                                    <a:pt x="71" y="132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67" y="130"/>
                                  </a:lnTo>
                                  <a:lnTo>
                                    <a:pt x="67" y="128"/>
                                  </a:lnTo>
                                  <a:lnTo>
                                    <a:pt x="65" y="128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59" y="124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5" y="122"/>
                                  </a:lnTo>
                                  <a:lnTo>
                                    <a:pt x="53" y="122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49" y="118"/>
                                  </a:lnTo>
                                  <a:lnTo>
                                    <a:pt x="47" y="118"/>
                                  </a:lnTo>
                                  <a:lnTo>
                                    <a:pt x="47" y="116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38" y="110"/>
                                  </a:lnTo>
                                  <a:lnTo>
                                    <a:pt x="38" y="110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2" y="106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4" y="100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8" y="98"/>
                                  </a:lnTo>
                                  <a:lnTo>
                                    <a:pt x="18" y="98"/>
                                  </a:lnTo>
                                  <a:lnTo>
                                    <a:pt x="18" y="98"/>
                                  </a:lnTo>
                                  <a:lnTo>
                                    <a:pt x="18" y="98"/>
                                  </a:lnTo>
                                  <a:lnTo>
                                    <a:pt x="20" y="96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34" y="7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63" y="28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81" y="28"/>
                                  </a:lnTo>
                                  <a:lnTo>
                                    <a:pt x="83" y="28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89" y="32"/>
                                  </a:lnTo>
                                  <a:lnTo>
                                    <a:pt x="89" y="32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95" y="36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112" y="50"/>
                                  </a:lnTo>
                                  <a:lnTo>
                                    <a:pt x="112" y="50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6" y="52"/>
                                  </a:lnTo>
                                  <a:lnTo>
                                    <a:pt x="116" y="52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20" y="56"/>
                                  </a:lnTo>
                                  <a:lnTo>
                                    <a:pt x="122" y="56"/>
                                  </a:lnTo>
                                  <a:lnTo>
                                    <a:pt x="124" y="56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26" y="58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30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4" y="64"/>
                                  </a:lnTo>
                                  <a:lnTo>
                                    <a:pt x="134" y="64"/>
                                  </a:lnTo>
                                  <a:lnTo>
                                    <a:pt x="136" y="66"/>
                                  </a:lnTo>
                                  <a:lnTo>
                                    <a:pt x="136" y="6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0" y="68"/>
                                  </a:lnTo>
                                  <a:lnTo>
                                    <a:pt x="140" y="68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142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46" y="72"/>
                                  </a:lnTo>
                                  <a:lnTo>
                                    <a:pt x="148" y="74"/>
                                  </a:lnTo>
                                  <a:lnTo>
                                    <a:pt x="150" y="74"/>
                                  </a:lnTo>
                                  <a:lnTo>
                                    <a:pt x="152" y="76"/>
                                  </a:lnTo>
                                  <a:lnTo>
                                    <a:pt x="154" y="76"/>
                                  </a:lnTo>
                                  <a:lnTo>
                                    <a:pt x="155" y="78"/>
                                  </a:lnTo>
                                  <a:lnTo>
                                    <a:pt x="155" y="78"/>
                                  </a:lnTo>
                                  <a:lnTo>
                                    <a:pt x="157" y="78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80"/>
                                  </a:lnTo>
                                  <a:lnTo>
                                    <a:pt x="159" y="80"/>
                                  </a:lnTo>
                                  <a:lnTo>
                                    <a:pt x="161" y="82"/>
                                  </a:lnTo>
                                  <a:lnTo>
                                    <a:pt x="161" y="82"/>
                                  </a:lnTo>
                                  <a:lnTo>
                                    <a:pt x="161" y="82"/>
                                  </a:lnTo>
                                  <a:lnTo>
                                    <a:pt x="161" y="82"/>
                                  </a:lnTo>
                                  <a:lnTo>
                                    <a:pt x="167" y="70"/>
                                  </a:lnTo>
                                  <a:lnTo>
                                    <a:pt x="167" y="70"/>
                                  </a:lnTo>
                                  <a:lnTo>
                                    <a:pt x="167" y="70"/>
                                  </a:lnTo>
                                  <a:lnTo>
                                    <a:pt x="165" y="68"/>
                                  </a:lnTo>
                                  <a:lnTo>
                                    <a:pt x="165" y="68"/>
                                  </a:lnTo>
                                  <a:lnTo>
                                    <a:pt x="163" y="66"/>
                                  </a:lnTo>
                                  <a:lnTo>
                                    <a:pt x="163" y="66"/>
                                  </a:lnTo>
                                  <a:lnTo>
                                    <a:pt x="161" y="64"/>
                                  </a:lnTo>
                                  <a:lnTo>
                                    <a:pt x="161" y="64"/>
                                  </a:lnTo>
                                  <a:lnTo>
                                    <a:pt x="159" y="62"/>
                                  </a:lnTo>
                                  <a:lnTo>
                                    <a:pt x="157" y="62"/>
                                  </a:lnTo>
                                  <a:lnTo>
                                    <a:pt x="157" y="60"/>
                                  </a:lnTo>
                                  <a:lnTo>
                                    <a:pt x="154" y="58"/>
                                  </a:lnTo>
                                  <a:lnTo>
                                    <a:pt x="154" y="58"/>
                                  </a:lnTo>
                                  <a:lnTo>
                                    <a:pt x="152" y="5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8" y="54"/>
                                  </a:lnTo>
                                  <a:lnTo>
                                    <a:pt x="148" y="54"/>
                                  </a:lnTo>
                                  <a:lnTo>
                                    <a:pt x="148" y="52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44" y="52"/>
                                  </a:lnTo>
                                  <a:lnTo>
                                    <a:pt x="144" y="50"/>
                                  </a:lnTo>
                                  <a:lnTo>
                                    <a:pt x="142" y="50"/>
                                  </a:lnTo>
                                  <a:lnTo>
                                    <a:pt x="140" y="50"/>
                                  </a:lnTo>
                                  <a:lnTo>
                                    <a:pt x="140" y="48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36" y="46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30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6" y="40"/>
                                  </a:lnTo>
                                  <a:lnTo>
                                    <a:pt x="124" y="40"/>
                                  </a:lnTo>
                                  <a:lnTo>
                                    <a:pt x="122" y="38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14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00" y="26"/>
                                  </a:lnTo>
                                  <a:lnTo>
                                    <a:pt x="99" y="26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9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488950" y="5921375"/>
                              <a:ext cx="115888" cy="171450"/>
                            </a:xfrm>
                            <a:custGeom>
                              <a:avLst/>
                              <a:gdLst>
                                <a:gd name="T0" fmla="*/ 57 w 73"/>
                                <a:gd name="T1" fmla="*/ 0 h 108"/>
                                <a:gd name="T2" fmla="*/ 57 w 73"/>
                                <a:gd name="T3" fmla="*/ 0 h 108"/>
                                <a:gd name="T4" fmla="*/ 59 w 73"/>
                                <a:gd name="T5" fmla="*/ 0 h 108"/>
                                <a:gd name="T6" fmla="*/ 59 w 73"/>
                                <a:gd name="T7" fmla="*/ 0 h 108"/>
                                <a:gd name="T8" fmla="*/ 61 w 73"/>
                                <a:gd name="T9" fmla="*/ 2 h 108"/>
                                <a:gd name="T10" fmla="*/ 61 w 73"/>
                                <a:gd name="T11" fmla="*/ 2 h 108"/>
                                <a:gd name="T12" fmla="*/ 63 w 73"/>
                                <a:gd name="T13" fmla="*/ 2 h 108"/>
                                <a:gd name="T14" fmla="*/ 65 w 73"/>
                                <a:gd name="T15" fmla="*/ 4 h 108"/>
                                <a:gd name="T16" fmla="*/ 65 w 73"/>
                                <a:gd name="T17" fmla="*/ 4 h 108"/>
                                <a:gd name="T18" fmla="*/ 67 w 73"/>
                                <a:gd name="T19" fmla="*/ 4 h 108"/>
                                <a:gd name="T20" fmla="*/ 67 w 73"/>
                                <a:gd name="T21" fmla="*/ 6 h 108"/>
                                <a:gd name="T22" fmla="*/ 69 w 73"/>
                                <a:gd name="T23" fmla="*/ 6 h 108"/>
                                <a:gd name="T24" fmla="*/ 69 w 73"/>
                                <a:gd name="T25" fmla="*/ 8 h 108"/>
                                <a:gd name="T26" fmla="*/ 71 w 73"/>
                                <a:gd name="T27" fmla="*/ 8 h 108"/>
                                <a:gd name="T28" fmla="*/ 71 w 73"/>
                                <a:gd name="T29" fmla="*/ 8 h 108"/>
                                <a:gd name="T30" fmla="*/ 73 w 73"/>
                                <a:gd name="T31" fmla="*/ 10 h 108"/>
                                <a:gd name="T32" fmla="*/ 73 w 73"/>
                                <a:gd name="T33" fmla="*/ 10 h 108"/>
                                <a:gd name="T34" fmla="*/ 69 w 73"/>
                                <a:gd name="T35" fmla="*/ 14 h 108"/>
                                <a:gd name="T36" fmla="*/ 63 w 73"/>
                                <a:gd name="T37" fmla="*/ 24 h 108"/>
                                <a:gd name="T38" fmla="*/ 57 w 73"/>
                                <a:gd name="T39" fmla="*/ 34 h 108"/>
                                <a:gd name="T40" fmla="*/ 54 w 73"/>
                                <a:gd name="T41" fmla="*/ 42 h 108"/>
                                <a:gd name="T42" fmla="*/ 50 w 73"/>
                                <a:gd name="T43" fmla="*/ 46 h 108"/>
                                <a:gd name="T44" fmla="*/ 48 w 73"/>
                                <a:gd name="T45" fmla="*/ 50 h 108"/>
                                <a:gd name="T46" fmla="*/ 44 w 73"/>
                                <a:gd name="T47" fmla="*/ 56 h 108"/>
                                <a:gd name="T48" fmla="*/ 40 w 73"/>
                                <a:gd name="T49" fmla="*/ 62 h 108"/>
                                <a:gd name="T50" fmla="*/ 36 w 73"/>
                                <a:gd name="T51" fmla="*/ 66 h 108"/>
                                <a:gd name="T52" fmla="*/ 32 w 73"/>
                                <a:gd name="T53" fmla="*/ 74 h 108"/>
                                <a:gd name="T54" fmla="*/ 26 w 73"/>
                                <a:gd name="T55" fmla="*/ 82 h 108"/>
                                <a:gd name="T56" fmla="*/ 24 w 73"/>
                                <a:gd name="T57" fmla="*/ 88 h 108"/>
                                <a:gd name="T58" fmla="*/ 20 w 73"/>
                                <a:gd name="T59" fmla="*/ 92 h 108"/>
                                <a:gd name="T60" fmla="*/ 16 w 73"/>
                                <a:gd name="T61" fmla="*/ 100 h 108"/>
                                <a:gd name="T62" fmla="*/ 12 w 73"/>
                                <a:gd name="T63" fmla="*/ 106 h 108"/>
                                <a:gd name="T64" fmla="*/ 10 w 73"/>
                                <a:gd name="T65" fmla="*/ 108 h 108"/>
                                <a:gd name="T66" fmla="*/ 0 w 73"/>
                                <a:gd name="T67" fmla="*/ 98 h 108"/>
                                <a:gd name="T68" fmla="*/ 0 w 73"/>
                                <a:gd name="T69" fmla="*/ 96 h 108"/>
                                <a:gd name="T70" fmla="*/ 0 w 73"/>
                                <a:gd name="T71" fmla="*/ 94 h 108"/>
                                <a:gd name="T72" fmla="*/ 2 w 73"/>
                                <a:gd name="T73" fmla="*/ 92 h 108"/>
                                <a:gd name="T74" fmla="*/ 4 w 73"/>
                                <a:gd name="T75" fmla="*/ 90 h 108"/>
                                <a:gd name="T76" fmla="*/ 6 w 73"/>
                                <a:gd name="T77" fmla="*/ 86 h 108"/>
                                <a:gd name="T78" fmla="*/ 12 w 73"/>
                                <a:gd name="T79" fmla="*/ 78 h 108"/>
                                <a:gd name="T80" fmla="*/ 16 w 73"/>
                                <a:gd name="T81" fmla="*/ 72 h 108"/>
                                <a:gd name="T82" fmla="*/ 20 w 73"/>
                                <a:gd name="T83" fmla="*/ 66 h 108"/>
                                <a:gd name="T84" fmla="*/ 24 w 73"/>
                                <a:gd name="T85" fmla="*/ 62 h 108"/>
                                <a:gd name="T86" fmla="*/ 26 w 73"/>
                                <a:gd name="T87" fmla="*/ 54 h 108"/>
                                <a:gd name="T88" fmla="*/ 30 w 73"/>
                                <a:gd name="T89" fmla="*/ 46 h 108"/>
                                <a:gd name="T90" fmla="*/ 34 w 73"/>
                                <a:gd name="T91" fmla="*/ 42 h 108"/>
                                <a:gd name="T92" fmla="*/ 36 w 73"/>
                                <a:gd name="T93" fmla="*/ 38 h 108"/>
                                <a:gd name="T94" fmla="*/ 40 w 73"/>
                                <a:gd name="T95" fmla="*/ 34 h 108"/>
                                <a:gd name="T96" fmla="*/ 42 w 73"/>
                                <a:gd name="T97" fmla="*/ 28 h 108"/>
                                <a:gd name="T98" fmla="*/ 44 w 73"/>
                                <a:gd name="T99" fmla="*/ 24 h 108"/>
                                <a:gd name="T100" fmla="*/ 48 w 73"/>
                                <a:gd name="T101" fmla="*/ 20 h 108"/>
                                <a:gd name="T102" fmla="*/ 50 w 73"/>
                                <a:gd name="T103" fmla="*/ 16 h 108"/>
                                <a:gd name="T104" fmla="*/ 52 w 73"/>
                                <a:gd name="T105" fmla="*/ 12 h 108"/>
                                <a:gd name="T106" fmla="*/ 52 w 73"/>
                                <a:gd name="T107" fmla="*/ 10 h 108"/>
                                <a:gd name="T108" fmla="*/ 57 w 73"/>
                                <a:gd name="T109" fmla="*/ 0 h 108"/>
                                <a:gd name="T110" fmla="*/ 57 w 73"/>
                                <a:gd name="T111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3" h="108">
                                  <a:moveTo>
                                    <a:pt x="57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414338" y="5883275"/>
                              <a:ext cx="103188" cy="152400"/>
                            </a:xfrm>
                            <a:custGeom>
                              <a:avLst/>
                              <a:gdLst>
                                <a:gd name="T0" fmla="*/ 55 w 65"/>
                                <a:gd name="T1" fmla="*/ 0 h 96"/>
                                <a:gd name="T2" fmla="*/ 51 w 65"/>
                                <a:gd name="T3" fmla="*/ 4 h 96"/>
                                <a:gd name="T4" fmla="*/ 49 w 65"/>
                                <a:gd name="T5" fmla="*/ 8 h 96"/>
                                <a:gd name="T6" fmla="*/ 46 w 65"/>
                                <a:gd name="T7" fmla="*/ 12 h 96"/>
                                <a:gd name="T8" fmla="*/ 42 w 65"/>
                                <a:gd name="T9" fmla="*/ 18 h 96"/>
                                <a:gd name="T10" fmla="*/ 40 w 65"/>
                                <a:gd name="T11" fmla="*/ 24 h 96"/>
                                <a:gd name="T12" fmla="*/ 36 w 65"/>
                                <a:gd name="T13" fmla="*/ 28 h 96"/>
                                <a:gd name="T14" fmla="*/ 34 w 65"/>
                                <a:gd name="T15" fmla="*/ 32 h 96"/>
                                <a:gd name="T16" fmla="*/ 32 w 65"/>
                                <a:gd name="T17" fmla="*/ 36 h 96"/>
                                <a:gd name="T18" fmla="*/ 28 w 65"/>
                                <a:gd name="T19" fmla="*/ 40 h 96"/>
                                <a:gd name="T20" fmla="*/ 26 w 65"/>
                                <a:gd name="T21" fmla="*/ 46 h 96"/>
                                <a:gd name="T22" fmla="*/ 22 w 65"/>
                                <a:gd name="T23" fmla="*/ 50 h 96"/>
                                <a:gd name="T24" fmla="*/ 20 w 65"/>
                                <a:gd name="T25" fmla="*/ 56 h 96"/>
                                <a:gd name="T26" fmla="*/ 16 w 65"/>
                                <a:gd name="T27" fmla="*/ 62 h 96"/>
                                <a:gd name="T28" fmla="*/ 14 w 65"/>
                                <a:gd name="T29" fmla="*/ 68 h 96"/>
                                <a:gd name="T30" fmla="*/ 12 w 65"/>
                                <a:gd name="T31" fmla="*/ 70 h 96"/>
                                <a:gd name="T32" fmla="*/ 10 w 65"/>
                                <a:gd name="T33" fmla="*/ 74 h 96"/>
                                <a:gd name="T34" fmla="*/ 6 w 65"/>
                                <a:gd name="T35" fmla="*/ 78 h 96"/>
                                <a:gd name="T36" fmla="*/ 4 w 65"/>
                                <a:gd name="T37" fmla="*/ 82 h 96"/>
                                <a:gd name="T38" fmla="*/ 0 w 65"/>
                                <a:gd name="T39" fmla="*/ 86 h 96"/>
                                <a:gd name="T40" fmla="*/ 0 w 65"/>
                                <a:gd name="T41" fmla="*/ 86 h 96"/>
                                <a:gd name="T42" fmla="*/ 10 w 65"/>
                                <a:gd name="T43" fmla="*/ 96 h 96"/>
                                <a:gd name="T44" fmla="*/ 12 w 65"/>
                                <a:gd name="T45" fmla="*/ 94 h 96"/>
                                <a:gd name="T46" fmla="*/ 14 w 65"/>
                                <a:gd name="T47" fmla="*/ 90 h 96"/>
                                <a:gd name="T48" fmla="*/ 16 w 65"/>
                                <a:gd name="T49" fmla="*/ 84 h 96"/>
                                <a:gd name="T50" fmla="*/ 20 w 65"/>
                                <a:gd name="T51" fmla="*/ 80 h 96"/>
                                <a:gd name="T52" fmla="*/ 24 w 65"/>
                                <a:gd name="T53" fmla="*/ 74 h 96"/>
                                <a:gd name="T54" fmla="*/ 30 w 65"/>
                                <a:gd name="T55" fmla="*/ 66 h 96"/>
                                <a:gd name="T56" fmla="*/ 34 w 65"/>
                                <a:gd name="T57" fmla="*/ 58 h 96"/>
                                <a:gd name="T58" fmla="*/ 38 w 65"/>
                                <a:gd name="T59" fmla="*/ 52 h 96"/>
                                <a:gd name="T60" fmla="*/ 42 w 65"/>
                                <a:gd name="T61" fmla="*/ 46 h 96"/>
                                <a:gd name="T62" fmla="*/ 44 w 65"/>
                                <a:gd name="T63" fmla="*/ 38 h 96"/>
                                <a:gd name="T64" fmla="*/ 47 w 65"/>
                                <a:gd name="T65" fmla="*/ 32 h 96"/>
                                <a:gd name="T66" fmla="*/ 51 w 65"/>
                                <a:gd name="T67" fmla="*/ 26 h 96"/>
                                <a:gd name="T68" fmla="*/ 55 w 65"/>
                                <a:gd name="T69" fmla="*/ 20 h 96"/>
                                <a:gd name="T70" fmla="*/ 61 w 65"/>
                                <a:gd name="T71" fmla="*/ 12 h 96"/>
                                <a:gd name="T72" fmla="*/ 65 w 65"/>
                                <a:gd name="T73" fmla="*/ 8 h 96"/>
                                <a:gd name="T74" fmla="*/ 65 w 65"/>
                                <a:gd name="T75" fmla="*/ 6 h 96"/>
                                <a:gd name="T76" fmla="*/ 55 w 65"/>
                                <a:gd name="T77" fmla="*/ 0 h 96"/>
                                <a:gd name="T78" fmla="*/ 55 w 65"/>
                                <a:gd name="T79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65" h="96">
                                  <a:moveTo>
                                    <a:pt x="55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14" y="90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387350" y="5902325"/>
                              <a:ext cx="165100" cy="111125"/>
                            </a:xfrm>
                            <a:custGeom>
                              <a:avLst/>
                              <a:gdLst>
                                <a:gd name="T0" fmla="*/ 6 w 104"/>
                                <a:gd name="T1" fmla="*/ 4 h 70"/>
                                <a:gd name="T2" fmla="*/ 0 w 104"/>
                                <a:gd name="T3" fmla="*/ 12 h 70"/>
                                <a:gd name="T4" fmla="*/ 0 w 104"/>
                                <a:gd name="T5" fmla="*/ 14 h 70"/>
                                <a:gd name="T6" fmla="*/ 4 w 104"/>
                                <a:gd name="T7" fmla="*/ 16 h 70"/>
                                <a:gd name="T8" fmla="*/ 6 w 104"/>
                                <a:gd name="T9" fmla="*/ 18 h 70"/>
                                <a:gd name="T10" fmla="*/ 11 w 104"/>
                                <a:gd name="T11" fmla="*/ 20 h 70"/>
                                <a:gd name="T12" fmla="*/ 15 w 104"/>
                                <a:gd name="T13" fmla="*/ 22 h 70"/>
                                <a:gd name="T14" fmla="*/ 21 w 104"/>
                                <a:gd name="T15" fmla="*/ 26 h 70"/>
                                <a:gd name="T16" fmla="*/ 25 w 104"/>
                                <a:gd name="T17" fmla="*/ 28 h 70"/>
                                <a:gd name="T18" fmla="*/ 27 w 104"/>
                                <a:gd name="T19" fmla="*/ 28 h 70"/>
                                <a:gd name="T20" fmla="*/ 31 w 104"/>
                                <a:gd name="T21" fmla="*/ 30 h 70"/>
                                <a:gd name="T22" fmla="*/ 35 w 104"/>
                                <a:gd name="T23" fmla="*/ 32 h 70"/>
                                <a:gd name="T24" fmla="*/ 39 w 104"/>
                                <a:gd name="T25" fmla="*/ 36 h 70"/>
                                <a:gd name="T26" fmla="*/ 43 w 104"/>
                                <a:gd name="T27" fmla="*/ 38 h 70"/>
                                <a:gd name="T28" fmla="*/ 47 w 104"/>
                                <a:gd name="T29" fmla="*/ 40 h 70"/>
                                <a:gd name="T30" fmla="*/ 51 w 104"/>
                                <a:gd name="T31" fmla="*/ 44 h 70"/>
                                <a:gd name="T32" fmla="*/ 55 w 104"/>
                                <a:gd name="T33" fmla="*/ 46 h 70"/>
                                <a:gd name="T34" fmla="*/ 61 w 104"/>
                                <a:gd name="T35" fmla="*/ 48 h 70"/>
                                <a:gd name="T36" fmla="*/ 64 w 104"/>
                                <a:gd name="T37" fmla="*/ 50 h 70"/>
                                <a:gd name="T38" fmla="*/ 68 w 104"/>
                                <a:gd name="T39" fmla="*/ 52 h 70"/>
                                <a:gd name="T40" fmla="*/ 70 w 104"/>
                                <a:gd name="T41" fmla="*/ 54 h 70"/>
                                <a:gd name="T42" fmla="*/ 74 w 104"/>
                                <a:gd name="T43" fmla="*/ 56 h 70"/>
                                <a:gd name="T44" fmla="*/ 80 w 104"/>
                                <a:gd name="T45" fmla="*/ 58 h 70"/>
                                <a:gd name="T46" fmla="*/ 82 w 104"/>
                                <a:gd name="T47" fmla="*/ 60 h 70"/>
                                <a:gd name="T48" fmla="*/ 86 w 104"/>
                                <a:gd name="T49" fmla="*/ 62 h 70"/>
                                <a:gd name="T50" fmla="*/ 90 w 104"/>
                                <a:gd name="T51" fmla="*/ 66 h 70"/>
                                <a:gd name="T52" fmla="*/ 94 w 104"/>
                                <a:gd name="T53" fmla="*/ 68 h 70"/>
                                <a:gd name="T54" fmla="*/ 96 w 104"/>
                                <a:gd name="T55" fmla="*/ 70 h 70"/>
                                <a:gd name="T56" fmla="*/ 104 w 104"/>
                                <a:gd name="T57" fmla="*/ 56 h 70"/>
                                <a:gd name="T58" fmla="*/ 102 w 104"/>
                                <a:gd name="T59" fmla="*/ 54 h 70"/>
                                <a:gd name="T60" fmla="*/ 98 w 104"/>
                                <a:gd name="T61" fmla="*/ 52 h 70"/>
                                <a:gd name="T62" fmla="*/ 94 w 104"/>
                                <a:gd name="T63" fmla="*/ 50 h 70"/>
                                <a:gd name="T64" fmla="*/ 90 w 104"/>
                                <a:gd name="T65" fmla="*/ 48 h 70"/>
                                <a:gd name="T66" fmla="*/ 88 w 104"/>
                                <a:gd name="T67" fmla="*/ 48 h 70"/>
                                <a:gd name="T68" fmla="*/ 84 w 104"/>
                                <a:gd name="T69" fmla="*/ 46 h 70"/>
                                <a:gd name="T70" fmla="*/ 80 w 104"/>
                                <a:gd name="T71" fmla="*/ 44 h 70"/>
                                <a:gd name="T72" fmla="*/ 76 w 104"/>
                                <a:gd name="T73" fmla="*/ 42 h 70"/>
                                <a:gd name="T74" fmla="*/ 72 w 104"/>
                                <a:gd name="T75" fmla="*/ 38 h 70"/>
                                <a:gd name="T76" fmla="*/ 68 w 104"/>
                                <a:gd name="T77" fmla="*/ 36 h 70"/>
                                <a:gd name="T78" fmla="*/ 64 w 104"/>
                                <a:gd name="T79" fmla="*/ 34 h 70"/>
                                <a:gd name="T80" fmla="*/ 61 w 104"/>
                                <a:gd name="T81" fmla="*/ 32 h 70"/>
                                <a:gd name="T82" fmla="*/ 57 w 104"/>
                                <a:gd name="T83" fmla="*/ 30 h 70"/>
                                <a:gd name="T84" fmla="*/ 53 w 104"/>
                                <a:gd name="T85" fmla="*/ 26 h 70"/>
                                <a:gd name="T86" fmla="*/ 49 w 104"/>
                                <a:gd name="T87" fmla="*/ 24 h 70"/>
                                <a:gd name="T88" fmla="*/ 45 w 104"/>
                                <a:gd name="T89" fmla="*/ 24 h 70"/>
                                <a:gd name="T90" fmla="*/ 43 w 104"/>
                                <a:gd name="T91" fmla="*/ 22 h 70"/>
                                <a:gd name="T92" fmla="*/ 39 w 104"/>
                                <a:gd name="T93" fmla="*/ 20 h 70"/>
                                <a:gd name="T94" fmla="*/ 33 w 104"/>
                                <a:gd name="T95" fmla="*/ 16 h 70"/>
                                <a:gd name="T96" fmla="*/ 25 w 104"/>
                                <a:gd name="T97" fmla="*/ 12 h 70"/>
                                <a:gd name="T98" fmla="*/ 21 w 104"/>
                                <a:gd name="T99" fmla="*/ 8 h 70"/>
                                <a:gd name="T100" fmla="*/ 15 w 104"/>
                                <a:gd name="T101" fmla="*/ 4 h 70"/>
                                <a:gd name="T102" fmla="*/ 9 w 104"/>
                                <a:gd name="T103" fmla="*/ 0 h 70"/>
                                <a:gd name="T104" fmla="*/ 9 w 104"/>
                                <a:gd name="T10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4" h="70">
                                  <a:moveTo>
                                    <a:pt x="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78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88" y="62"/>
                                  </a:lnTo>
                                  <a:lnTo>
                                    <a:pt x="88" y="64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92" y="66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6" y="68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2" y="54"/>
                                  </a:lnTo>
                                  <a:lnTo>
                                    <a:pt x="102" y="54"/>
                                  </a:lnTo>
                                  <a:lnTo>
                                    <a:pt x="100" y="54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4" y="46"/>
                                  </a:lnTo>
                                  <a:lnTo>
                                    <a:pt x="84" y="46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78" y="4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74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68" y="38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484188" y="5810250"/>
                              <a:ext cx="55563" cy="82550"/>
                            </a:xfrm>
                            <a:custGeom>
                              <a:avLst/>
                              <a:gdLst>
                                <a:gd name="T0" fmla="*/ 23 w 35"/>
                                <a:gd name="T1" fmla="*/ 48 h 52"/>
                                <a:gd name="T2" fmla="*/ 27 w 35"/>
                                <a:gd name="T3" fmla="*/ 42 h 52"/>
                                <a:gd name="T4" fmla="*/ 31 w 35"/>
                                <a:gd name="T5" fmla="*/ 36 h 52"/>
                                <a:gd name="T6" fmla="*/ 33 w 35"/>
                                <a:gd name="T7" fmla="*/ 32 h 52"/>
                                <a:gd name="T8" fmla="*/ 35 w 35"/>
                                <a:gd name="T9" fmla="*/ 30 h 52"/>
                                <a:gd name="T10" fmla="*/ 35 w 35"/>
                                <a:gd name="T11" fmla="*/ 26 h 52"/>
                                <a:gd name="T12" fmla="*/ 33 w 35"/>
                                <a:gd name="T13" fmla="*/ 22 h 52"/>
                                <a:gd name="T14" fmla="*/ 31 w 35"/>
                                <a:gd name="T15" fmla="*/ 16 h 52"/>
                                <a:gd name="T16" fmla="*/ 29 w 35"/>
                                <a:gd name="T17" fmla="*/ 10 h 52"/>
                                <a:gd name="T18" fmla="*/ 27 w 35"/>
                                <a:gd name="T19" fmla="*/ 6 h 52"/>
                                <a:gd name="T20" fmla="*/ 23 w 35"/>
                                <a:gd name="T21" fmla="*/ 2 h 52"/>
                                <a:gd name="T22" fmla="*/ 19 w 35"/>
                                <a:gd name="T23" fmla="*/ 2 h 52"/>
                                <a:gd name="T24" fmla="*/ 17 w 35"/>
                                <a:gd name="T25" fmla="*/ 0 h 52"/>
                                <a:gd name="T26" fmla="*/ 15 w 35"/>
                                <a:gd name="T27" fmla="*/ 2 h 52"/>
                                <a:gd name="T28" fmla="*/ 13 w 35"/>
                                <a:gd name="T29" fmla="*/ 2 h 52"/>
                                <a:gd name="T30" fmla="*/ 9 w 35"/>
                                <a:gd name="T31" fmla="*/ 2 h 52"/>
                                <a:gd name="T32" fmla="*/ 7 w 35"/>
                                <a:gd name="T33" fmla="*/ 4 h 52"/>
                                <a:gd name="T34" fmla="*/ 5 w 35"/>
                                <a:gd name="T35" fmla="*/ 6 h 52"/>
                                <a:gd name="T36" fmla="*/ 3 w 35"/>
                                <a:gd name="T37" fmla="*/ 10 h 52"/>
                                <a:gd name="T38" fmla="*/ 2 w 35"/>
                                <a:gd name="T39" fmla="*/ 12 h 52"/>
                                <a:gd name="T40" fmla="*/ 2 w 35"/>
                                <a:gd name="T41" fmla="*/ 14 h 52"/>
                                <a:gd name="T42" fmla="*/ 0 w 35"/>
                                <a:gd name="T43" fmla="*/ 18 h 52"/>
                                <a:gd name="T44" fmla="*/ 2 w 35"/>
                                <a:gd name="T45" fmla="*/ 22 h 52"/>
                                <a:gd name="T46" fmla="*/ 2 w 35"/>
                                <a:gd name="T47" fmla="*/ 28 h 52"/>
                                <a:gd name="T48" fmla="*/ 3 w 35"/>
                                <a:gd name="T49" fmla="*/ 34 h 52"/>
                                <a:gd name="T50" fmla="*/ 3 w 35"/>
                                <a:gd name="T51" fmla="*/ 38 h 52"/>
                                <a:gd name="T52" fmla="*/ 5 w 35"/>
                                <a:gd name="T53" fmla="*/ 40 h 52"/>
                                <a:gd name="T54" fmla="*/ 9 w 35"/>
                                <a:gd name="T55" fmla="*/ 42 h 52"/>
                                <a:gd name="T56" fmla="*/ 15 w 35"/>
                                <a:gd name="T57" fmla="*/ 46 h 52"/>
                                <a:gd name="T58" fmla="*/ 19 w 35"/>
                                <a:gd name="T59" fmla="*/ 48 h 52"/>
                                <a:gd name="T60" fmla="*/ 19 w 35"/>
                                <a:gd name="T61" fmla="*/ 48 h 52"/>
                                <a:gd name="T62" fmla="*/ 17 w 35"/>
                                <a:gd name="T63" fmla="*/ 44 h 52"/>
                                <a:gd name="T64" fmla="*/ 15 w 35"/>
                                <a:gd name="T65" fmla="*/ 38 h 52"/>
                                <a:gd name="T66" fmla="*/ 13 w 35"/>
                                <a:gd name="T67" fmla="*/ 32 h 52"/>
                                <a:gd name="T68" fmla="*/ 11 w 35"/>
                                <a:gd name="T69" fmla="*/ 28 h 52"/>
                                <a:gd name="T70" fmla="*/ 11 w 35"/>
                                <a:gd name="T71" fmla="*/ 24 h 52"/>
                                <a:gd name="T72" fmla="*/ 11 w 35"/>
                                <a:gd name="T73" fmla="*/ 22 h 52"/>
                                <a:gd name="T74" fmla="*/ 11 w 35"/>
                                <a:gd name="T75" fmla="*/ 20 h 52"/>
                                <a:gd name="T76" fmla="*/ 13 w 35"/>
                                <a:gd name="T77" fmla="*/ 18 h 52"/>
                                <a:gd name="T78" fmla="*/ 15 w 35"/>
                                <a:gd name="T79" fmla="*/ 18 h 52"/>
                                <a:gd name="T80" fmla="*/ 17 w 35"/>
                                <a:gd name="T81" fmla="*/ 16 h 52"/>
                                <a:gd name="T82" fmla="*/ 19 w 35"/>
                                <a:gd name="T83" fmla="*/ 18 h 52"/>
                                <a:gd name="T84" fmla="*/ 21 w 35"/>
                                <a:gd name="T85" fmla="*/ 20 h 52"/>
                                <a:gd name="T86" fmla="*/ 21 w 35"/>
                                <a:gd name="T87" fmla="*/ 24 h 52"/>
                                <a:gd name="T88" fmla="*/ 23 w 35"/>
                                <a:gd name="T89" fmla="*/ 26 h 52"/>
                                <a:gd name="T90" fmla="*/ 23 w 35"/>
                                <a:gd name="T91" fmla="*/ 28 h 52"/>
                                <a:gd name="T92" fmla="*/ 21 w 35"/>
                                <a:gd name="T93" fmla="*/ 32 h 52"/>
                                <a:gd name="T94" fmla="*/ 19 w 35"/>
                                <a:gd name="T95" fmla="*/ 38 h 52"/>
                                <a:gd name="T96" fmla="*/ 17 w 35"/>
                                <a:gd name="T97" fmla="*/ 44 h 52"/>
                                <a:gd name="T98" fmla="*/ 15 w 35"/>
                                <a:gd name="T99" fmla="*/ 48 h 52"/>
                                <a:gd name="T100" fmla="*/ 21 w 35"/>
                                <a:gd name="T101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5" h="52">
                                  <a:moveTo>
                                    <a:pt x="21" y="52"/>
                                  </a:moveTo>
                                  <a:lnTo>
                                    <a:pt x="23" y="48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7" y="46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7" y="46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511175" y="5848350"/>
                              <a:ext cx="87313" cy="53975"/>
                            </a:xfrm>
                            <a:custGeom>
                              <a:avLst/>
                              <a:gdLst>
                                <a:gd name="T0" fmla="*/ 2 w 55"/>
                                <a:gd name="T1" fmla="*/ 24 h 34"/>
                                <a:gd name="T2" fmla="*/ 4 w 55"/>
                                <a:gd name="T3" fmla="*/ 26 h 34"/>
                                <a:gd name="T4" fmla="*/ 6 w 55"/>
                                <a:gd name="T5" fmla="*/ 30 h 34"/>
                                <a:gd name="T6" fmla="*/ 10 w 55"/>
                                <a:gd name="T7" fmla="*/ 32 h 34"/>
                                <a:gd name="T8" fmla="*/ 12 w 55"/>
                                <a:gd name="T9" fmla="*/ 32 h 34"/>
                                <a:gd name="T10" fmla="*/ 16 w 55"/>
                                <a:gd name="T11" fmla="*/ 32 h 34"/>
                                <a:gd name="T12" fmla="*/ 20 w 55"/>
                                <a:gd name="T13" fmla="*/ 32 h 34"/>
                                <a:gd name="T14" fmla="*/ 22 w 55"/>
                                <a:gd name="T15" fmla="*/ 32 h 34"/>
                                <a:gd name="T16" fmla="*/ 24 w 55"/>
                                <a:gd name="T17" fmla="*/ 32 h 34"/>
                                <a:gd name="T18" fmla="*/ 28 w 55"/>
                                <a:gd name="T19" fmla="*/ 34 h 34"/>
                                <a:gd name="T20" fmla="*/ 32 w 55"/>
                                <a:gd name="T21" fmla="*/ 34 h 34"/>
                                <a:gd name="T22" fmla="*/ 34 w 55"/>
                                <a:gd name="T23" fmla="*/ 34 h 34"/>
                                <a:gd name="T24" fmla="*/ 38 w 55"/>
                                <a:gd name="T25" fmla="*/ 32 h 34"/>
                                <a:gd name="T26" fmla="*/ 41 w 55"/>
                                <a:gd name="T27" fmla="*/ 30 h 34"/>
                                <a:gd name="T28" fmla="*/ 45 w 55"/>
                                <a:gd name="T29" fmla="*/ 26 h 34"/>
                                <a:gd name="T30" fmla="*/ 49 w 55"/>
                                <a:gd name="T31" fmla="*/ 24 h 34"/>
                                <a:gd name="T32" fmla="*/ 51 w 55"/>
                                <a:gd name="T33" fmla="*/ 22 h 34"/>
                                <a:gd name="T34" fmla="*/ 53 w 55"/>
                                <a:gd name="T35" fmla="*/ 22 h 34"/>
                                <a:gd name="T36" fmla="*/ 55 w 55"/>
                                <a:gd name="T37" fmla="*/ 20 h 34"/>
                                <a:gd name="T38" fmla="*/ 55 w 55"/>
                                <a:gd name="T39" fmla="*/ 18 h 34"/>
                                <a:gd name="T40" fmla="*/ 55 w 55"/>
                                <a:gd name="T41" fmla="*/ 16 h 34"/>
                                <a:gd name="T42" fmla="*/ 53 w 55"/>
                                <a:gd name="T43" fmla="*/ 12 h 34"/>
                                <a:gd name="T44" fmla="*/ 49 w 55"/>
                                <a:gd name="T45" fmla="*/ 8 h 34"/>
                                <a:gd name="T46" fmla="*/ 47 w 55"/>
                                <a:gd name="T47" fmla="*/ 6 h 34"/>
                                <a:gd name="T48" fmla="*/ 43 w 55"/>
                                <a:gd name="T49" fmla="*/ 4 h 34"/>
                                <a:gd name="T50" fmla="*/ 40 w 55"/>
                                <a:gd name="T51" fmla="*/ 2 h 34"/>
                                <a:gd name="T52" fmla="*/ 36 w 55"/>
                                <a:gd name="T53" fmla="*/ 0 h 34"/>
                                <a:gd name="T54" fmla="*/ 32 w 55"/>
                                <a:gd name="T55" fmla="*/ 0 h 34"/>
                                <a:gd name="T56" fmla="*/ 30 w 55"/>
                                <a:gd name="T57" fmla="*/ 0 h 34"/>
                                <a:gd name="T58" fmla="*/ 26 w 55"/>
                                <a:gd name="T59" fmla="*/ 0 h 34"/>
                                <a:gd name="T60" fmla="*/ 22 w 55"/>
                                <a:gd name="T61" fmla="*/ 0 h 34"/>
                                <a:gd name="T62" fmla="*/ 20 w 55"/>
                                <a:gd name="T63" fmla="*/ 0 h 34"/>
                                <a:gd name="T64" fmla="*/ 16 w 55"/>
                                <a:gd name="T65" fmla="*/ 2 h 34"/>
                                <a:gd name="T66" fmla="*/ 10 w 55"/>
                                <a:gd name="T67" fmla="*/ 8 h 34"/>
                                <a:gd name="T68" fmla="*/ 6 w 55"/>
                                <a:gd name="T69" fmla="*/ 16 h 34"/>
                                <a:gd name="T70" fmla="*/ 0 w 55"/>
                                <a:gd name="T71" fmla="*/ 24 h 34"/>
                                <a:gd name="T72" fmla="*/ 4 w 55"/>
                                <a:gd name="T73" fmla="*/ 20 h 34"/>
                                <a:gd name="T74" fmla="*/ 10 w 55"/>
                                <a:gd name="T75" fmla="*/ 18 h 34"/>
                                <a:gd name="T76" fmla="*/ 14 w 55"/>
                                <a:gd name="T77" fmla="*/ 14 h 34"/>
                                <a:gd name="T78" fmla="*/ 16 w 55"/>
                                <a:gd name="T79" fmla="*/ 14 h 34"/>
                                <a:gd name="T80" fmla="*/ 20 w 55"/>
                                <a:gd name="T81" fmla="*/ 12 h 34"/>
                                <a:gd name="T82" fmla="*/ 22 w 55"/>
                                <a:gd name="T83" fmla="*/ 10 h 34"/>
                                <a:gd name="T84" fmla="*/ 26 w 55"/>
                                <a:gd name="T85" fmla="*/ 10 h 34"/>
                                <a:gd name="T86" fmla="*/ 28 w 55"/>
                                <a:gd name="T87" fmla="*/ 10 h 34"/>
                                <a:gd name="T88" fmla="*/ 32 w 55"/>
                                <a:gd name="T89" fmla="*/ 10 h 34"/>
                                <a:gd name="T90" fmla="*/ 36 w 55"/>
                                <a:gd name="T91" fmla="*/ 12 h 34"/>
                                <a:gd name="T92" fmla="*/ 40 w 55"/>
                                <a:gd name="T93" fmla="*/ 14 h 34"/>
                                <a:gd name="T94" fmla="*/ 40 w 55"/>
                                <a:gd name="T95" fmla="*/ 16 h 34"/>
                                <a:gd name="T96" fmla="*/ 40 w 55"/>
                                <a:gd name="T97" fmla="*/ 18 h 34"/>
                                <a:gd name="T98" fmla="*/ 38 w 55"/>
                                <a:gd name="T99" fmla="*/ 20 h 34"/>
                                <a:gd name="T100" fmla="*/ 34 w 55"/>
                                <a:gd name="T101" fmla="*/ 20 h 34"/>
                                <a:gd name="T102" fmla="*/ 32 w 55"/>
                                <a:gd name="T103" fmla="*/ 20 h 34"/>
                                <a:gd name="T104" fmla="*/ 28 w 55"/>
                                <a:gd name="T105" fmla="*/ 22 h 34"/>
                                <a:gd name="T106" fmla="*/ 24 w 55"/>
                                <a:gd name="T107" fmla="*/ 22 h 34"/>
                                <a:gd name="T108" fmla="*/ 22 w 55"/>
                                <a:gd name="T109" fmla="*/ 22 h 34"/>
                                <a:gd name="T110" fmla="*/ 20 w 55"/>
                                <a:gd name="T111" fmla="*/ 22 h 34"/>
                                <a:gd name="T112" fmla="*/ 16 w 55"/>
                                <a:gd name="T113" fmla="*/ 22 h 34"/>
                                <a:gd name="T114" fmla="*/ 10 w 55"/>
                                <a:gd name="T115" fmla="*/ 22 h 34"/>
                                <a:gd name="T116" fmla="*/ 8 w 55"/>
                                <a:gd name="T117" fmla="*/ 22 h 34"/>
                                <a:gd name="T118" fmla="*/ 6 w 55"/>
                                <a:gd name="T119" fmla="*/ 24 h 34"/>
                                <a:gd name="T120" fmla="*/ 2 w 55"/>
                                <a:gd name="T121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5" h="34">
                                  <a:moveTo>
                                    <a:pt x="2" y="24"/>
                                  </a:moveTo>
                                  <a:lnTo>
                                    <a:pt x="2" y="24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439738" y="5880100"/>
                              <a:ext cx="58738" cy="2857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6 h 18"/>
                                <a:gd name="T2" fmla="*/ 37 w 37"/>
                                <a:gd name="T3" fmla="*/ 6 h 18"/>
                                <a:gd name="T4" fmla="*/ 35 w 37"/>
                                <a:gd name="T5" fmla="*/ 6 h 18"/>
                                <a:gd name="T6" fmla="*/ 33 w 37"/>
                                <a:gd name="T7" fmla="*/ 6 h 18"/>
                                <a:gd name="T8" fmla="*/ 33 w 37"/>
                                <a:gd name="T9" fmla="*/ 8 h 18"/>
                                <a:gd name="T10" fmla="*/ 31 w 37"/>
                                <a:gd name="T11" fmla="*/ 8 h 18"/>
                                <a:gd name="T12" fmla="*/ 30 w 37"/>
                                <a:gd name="T13" fmla="*/ 8 h 18"/>
                                <a:gd name="T14" fmla="*/ 28 w 37"/>
                                <a:gd name="T15" fmla="*/ 10 h 18"/>
                                <a:gd name="T16" fmla="*/ 26 w 37"/>
                                <a:gd name="T17" fmla="*/ 10 h 18"/>
                                <a:gd name="T18" fmla="*/ 24 w 37"/>
                                <a:gd name="T19" fmla="*/ 12 h 18"/>
                                <a:gd name="T20" fmla="*/ 22 w 37"/>
                                <a:gd name="T21" fmla="*/ 12 h 18"/>
                                <a:gd name="T22" fmla="*/ 20 w 37"/>
                                <a:gd name="T23" fmla="*/ 14 h 18"/>
                                <a:gd name="T24" fmla="*/ 20 w 37"/>
                                <a:gd name="T25" fmla="*/ 14 h 18"/>
                                <a:gd name="T26" fmla="*/ 18 w 37"/>
                                <a:gd name="T27" fmla="*/ 16 h 18"/>
                                <a:gd name="T28" fmla="*/ 16 w 37"/>
                                <a:gd name="T29" fmla="*/ 16 h 18"/>
                                <a:gd name="T30" fmla="*/ 16 w 37"/>
                                <a:gd name="T31" fmla="*/ 18 h 18"/>
                                <a:gd name="T32" fmla="*/ 14 w 37"/>
                                <a:gd name="T33" fmla="*/ 18 h 18"/>
                                <a:gd name="T34" fmla="*/ 0 w 37"/>
                                <a:gd name="T35" fmla="*/ 12 h 18"/>
                                <a:gd name="T36" fmla="*/ 2 w 37"/>
                                <a:gd name="T37" fmla="*/ 10 h 18"/>
                                <a:gd name="T38" fmla="*/ 2 w 37"/>
                                <a:gd name="T39" fmla="*/ 10 h 18"/>
                                <a:gd name="T40" fmla="*/ 4 w 37"/>
                                <a:gd name="T41" fmla="*/ 8 h 18"/>
                                <a:gd name="T42" fmla="*/ 8 w 37"/>
                                <a:gd name="T43" fmla="*/ 6 h 18"/>
                                <a:gd name="T44" fmla="*/ 8 w 37"/>
                                <a:gd name="T45" fmla="*/ 6 h 18"/>
                                <a:gd name="T46" fmla="*/ 10 w 37"/>
                                <a:gd name="T47" fmla="*/ 6 h 18"/>
                                <a:gd name="T48" fmla="*/ 10 w 37"/>
                                <a:gd name="T49" fmla="*/ 4 h 18"/>
                                <a:gd name="T50" fmla="*/ 12 w 37"/>
                                <a:gd name="T51" fmla="*/ 4 h 18"/>
                                <a:gd name="T52" fmla="*/ 14 w 37"/>
                                <a:gd name="T53" fmla="*/ 4 h 18"/>
                                <a:gd name="T54" fmla="*/ 14 w 37"/>
                                <a:gd name="T55" fmla="*/ 2 h 18"/>
                                <a:gd name="T56" fmla="*/ 16 w 37"/>
                                <a:gd name="T57" fmla="*/ 2 h 18"/>
                                <a:gd name="T58" fmla="*/ 18 w 37"/>
                                <a:gd name="T59" fmla="*/ 2 h 18"/>
                                <a:gd name="T60" fmla="*/ 18 w 37"/>
                                <a:gd name="T61" fmla="*/ 2 h 18"/>
                                <a:gd name="T62" fmla="*/ 20 w 37"/>
                                <a:gd name="T63" fmla="*/ 0 h 18"/>
                                <a:gd name="T64" fmla="*/ 22 w 37"/>
                                <a:gd name="T65" fmla="*/ 0 h 18"/>
                                <a:gd name="T66" fmla="*/ 24 w 37"/>
                                <a:gd name="T67" fmla="*/ 0 h 18"/>
                                <a:gd name="T68" fmla="*/ 26 w 37"/>
                                <a:gd name="T69" fmla="*/ 0 h 18"/>
                                <a:gd name="T70" fmla="*/ 28 w 37"/>
                                <a:gd name="T71" fmla="*/ 0 h 18"/>
                                <a:gd name="T72" fmla="*/ 30 w 37"/>
                                <a:gd name="T73" fmla="*/ 0 h 18"/>
                                <a:gd name="T74" fmla="*/ 30 w 37"/>
                                <a:gd name="T75" fmla="*/ 0 h 18"/>
                                <a:gd name="T76" fmla="*/ 37 w 37"/>
                                <a:gd name="T77" fmla="*/ 6 h 18"/>
                                <a:gd name="T78" fmla="*/ 37 w 37"/>
                                <a:gd name="T79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7" h="18">
                                  <a:moveTo>
                                    <a:pt x="37" y="6"/>
                                  </a:moveTo>
                                  <a:lnTo>
                                    <a:pt x="37" y="6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508000" y="5895975"/>
                              <a:ext cx="22225" cy="57150"/>
                            </a:xfrm>
                            <a:custGeom>
                              <a:avLst/>
                              <a:gdLst>
                                <a:gd name="T0" fmla="*/ 2 w 14"/>
                                <a:gd name="T1" fmla="*/ 0 h 36"/>
                                <a:gd name="T2" fmla="*/ 2 w 14"/>
                                <a:gd name="T3" fmla="*/ 0 h 36"/>
                                <a:gd name="T4" fmla="*/ 2 w 14"/>
                                <a:gd name="T5" fmla="*/ 0 h 36"/>
                                <a:gd name="T6" fmla="*/ 2 w 14"/>
                                <a:gd name="T7" fmla="*/ 2 h 36"/>
                                <a:gd name="T8" fmla="*/ 2 w 14"/>
                                <a:gd name="T9" fmla="*/ 2 h 36"/>
                                <a:gd name="T10" fmla="*/ 2 w 14"/>
                                <a:gd name="T11" fmla="*/ 4 h 36"/>
                                <a:gd name="T12" fmla="*/ 4 w 14"/>
                                <a:gd name="T13" fmla="*/ 6 h 36"/>
                                <a:gd name="T14" fmla="*/ 4 w 14"/>
                                <a:gd name="T15" fmla="*/ 8 h 36"/>
                                <a:gd name="T16" fmla="*/ 2 w 14"/>
                                <a:gd name="T17" fmla="*/ 10 h 36"/>
                                <a:gd name="T18" fmla="*/ 2 w 14"/>
                                <a:gd name="T19" fmla="*/ 12 h 36"/>
                                <a:gd name="T20" fmla="*/ 2 w 14"/>
                                <a:gd name="T21" fmla="*/ 14 h 36"/>
                                <a:gd name="T22" fmla="*/ 2 w 14"/>
                                <a:gd name="T23" fmla="*/ 18 h 36"/>
                                <a:gd name="T24" fmla="*/ 2 w 14"/>
                                <a:gd name="T25" fmla="*/ 20 h 36"/>
                                <a:gd name="T26" fmla="*/ 2 w 14"/>
                                <a:gd name="T27" fmla="*/ 22 h 36"/>
                                <a:gd name="T28" fmla="*/ 0 w 14"/>
                                <a:gd name="T29" fmla="*/ 24 h 36"/>
                                <a:gd name="T30" fmla="*/ 0 w 14"/>
                                <a:gd name="T31" fmla="*/ 24 h 36"/>
                                <a:gd name="T32" fmla="*/ 0 w 14"/>
                                <a:gd name="T33" fmla="*/ 26 h 36"/>
                                <a:gd name="T34" fmla="*/ 0 w 14"/>
                                <a:gd name="T35" fmla="*/ 28 h 36"/>
                                <a:gd name="T36" fmla="*/ 2 w 14"/>
                                <a:gd name="T37" fmla="*/ 28 h 36"/>
                                <a:gd name="T38" fmla="*/ 2 w 14"/>
                                <a:gd name="T39" fmla="*/ 30 h 36"/>
                                <a:gd name="T40" fmla="*/ 4 w 14"/>
                                <a:gd name="T41" fmla="*/ 30 h 36"/>
                                <a:gd name="T42" fmla="*/ 4 w 14"/>
                                <a:gd name="T43" fmla="*/ 32 h 36"/>
                                <a:gd name="T44" fmla="*/ 6 w 14"/>
                                <a:gd name="T45" fmla="*/ 32 h 36"/>
                                <a:gd name="T46" fmla="*/ 6 w 14"/>
                                <a:gd name="T47" fmla="*/ 34 h 36"/>
                                <a:gd name="T48" fmla="*/ 8 w 14"/>
                                <a:gd name="T49" fmla="*/ 34 h 36"/>
                                <a:gd name="T50" fmla="*/ 14 w 14"/>
                                <a:gd name="T51" fmla="*/ 36 h 36"/>
                                <a:gd name="T52" fmla="*/ 14 w 14"/>
                                <a:gd name="T53" fmla="*/ 36 h 36"/>
                                <a:gd name="T54" fmla="*/ 14 w 14"/>
                                <a:gd name="T55" fmla="*/ 34 h 36"/>
                                <a:gd name="T56" fmla="*/ 14 w 14"/>
                                <a:gd name="T57" fmla="*/ 34 h 36"/>
                                <a:gd name="T58" fmla="*/ 14 w 14"/>
                                <a:gd name="T59" fmla="*/ 32 h 36"/>
                                <a:gd name="T60" fmla="*/ 14 w 14"/>
                                <a:gd name="T61" fmla="*/ 30 h 36"/>
                                <a:gd name="T62" fmla="*/ 14 w 14"/>
                                <a:gd name="T63" fmla="*/ 28 h 36"/>
                                <a:gd name="T64" fmla="*/ 14 w 14"/>
                                <a:gd name="T65" fmla="*/ 24 h 36"/>
                                <a:gd name="T66" fmla="*/ 14 w 14"/>
                                <a:gd name="T67" fmla="*/ 24 h 36"/>
                                <a:gd name="T68" fmla="*/ 14 w 14"/>
                                <a:gd name="T69" fmla="*/ 22 h 36"/>
                                <a:gd name="T70" fmla="*/ 14 w 14"/>
                                <a:gd name="T71" fmla="*/ 18 h 36"/>
                                <a:gd name="T72" fmla="*/ 14 w 14"/>
                                <a:gd name="T73" fmla="*/ 16 h 36"/>
                                <a:gd name="T74" fmla="*/ 14 w 14"/>
                                <a:gd name="T75" fmla="*/ 14 h 36"/>
                                <a:gd name="T76" fmla="*/ 14 w 14"/>
                                <a:gd name="T77" fmla="*/ 10 h 36"/>
                                <a:gd name="T78" fmla="*/ 14 w 14"/>
                                <a:gd name="T79" fmla="*/ 8 h 36"/>
                                <a:gd name="T80" fmla="*/ 14 w 14"/>
                                <a:gd name="T81" fmla="*/ 8 h 36"/>
                                <a:gd name="T82" fmla="*/ 14 w 14"/>
                                <a:gd name="T83" fmla="*/ 6 h 36"/>
                                <a:gd name="T84" fmla="*/ 2 w 14"/>
                                <a:gd name="T85" fmla="*/ 0 h 36"/>
                                <a:gd name="T86" fmla="*/ 2 w 14"/>
                                <a:gd name="T8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" h="36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4970463" y="7670800"/>
                              <a:ext cx="307975" cy="303213"/>
                            </a:xfrm>
                            <a:custGeom>
                              <a:avLst/>
                              <a:gdLst>
                                <a:gd name="T0" fmla="*/ 194 w 194"/>
                                <a:gd name="T1" fmla="*/ 28 h 191"/>
                                <a:gd name="T2" fmla="*/ 98 w 194"/>
                                <a:gd name="T3" fmla="*/ 0 h 191"/>
                                <a:gd name="T4" fmla="*/ 98 w 194"/>
                                <a:gd name="T5" fmla="*/ 0 h 191"/>
                                <a:gd name="T6" fmla="*/ 98 w 194"/>
                                <a:gd name="T7" fmla="*/ 0 h 191"/>
                                <a:gd name="T8" fmla="*/ 1 w 194"/>
                                <a:gd name="T9" fmla="*/ 28 h 191"/>
                                <a:gd name="T10" fmla="*/ 0 w 194"/>
                                <a:gd name="T11" fmla="*/ 28 h 191"/>
                                <a:gd name="T12" fmla="*/ 0 w 194"/>
                                <a:gd name="T13" fmla="*/ 30 h 191"/>
                                <a:gd name="T14" fmla="*/ 0 w 194"/>
                                <a:gd name="T15" fmla="*/ 136 h 191"/>
                                <a:gd name="T16" fmla="*/ 0 w 194"/>
                                <a:gd name="T17" fmla="*/ 136 h 191"/>
                                <a:gd name="T18" fmla="*/ 1 w 194"/>
                                <a:gd name="T19" fmla="*/ 136 h 191"/>
                                <a:gd name="T20" fmla="*/ 100 w 194"/>
                                <a:gd name="T21" fmla="*/ 191 h 191"/>
                                <a:gd name="T22" fmla="*/ 100 w 194"/>
                                <a:gd name="T23" fmla="*/ 191 h 191"/>
                                <a:gd name="T24" fmla="*/ 100 w 194"/>
                                <a:gd name="T25" fmla="*/ 191 h 191"/>
                                <a:gd name="T26" fmla="*/ 194 w 194"/>
                                <a:gd name="T27" fmla="*/ 136 h 191"/>
                                <a:gd name="T28" fmla="*/ 194 w 194"/>
                                <a:gd name="T29" fmla="*/ 136 h 191"/>
                                <a:gd name="T30" fmla="*/ 194 w 194"/>
                                <a:gd name="T31" fmla="*/ 136 h 191"/>
                                <a:gd name="T32" fmla="*/ 194 w 194"/>
                                <a:gd name="T33" fmla="*/ 30 h 191"/>
                                <a:gd name="T34" fmla="*/ 194 w 194"/>
                                <a:gd name="T35" fmla="*/ 30 h 191"/>
                                <a:gd name="T36" fmla="*/ 194 w 194"/>
                                <a:gd name="T37" fmla="*/ 28 h 191"/>
                                <a:gd name="T38" fmla="*/ 194 w 194"/>
                                <a:gd name="T39" fmla="*/ 28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4" h="191">
                                  <a:moveTo>
                                    <a:pt x="194" y="28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100" y="191"/>
                                  </a:lnTo>
                                  <a:lnTo>
                                    <a:pt x="100" y="191"/>
                                  </a:lnTo>
                                  <a:lnTo>
                                    <a:pt x="100" y="191"/>
                                  </a:lnTo>
                                  <a:lnTo>
                                    <a:pt x="194" y="136"/>
                                  </a:lnTo>
                                  <a:lnTo>
                                    <a:pt x="194" y="136"/>
                                  </a:lnTo>
                                  <a:lnTo>
                                    <a:pt x="194" y="136"/>
                                  </a:lnTo>
                                  <a:lnTo>
                                    <a:pt x="194" y="30"/>
                                  </a:lnTo>
                                  <a:lnTo>
                                    <a:pt x="194" y="30"/>
                                  </a:lnTo>
                                  <a:lnTo>
                                    <a:pt x="194" y="28"/>
                                  </a:lnTo>
                                  <a:lnTo>
                                    <a:pt x="19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4981575" y="7731125"/>
                              <a:ext cx="138113" cy="227013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32 h 143"/>
                                <a:gd name="T2" fmla="*/ 87 w 87"/>
                                <a:gd name="T3" fmla="*/ 143 h 143"/>
                                <a:gd name="T4" fmla="*/ 0 w 87"/>
                                <a:gd name="T5" fmla="*/ 94 h 143"/>
                                <a:gd name="T6" fmla="*/ 0 w 87"/>
                                <a:gd name="T7" fmla="*/ 0 h 143"/>
                                <a:gd name="T8" fmla="*/ 87 w 87"/>
                                <a:gd name="T9" fmla="*/ 32 h 143"/>
                                <a:gd name="T10" fmla="*/ 87 w 87"/>
                                <a:gd name="T11" fmla="*/ 32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7" h="143">
                                  <a:moveTo>
                                    <a:pt x="87" y="32"/>
                                  </a:moveTo>
                                  <a:lnTo>
                                    <a:pt x="87" y="14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4987925" y="7600950"/>
                              <a:ext cx="280988" cy="139700"/>
                            </a:xfrm>
                            <a:custGeom>
                              <a:avLst/>
                              <a:gdLst>
                                <a:gd name="T0" fmla="*/ 175 w 177"/>
                                <a:gd name="T1" fmla="*/ 42 h 88"/>
                                <a:gd name="T2" fmla="*/ 173 w 177"/>
                                <a:gd name="T3" fmla="*/ 42 h 88"/>
                                <a:gd name="T4" fmla="*/ 146 w 177"/>
                                <a:gd name="T5" fmla="*/ 14 h 88"/>
                                <a:gd name="T6" fmla="*/ 146 w 177"/>
                                <a:gd name="T7" fmla="*/ 14 h 88"/>
                                <a:gd name="T8" fmla="*/ 144 w 177"/>
                                <a:gd name="T9" fmla="*/ 14 h 88"/>
                                <a:gd name="T10" fmla="*/ 142 w 177"/>
                                <a:gd name="T11" fmla="*/ 12 h 88"/>
                                <a:gd name="T12" fmla="*/ 138 w 177"/>
                                <a:gd name="T13" fmla="*/ 12 h 88"/>
                                <a:gd name="T14" fmla="*/ 132 w 177"/>
                                <a:gd name="T15" fmla="*/ 14 h 88"/>
                                <a:gd name="T16" fmla="*/ 124 w 177"/>
                                <a:gd name="T17" fmla="*/ 16 h 88"/>
                                <a:gd name="T18" fmla="*/ 118 w 177"/>
                                <a:gd name="T19" fmla="*/ 20 h 88"/>
                                <a:gd name="T20" fmla="*/ 110 w 177"/>
                                <a:gd name="T21" fmla="*/ 26 h 88"/>
                                <a:gd name="T22" fmla="*/ 102 w 177"/>
                                <a:gd name="T23" fmla="*/ 32 h 88"/>
                                <a:gd name="T24" fmla="*/ 97 w 177"/>
                                <a:gd name="T25" fmla="*/ 38 h 88"/>
                                <a:gd name="T26" fmla="*/ 91 w 177"/>
                                <a:gd name="T27" fmla="*/ 46 h 88"/>
                                <a:gd name="T28" fmla="*/ 87 w 177"/>
                                <a:gd name="T29" fmla="*/ 56 h 88"/>
                                <a:gd name="T30" fmla="*/ 85 w 177"/>
                                <a:gd name="T31" fmla="*/ 52 h 88"/>
                                <a:gd name="T32" fmla="*/ 83 w 177"/>
                                <a:gd name="T33" fmla="*/ 42 h 88"/>
                                <a:gd name="T34" fmla="*/ 79 w 177"/>
                                <a:gd name="T35" fmla="*/ 34 h 88"/>
                                <a:gd name="T36" fmla="*/ 75 w 177"/>
                                <a:gd name="T37" fmla="*/ 26 h 88"/>
                                <a:gd name="T38" fmla="*/ 71 w 177"/>
                                <a:gd name="T39" fmla="*/ 18 h 88"/>
                                <a:gd name="T40" fmla="*/ 65 w 177"/>
                                <a:gd name="T41" fmla="*/ 10 h 88"/>
                                <a:gd name="T42" fmla="*/ 59 w 177"/>
                                <a:gd name="T43" fmla="*/ 6 h 88"/>
                                <a:gd name="T44" fmla="*/ 53 w 177"/>
                                <a:gd name="T45" fmla="*/ 2 h 88"/>
                                <a:gd name="T46" fmla="*/ 49 w 177"/>
                                <a:gd name="T47" fmla="*/ 0 h 88"/>
                                <a:gd name="T48" fmla="*/ 46 w 177"/>
                                <a:gd name="T49" fmla="*/ 0 h 88"/>
                                <a:gd name="T50" fmla="*/ 44 w 177"/>
                                <a:gd name="T51" fmla="*/ 0 h 88"/>
                                <a:gd name="T52" fmla="*/ 44 w 177"/>
                                <a:gd name="T53" fmla="*/ 0 h 88"/>
                                <a:gd name="T54" fmla="*/ 44 w 177"/>
                                <a:gd name="T55" fmla="*/ 0 h 88"/>
                                <a:gd name="T56" fmla="*/ 42 w 177"/>
                                <a:gd name="T57" fmla="*/ 2 h 88"/>
                                <a:gd name="T58" fmla="*/ 34 w 177"/>
                                <a:gd name="T59" fmla="*/ 4 h 88"/>
                                <a:gd name="T60" fmla="*/ 24 w 177"/>
                                <a:gd name="T61" fmla="*/ 10 h 88"/>
                                <a:gd name="T62" fmla="*/ 16 w 177"/>
                                <a:gd name="T63" fmla="*/ 14 h 88"/>
                                <a:gd name="T64" fmla="*/ 8 w 177"/>
                                <a:gd name="T65" fmla="*/ 18 h 88"/>
                                <a:gd name="T66" fmla="*/ 6 w 177"/>
                                <a:gd name="T67" fmla="*/ 18 h 88"/>
                                <a:gd name="T68" fmla="*/ 4 w 177"/>
                                <a:gd name="T69" fmla="*/ 18 h 88"/>
                                <a:gd name="T70" fmla="*/ 4 w 177"/>
                                <a:gd name="T71" fmla="*/ 20 h 88"/>
                                <a:gd name="T72" fmla="*/ 0 w 177"/>
                                <a:gd name="T73" fmla="*/ 22 h 88"/>
                                <a:gd name="T74" fmla="*/ 0 w 177"/>
                                <a:gd name="T75" fmla="*/ 28 h 88"/>
                                <a:gd name="T76" fmla="*/ 2 w 177"/>
                                <a:gd name="T77" fmla="*/ 36 h 88"/>
                                <a:gd name="T78" fmla="*/ 6 w 177"/>
                                <a:gd name="T79" fmla="*/ 44 h 88"/>
                                <a:gd name="T80" fmla="*/ 14 w 177"/>
                                <a:gd name="T81" fmla="*/ 54 h 88"/>
                                <a:gd name="T82" fmla="*/ 24 w 177"/>
                                <a:gd name="T83" fmla="*/ 62 h 88"/>
                                <a:gd name="T84" fmla="*/ 34 w 177"/>
                                <a:gd name="T85" fmla="*/ 70 h 88"/>
                                <a:gd name="T86" fmla="*/ 46 w 177"/>
                                <a:gd name="T87" fmla="*/ 76 h 88"/>
                                <a:gd name="T88" fmla="*/ 57 w 177"/>
                                <a:gd name="T89" fmla="*/ 80 h 88"/>
                                <a:gd name="T90" fmla="*/ 67 w 177"/>
                                <a:gd name="T91" fmla="*/ 84 h 88"/>
                                <a:gd name="T92" fmla="*/ 73 w 177"/>
                                <a:gd name="T93" fmla="*/ 86 h 88"/>
                                <a:gd name="T94" fmla="*/ 79 w 177"/>
                                <a:gd name="T95" fmla="*/ 88 h 88"/>
                                <a:gd name="T96" fmla="*/ 89 w 177"/>
                                <a:gd name="T97" fmla="*/ 88 h 88"/>
                                <a:gd name="T98" fmla="*/ 95 w 177"/>
                                <a:gd name="T99" fmla="*/ 88 h 88"/>
                                <a:gd name="T100" fmla="*/ 104 w 177"/>
                                <a:gd name="T101" fmla="*/ 86 h 88"/>
                                <a:gd name="T102" fmla="*/ 118 w 177"/>
                                <a:gd name="T103" fmla="*/ 86 h 88"/>
                                <a:gd name="T104" fmla="*/ 130 w 177"/>
                                <a:gd name="T105" fmla="*/ 82 h 88"/>
                                <a:gd name="T106" fmla="*/ 142 w 177"/>
                                <a:gd name="T107" fmla="*/ 80 h 88"/>
                                <a:gd name="T108" fmla="*/ 154 w 177"/>
                                <a:gd name="T109" fmla="*/ 74 h 88"/>
                                <a:gd name="T110" fmla="*/ 163 w 177"/>
                                <a:gd name="T111" fmla="*/ 68 h 88"/>
                                <a:gd name="T112" fmla="*/ 171 w 177"/>
                                <a:gd name="T113" fmla="*/ 60 h 88"/>
                                <a:gd name="T114" fmla="*/ 177 w 177"/>
                                <a:gd name="T115" fmla="*/ 54 h 88"/>
                                <a:gd name="T116" fmla="*/ 177 w 177"/>
                                <a:gd name="T117" fmla="*/ 46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77" h="88">
                                  <a:moveTo>
                                    <a:pt x="177" y="44"/>
                                  </a:moveTo>
                                  <a:lnTo>
                                    <a:pt x="177" y="44"/>
                                  </a:lnTo>
                                  <a:lnTo>
                                    <a:pt x="175" y="42"/>
                                  </a:lnTo>
                                  <a:lnTo>
                                    <a:pt x="175" y="42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138" y="12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32" y="14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4" y="16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6" y="22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8" y="28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99" y="36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1" y="46"/>
                                  </a:lnTo>
                                  <a:lnTo>
                                    <a:pt x="91" y="50"/>
                                  </a:lnTo>
                                  <a:lnTo>
                                    <a:pt x="89" y="54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85" y="56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3" y="42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81" y="36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69" y="16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63" y="84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87" y="88"/>
                                  </a:lnTo>
                                  <a:lnTo>
                                    <a:pt x="89" y="88"/>
                                  </a:lnTo>
                                  <a:lnTo>
                                    <a:pt x="89" y="88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5" y="88"/>
                                  </a:lnTo>
                                  <a:lnTo>
                                    <a:pt x="97" y="88"/>
                                  </a:lnTo>
                                  <a:lnTo>
                                    <a:pt x="101" y="88"/>
                                  </a:lnTo>
                                  <a:lnTo>
                                    <a:pt x="104" y="86"/>
                                  </a:lnTo>
                                  <a:lnTo>
                                    <a:pt x="108" y="86"/>
                                  </a:lnTo>
                                  <a:lnTo>
                                    <a:pt x="112" y="86"/>
                                  </a:lnTo>
                                  <a:lnTo>
                                    <a:pt x="118" y="86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6" y="84"/>
                                  </a:lnTo>
                                  <a:lnTo>
                                    <a:pt x="130" y="82"/>
                                  </a:lnTo>
                                  <a:lnTo>
                                    <a:pt x="136" y="82"/>
                                  </a:lnTo>
                                  <a:lnTo>
                                    <a:pt x="138" y="80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50" y="76"/>
                                  </a:lnTo>
                                  <a:lnTo>
                                    <a:pt x="154" y="74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61" y="70"/>
                                  </a:lnTo>
                                  <a:lnTo>
                                    <a:pt x="163" y="68"/>
                                  </a:lnTo>
                                  <a:lnTo>
                                    <a:pt x="167" y="64"/>
                                  </a:lnTo>
                                  <a:lnTo>
                                    <a:pt x="169" y="62"/>
                                  </a:lnTo>
                                  <a:lnTo>
                                    <a:pt x="171" y="60"/>
                                  </a:lnTo>
                                  <a:lnTo>
                                    <a:pt x="173" y="58"/>
                                  </a:lnTo>
                                  <a:lnTo>
                                    <a:pt x="175" y="56"/>
                                  </a:lnTo>
                                  <a:lnTo>
                                    <a:pt x="177" y="54"/>
                                  </a:lnTo>
                                  <a:lnTo>
                                    <a:pt x="177" y="52"/>
                                  </a:lnTo>
                                  <a:lnTo>
                                    <a:pt x="177" y="48"/>
                                  </a:lnTo>
                                  <a:lnTo>
                                    <a:pt x="177" y="46"/>
                                  </a:lnTo>
                                  <a:lnTo>
                                    <a:pt x="177" y="44"/>
                                  </a:lnTo>
                                  <a:lnTo>
                                    <a:pt x="177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997450" y="7639050"/>
                              <a:ext cx="100013" cy="85725"/>
                            </a:xfrm>
                            <a:custGeom>
                              <a:avLst/>
                              <a:gdLst>
                                <a:gd name="T0" fmla="*/ 2 w 63"/>
                                <a:gd name="T1" fmla="*/ 0 h 54"/>
                                <a:gd name="T2" fmla="*/ 2 w 63"/>
                                <a:gd name="T3" fmla="*/ 0 h 54"/>
                                <a:gd name="T4" fmla="*/ 4 w 63"/>
                                <a:gd name="T5" fmla="*/ 0 h 54"/>
                                <a:gd name="T6" fmla="*/ 8 w 63"/>
                                <a:gd name="T7" fmla="*/ 0 h 54"/>
                                <a:gd name="T8" fmla="*/ 12 w 63"/>
                                <a:gd name="T9" fmla="*/ 2 h 54"/>
                                <a:gd name="T10" fmla="*/ 16 w 63"/>
                                <a:gd name="T11" fmla="*/ 4 h 54"/>
                                <a:gd name="T12" fmla="*/ 20 w 63"/>
                                <a:gd name="T13" fmla="*/ 6 h 54"/>
                                <a:gd name="T14" fmla="*/ 26 w 63"/>
                                <a:gd name="T15" fmla="*/ 10 h 54"/>
                                <a:gd name="T16" fmla="*/ 30 w 63"/>
                                <a:gd name="T17" fmla="*/ 14 h 54"/>
                                <a:gd name="T18" fmla="*/ 36 w 63"/>
                                <a:gd name="T19" fmla="*/ 18 h 54"/>
                                <a:gd name="T20" fmla="*/ 40 w 63"/>
                                <a:gd name="T21" fmla="*/ 22 h 54"/>
                                <a:gd name="T22" fmla="*/ 43 w 63"/>
                                <a:gd name="T23" fmla="*/ 26 h 54"/>
                                <a:gd name="T24" fmla="*/ 47 w 63"/>
                                <a:gd name="T25" fmla="*/ 32 h 54"/>
                                <a:gd name="T26" fmla="*/ 51 w 63"/>
                                <a:gd name="T27" fmla="*/ 36 h 54"/>
                                <a:gd name="T28" fmla="*/ 55 w 63"/>
                                <a:gd name="T29" fmla="*/ 40 h 54"/>
                                <a:gd name="T30" fmla="*/ 57 w 63"/>
                                <a:gd name="T31" fmla="*/ 46 h 54"/>
                                <a:gd name="T32" fmla="*/ 59 w 63"/>
                                <a:gd name="T33" fmla="*/ 50 h 54"/>
                                <a:gd name="T34" fmla="*/ 63 w 63"/>
                                <a:gd name="T35" fmla="*/ 54 h 54"/>
                                <a:gd name="T36" fmla="*/ 61 w 63"/>
                                <a:gd name="T37" fmla="*/ 54 h 54"/>
                                <a:gd name="T38" fmla="*/ 55 w 63"/>
                                <a:gd name="T39" fmla="*/ 52 h 54"/>
                                <a:gd name="T40" fmla="*/ 51 w 63"/>
                                <a:gd name="T41" fmla="*/ 50 h 54"/>
                                <a:gd name="T42" fmla="*/ 45 w 63"/>
                                <a:gd name="T43" fmla="*/ 48 h 54"/>
                                <a:gd name="T44" fmla="*/ 40 w 63"/>
                                <a:gd name="T45" fmla="*/ 44 h 54"/>
                                <a:gd name="T46" fmla="*/ 34 w 63"/>
                                <a:gd name="T47" fmla="*/ 42 h 54"/>
                                <a:gd name="T48" fmla="*/ 28 w 63"/>
                                <a:gd name="T49" fmla="*/ 40 h 54"/>
                                <a:gd name="T50" fmla="*/ 24 w 63"/>
                                <a:gd name="T51" fmla="*/ 36 h 54"/>
                                <a:gd name="T52" fmla="*/ 18 w 63"/>
                                <a:gd name="T53" fmla="*/ 32 h 54"/>
                                <a:gd name="T54" fmla="*/ 12 w 63"/>
                                <a:gd name="T55" fmla="*/ 26 h 54"/>
                                <a:gd name="T56" fmla="*/ 8 w 63"/>
                                <a:gd name="T57" fmla="*/ 20 h 54"/>
                                <a:gd name="T58" fmla="*/ 4 w 63"/>
                                <a:gd name="T59" fmla="*/ 16 h 54"/>
                                <a:gd name="T60" fmla="*/ 2 w 63"/>
                                <a:gd name="T61" fmla="*/ 10 h 54"/>
                                <a:gd name="T62" fmla="*/ 0 w 63"/>
                                <a:gd name="T63" fmla="*/ 6 h 54"/>
                                <a:gd name="T64" fmla="*/ 0 w 63"/>
                                <a:gd name="T65" fmla="*/ 4 h 54"/>
                                <a:gd name="T66" fmla="*/ 0 w 63"/>
                                <a:gd name="T67" fmla="*/ 0 h 54"/>
                                <a:gd name="T68" fmla="*/ 2 w 63"/>
                                <a:gd name="T69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3" h="54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9" y="34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1" y="54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4997450" y="7645400"/>
                              <a:ext cx="71438" cy="69850"/>
                            </a:xfrm>
                            <a:custGeom>
                              <a:avLst/>
                              <a:gdLst>
                                <a:gd name="T0" fmla="*/ 22 w 45"/>
                                <a:gd name="T1" fmla="*/ 30 h 44"/>
                                <a:gd name="T2" fmla="*/ 24 w 45"/>
                                <a:gd name="T3" fmla="*/ 32 h 44"/>
                                <a:gd name="T4" fmla="*/ 24 w 45"/>
                                <a:gd name="T5" fmla="*/ 32 h 44"/>
                                <a:gd name="T6" fmla="*/ 26 w 45"/>
                                <a:gd name="T7" fmla="*/ 32 h 44"/>
                                <a:gd name="T8" fmla="*/ 26 w 45"/>
                                <a:gd name="T9" fmla="*/ 34 h 44"/>
                                <a:gd name="T10" fmla="*/ 28 w 45"/>
                                <a:gd name="T11" fmla="*/ 34 h 44"/>
                                <a:gd name="T12" fmla="*/ 30 w 45"/>
                                <a:gd name="T13" fmla="*/ 36 h 44"/>
                                <a:gd name="T14" fmla="*/ 32 w 45"/>
                                <a:gd name="T15" fmla="*/ 36 h 44"/>
                                <a:gd name="T16" fmla="*/ 32 w 45"/>
                                <a:gd name="T17" fmla="*/ 38 h 44"/>
                                <a:gd name="T18" fmla="*/ 34 w 45"/>
                                <a:gd name="T19" fmla="*/ 38 h 44"/>
                                <a:gd name="T20" fmla="*/ 36 w 45"/>
                                <a:gd name="T21" fmla="*/ 38 h 44"/>
                                <a:gd name="T22" fmla="*/ 38 w 45"/>
                                <a:gd name="T23" fmla="*/ 40 h 44"/>
                                <a:gd name="T24" fmla="*/ 38 w 45"/>
                                <a:gd name="T25" fmla="*/ 40 h 44"/>
                                <a:gd name="T26" fmla="*/ 40 w 45"/>
                                <a:gd name="T27" fmla="*/ 42 h 44"/>
                                <a:gd name="T28" fmla="*/ 41 w 45"/>
                                <a:gd name="T29" fmla="*/ 42 h 44"/>
                                <a:gd name="T30" fmla="*/ 43 w 45"/>
                                <a:gd name="T31" fmla="*/ 42 h 44"/>
                                <a:gd name="T32" fmla="*/ 45 w 45"/>
                                <a:gd name="T33" fmla="*/ 44 h 44"/>
                                <a:gd name="T34" fmla="*/ 43 w 45"/>
                                <a:gd name="T35" fmla="*/ 40 h 44"/>
                                <a:gd name="T36" fmla="*/ 41 w 45"/>
                                <a:gd name="T37" fmla="*/ 38 h 44"/>
                                <a:gd name="T38" fmla="*/ 40 w 45"/>
                                <a:gd name="T39" fmla="*/ 34 h 44"/>
                                <a:gd name="T40" fmla="*/ 36 w 45"/>
                                <a:gd name="T41" fmla="*/ 32 h 44"/>
                                <a:gd name="T42" fmla="*/ 34 w 45"/>
                                <a:gd name="T43" fmla="*/ 28 h 44"/>
                                <a:gd name="T44" fmla="*/ 32 w 45"/>
                                <a:gd name="T45" fmla="*/ 24 h 44"/>
                                <a:gd name="T46" fmla="*/ 28 w 45"/>
                                <a:gd name="T47" fmla="*/ 22 h 44"/>
                                <a:gd name="T48" fmla="*/ 26 w 45"/>
                                <a:gd name="T49" fmla="*/ 20 h 44"/>
                                <a:gd name="T50" fmla="*/ 24 w 45"/>
                                <a:gd name="T51" fmla="*/ 18 h 44"/>
                                <a:gd name="T52" fmla="*/ 22 w 45"/>
                                <a:gd name="T53" fmla="*/ 16 h 44"/>
                                <a:gd name="T54" fmla="*/ 20 w 45"/>
                                <a:gd name="T55" fmla="*/ 14 h 44"/>
                                <a:gd name="T56" fmla="*/ 18 w 45"/>
                                <a:gd name="T57" fmla="*/ 14 h 44"/>
                                <a:gd name="T58" fmla="*/ 16 w 45"/>
                                <a:gd name="T59" fmla="*/ 12 h 44"/>
                                <a:gd name="T60" fmla="*/ 16 w 45"/>
                                <a:gd name="T61" fmla="*/ 10 h 44"/>
                                <a:gd name="T62" fmla="*/ 14 w 45"/>
                                <a:gd name="T63" fmla="*/ 10 h 44"/>
                                <a:gd name="T64" fmla="*/ 12 w 45"/>
                                <a:gd name="T65" fmla="*/ 8 h 44"/>
                                <a:gd name="T66" fmla="*/ 10 w 45"/>
                                <a:gd name="T67" fmla="*/ 6 h 44"/>
                                <a:gd name="T68" fmla="*/ 8 w 45"/>
                                <a:gd name="T69" fmla="*/ 6 h 44"/>
                                <a:gd name="T70" fmla="*/ 8 w 45"/>
                                <a:gd name="T71" fmla="*/ 4 h 44"/>
                                <a:gd name="T72" fmla="*/ 6 w 45"/>
                                <a:gd name="T73" fmla="*/ 4 h 44"/>
                                <a:gd name="T74" fmla="*/ 4 w 45"/>
                                <a:gd name="T75" fmla="*/ 4 h 44"/>
                                <a:gd name="T76" fmla="*/ 2 w 45"/>
                                <a:gd name="T77" fmla="*/ 2 h 44"/>
                                <a:gd name="T78" fmla="*/ 2 w 45"/>
                                <a:gd name="T79" fmla="*/ 2 h 44"/>
                                <a:gd name="T80" fmla="*/ 0 w 45"/>
                                <a:gd name="T81" fmla="*/ 0 h 44"/>
                                <a:gd name="T82" fmla="*/ 0 w 45"/>
                                <a:gd name="T83" fmla="*/ 2 h 44"/>
                                <a:gd name="T84" fmla="*/ 0 w 45"/>
                                <a:gd name="T85" fmla="*/ 4 h 44"/>
                                <a:gd name="T86" fmla="*/ 2 w 45"/>
                                <a:gd name="T87" fmla="*/ 4 h 44"/>
                                <a:gd name="T88" fmla="*/ 2 w 45"/>
                                <a:gd name="T89" fmla="*/ 6 h 44"/>
                                <a:gd name="T90" fmla="*/ 2 w 45"/>
                                <a:gd name="T91" fmla="*/ 8 h 44"/>
                                <a:gd name="T92" fmla="*/ 4 w 45"/>
                                <a:gd name="T93" fmla="*/ 10 h 44"/>
                                <a:gd name="T94" fmla="*/ 4 w 45"/>
                                <a:gd name="T95" fmla="*/ 12 h 44"/>
                                <a:gd name="T96" fmla="*/ 6 w 45"/>
                                <a:gd name="T97" fmla="*/ 14 h 44"/>
                                <a:gd name="T98" fmla="*/ 8 w 45"/>
                                <a:gd name="T99" fmla="*/ 16 h 44"/>
                                <a:gd name="T100" fmla="*/ 10 w 45"/>
                                <a:gd name="T101" fmla="*/ 18 h 44"/>
                                <a:gd name="T102" fmla="*/ 10 w 45"/>
                                <a:gd name="T103" fmla="*/ 20 h 44"/>
                                <a:gd name="T104" fmla="*/ 12 w 45"/>
                                <a:gd name="T105" fmla="*/ 22 h 44"/>
                                <a:gd name="T106" fmla="*/ 14 w 45"/>
                                <a:gd name="T107" fmla="*/ 24 h 44"/>
                                <a:gd name="T108" fmla="*/ 18 w 45"/>
                                <a:gd name="T109" fmla="*/ 26 h 44"/>
                                <a:gd name="T110" fmla="*/ 20 w 45"/>
                                <a:gd name="T111" fmla="*/ 28 h 44"/>
                                <a:gd name="T112" fmla="*/ 22 w 45"/>
                                <a:gd name="T113" fmla="*/ 30 h 44"/>
                                <a:gd name="T114" fmla="*/ 22 w 45"/>
                                <a:gd name="T115" fmla="*/ 3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5" h="44">
                                  <a:moveTo>
                                    <a:pt x="22" y="30"/>
                                  </a:moveTo>
                                  <a:lnTo>
                                    <a:pt x="24" y="3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41" y="38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6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5013325" y="7610475"/>
                              <a:ext cx="100013" cy="123825"/>
                            </a:xfrm>
                            <a:custGeom>
                              <a:avLst/>
                              <a:gdLst>
                                <a:gd name="T0" fmla="*/ 31 w 63"/>
                                <a:gd name="T1" fmla="*/ 34 h 78"/>
                                <a:gd name="T2" fmla="*/ 28 w 63"/>
                                <a:gd name="T3" fmla="*/ 32 h 78"/>
                                <a:gd name="T4" fmla="*/ 24 w 63"/>
                                <a:gd name="T5" fmla="*/ 28 h 78"/>
                                <a:gd name="T6" fmla="*/ 20 w 63"/>
                                <a:gd name="T7" fmla="*/ 26 h 78"/>
                                <a:gd name="T8" fmla="*/ 16 w 63"/>
                                <a:gd name="T9" fmla="*/ 22 h 78"/>
                                <a:gd name="T10" fmla="*/ 12 w 63"/>
                                <a:gd name="T11" fmla="*/ 20 h 78"/>
                                <a:gd name="T12" fmla="*/ 8 w 63"/>
                                <a:gd name="T13" fmla="*/ 16 h 78"/>
                                <a:gd name="T14" fmla="*/ 2 w 63"/>
                                <a:gd name="T15" fmla="*/ 14 h 78"/>
                                <a:gd name="T16" fmla="*/ 30 w 63"/>
                                <a:gd name="T17" fmla="*/ 0 h 78"/>
                                <a:gd name="T18" fmla="*/ 31 w 63"/>
                                <a:gd name="T19" fmla="*/ 0 h 78"/>
                                <a:gd name="T20" fmla="*/ 31 w 63"/>
                                <a:gd name="T21" fmla="*/ 0 h 78"/>
                                <a:gd name="T22" fmla="*/ 33 w 63"/>
                                <a:gd name="T23" fmla="*/ 0 h 78"/>
                                <a:gd name="T24" fmla="*/ 33 w 63"/>
                                <a:gd name="T25" fmla="*/ 0 h 78"/>
                                <a:gd name="T26" fmla="*/ 37 w 63"/>
                                <a:gd name="T27" fmla="*/ 2 h 78"/>
                                <a:gd name="T28" fmla="*/ 39 w 63"/>
                                <a:gd name="T29" fmla="*/ 4 h 78"/>
                                <a:gd name="T30" fmla="*/ 43 w 63"/>
                                <a:gd name="T31" fmla="*/ 6 h 78"/>
                                <a:gd name="T32" fmla="*/ 45 w 63"/>
                                <a:gd name="T33" fmla="*/ 10 h 78"/>
                                <a:gd name="T34" fmla="*/ 49 w 63"/>
                                <a:gd name="T35" fmla="*/ 14 h 78"/>
                                <a:gd name="T36" fmla="*/ 51 w 63"/>
                                <a:gd name="T37" fmla="*/ 18 h 78"/>
                                <a:gd name="T38" fmla="*/ 55 w 63"/>
                                <a:gd name="T39" fmla="*/ 24 h 78"/>
                                <a:gd name="T40" fmla="*/ 57 w 63"/>
                                <a:gd name="T41" fmla="*/ 30 h 78"/>
                                <a:gd name="T42" fmla="*/ 61 w 63"/>
                                <a:gd name="T43" fmla="*/ 44 h 78"/>
                                <a:gd name="T44" fmla="*/ 63 w 63"/>
                                <a:gd name="T45" fmla="*/ 58 h 78"/>
                                <a:gd name="T46" fmla="*/ 63 w 63"/>
                                <a:gd name="T47" fmla="*/ 70 h 78"/>
                                <a:gd name="T48" fmla="*/ 61 w 63"/>
                                <a:gd name="T49" fmla="*/ 78 h 78"/>
                                <a:gd name="T50" fmla="*/ 61 w 63"/>
                                <a:gd name="T51" fmla="*/ 76 h 78"/>
                                <a:gd name="T52" fmla="*/ 59 w 63"/>
                                <a:gd name="T53" fmla="*/ 74 h 78"/>
                                <a:gd name="T54" fmla="*/ 57 w 63"/>
                                <a:gd name="T55" fmla="*/ 70 h 78"/>
                                <a:gd name="T56" fmla="*/ 55 w 63"/>
                                <a:gd name="T57" fmla="*/ 64 h 78"/>
                                <a:gd name="T58" fmla="*/ 51 w 63"/>
                                <a:gd name="T59" fmla="*/ 58 h 78"/>
                                <a:gd name="T60" fmla="*/ 47 w 63"/>
                                <a:gd name="T61" fmla="*/ 52 h 78"/>
                                <a:gd name="T62" fmla="*/ 41 w 63"/>
                                <a:gd name="T63" fmla="*/ 44 h 78"/>
                                <a:gd name="T64" fmla="*/ 35 w 63"/>
                                <a:gd name="T65" fmla="*/ 38 h 78"/>
                                <a:gd name="T66" fmla="*/ 31 w 63"/>
                                <a:gd name="T67" fmla="*/ 34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3" h="78">
                                  <a:moveTo>
                                    <a:pt x="31" y="34"/>
                                  </a:moveTo>
                                  <a:lnTo>
                                    <a:pt x="31" y="34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9" y="14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63" y="70"/>
                                  </a:lnTo>
                                  <a:lnTo>
                                    <a:pt x="63" y="76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59" y="74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9" y="54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5119688" y="7629525"/>
                              <a:ext cx="127000" cy="104775"/>
                            </a:xfrm>
                            <a:custGeom>
                              <a:avLst/>
                              <a:gdLst>
                                <a:gd name="T0" fmla="*/ 2 w 80"/>
                                <a:gd name="T1" fmla="*/ 62 h 66"/>
                                <a:gd name="T2" fmla="*/ 6 w 80"/>
                                <a:gd name="T3" fmla="*/ 52 h 66"/>
                                <a:gd name="T4" fmla="*/ 10 w 80"/>
                                <a:gd name="T5" fmla="*/ 40 h 66"/>
                                <a:gd name="T6" fmla="*/ 18 w 80"/>
                                <a:gd name="T7" fmla="*/ 28 h 66"/>
                                <a:gd name="T8" fmla="*/ 23 w 80"/>
                                <a:gd name="T9" fmla="*/ 20 h 66"/>
                                <a:gd name="T10" fmla="*/ 27 w 80"/>
                                <a:gd name="T11" fmla="*/ 14 h 66"/>
                                <a:gd name="T12" fmla="*/ 33 w 80"/>
                                <a:gd name="T13" fmla="*/ 10 h 66"/>
                                <a:gd name="T14" fmla="*/ 37 w 80"/>
                                <a:gd name="T15" fmla="*/ 8 h 66"/>
                                <a:gd name="T16" fmla="*/ 41 w 80"/>
                                <a:gd name="T17" fmla="*/ 4 h 66"/>
                                <a:gd name="T18" fmla="*/ 45 w 80"/>
                                <a:gd name="T19" fmla="*/ 2 h 66"/>
                                <a:gd name="T20" fmla="*/ 49 w 80"/>
                                <a:gd name="T21" fmla="*/ 2 h 66"/>
                                <a:gd name="T22" fmla="*/ 53 w 80"/>
                                <a:gd name="T23" fmla="*/ 0 h 66"/>
                                <a:gd name="T24" fmla="*/ 55 w 80"/>
                                <a:gd name="T25" fmla="*/ 0 h 66"/>
                                <a:gd name="T26" fmla="*/ 55 w 80"/>
                                <a:gd name="T27" fmla="*/ 0 h 66"/>
                                <a:gd name="T28" fmla="*/ 57 w 80"/>
                                <a:gd name="T29" fmla="*/ 0 h 66"/>
                                <a:gd name="T30" fmla="*/ 57 w 80"/>
                                <a:gd name="T31" fmla="*/ 0 h 66"/>
                                <a:gd name="T32" fmla="*/ 80 w 80"/>
                                <a:gd name="T33" fmla="*/ 22 h 66"/>
                                <a:gd name="T34" fmla="*/ 76 w 80"/>
                                <a:gd name="T35" fmla="*/ 22 h 66"/>
                                <a:gd name="T36" fmla="*/ 71 w 80"/>
                                <a:gd name="T37" fmla="*/ 24 h 66"/>
                                <a:gd name="T38" fmla="*/ 67 w 80"/>
                                <a:gd name="T39" fmla="*/ 26 h 66"/>
                                <a:gd name="T40" fmla="*/ 61 w 80"/>
                                <a:gd name="T41" fmla="*/ 26 h 66"/>
                                <a:gd name="T42" fmla="*/ 55 w 80"/>
                                <a:gd name="T43" fmla="*/ 28 h 66"/>
                                <a:gd name="T44" fmla="*/ 51 w 80"/>
                                <a:gd name="T45" fmla="*/ 30 h 66"/>
                                <a:gd name="T46" fmla="*/ 47 w 80"/>
                                <a:gd name="T47" fmla="*/ 32 h 66"/>
                                <a:gd name="T48" fmla="*/ 43 w 80"/>
                                <a:gd name="T49" fmla="*/ 34 h 66"/>
                                <a:gd name="T50" fmla="*/ 35 w 80"/>
                                <a:gd name="T51" fmla="*/ 38 h 66"/>
                                <a:gd name="T52" fmla="*/ 27 w 80"/>
                                <a:gd name="T53" fmla="*/ 42 h 66"/>
                                <a:gd name="T54" fmla="*/ 21 w 80"/>
                                <a:gd name="T55" fmla="*/ 48 h 66"/>
                                <a:gd name="T56" fmla="*/ 16 w 80"/>
                                <a:gd name="T57" fmla="*/ 54 h 66"/>
                                <a:gd name="T58" fmla="*/ 10 w 80"/>
                                <a:gd name="T59" fmla="*/ 58 h 66"/>
                                <a:gd name="T60" fmla="*/ 6 w 80"/>
                                <a:gd name="T61" fmla="*/ 62 h 66"/>
                                <a:gd name="T62" fmla="*/ 4 w 80"/>
                                <a:gd name="T63" fmla="*/ 64 h 66"/>
                                <a:gd name="T64" fmla="*/ 2 w 80"/>
                                <a:gd name="T65" fmla="*/ 66 h 66"/>
                                <a:gd name="T66" fmla="*/ 0 w 80"/>
                                <a:gd name="T67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0" h="66">
                                  <a:moveTo>
                                    <a:pt x="0" y="66"/>
                                  </a:moveTo>
                                  <a:lnTo>
                                    <a:pt x="2" y="62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63" y="26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5135563" y="7673975"/>
                              <a:ext cx="123825" cy="57150"/>
                            </a:xfrm>
                            <a:custGeom>
                              <a:avLst/>
                              <a:gdLst>
                                <a:gd name="T0" fmla="*/ 45 w 78"/>
                                <a:gd name="T1" fmla="*/ 28 h 36"/>
                                <a:gd name="T2" fmla="*/ 39 w 78"/>
                                <a:gd name="T3" fmla="*/ 30 h 36"/>
                                <a:gd name="T4" fmla="*/ 33 w 78"/>
                                <a:gd name="T5" fmla="*/ 32 h 36"/>
                                <a:gd name="T6" fmla="*/ 27 w 78"/>
                                <a:gd name="T7" fmla="*/ 34 h 36"/>
                                <a:gd name="T8" fmla="*/ 19 w 78"/>
                                <a:gd name="T9" fmla="*/ 34 h 36"/>
                                <a:gd name="T10" fmla="*/ 13 w 78"/>
                                <a:gd name="T11" fmla="*/ 34 h 36"/>
                                <a:gd name="T12" fmla="*/ 8 w 78"/>
                                <a:gd name="T13" fmla="*/ 36 h 36"/>
                                <a:gd name="T14" fmla="*/ 4 w 78"/>
                                <a:gd name="T15" fmla="*/ 36 h 36"/>
                                <a:gd name="T16" fmla="*/ 2 w 78"/>
                                <a:gd name="T17" fmla="*/ 34 h 36"/>
                                <a:gd name="T18" fmla="*/ 6 w 78"/>
                                <a:gd name="T19" fmla="*/ 32 h 36"/>
                                <a:gd name="T20" fmla="*/ 9 w 78"/>
                                <a:gd name="T21" fmla="*/ 28 h 36"/>
                                <a:gd name="T22" fmla="*/ 13 w 78"/>
                                <a:gd name="T23" fmla="*/ 24 h 36"/>
                                <a:gd name="T24" fmla="*/ 17 w 78"/>
                                <a:gd name="T25" fmla="*/ 22 h 36"/>
                                <a:gd name="T26" fmla="*/ 23 w 78"/>
                                <a:gd name="T27" fmla="*/ 18 h 36"/>
                                <a:gd name="T28" fmla="*/ 27 w 78"/>
                                <a:gd name="T29" fmla="*/ 14 h 36"/>
                                <a:gd name="T30" fmla="*/ 33 w 78"/>
                                <a:gd name="T31" fmla="*/ 12 h 36"/>
                                <a:gd name="T32" fmla="*/ 39 w 78"/>
                                <a:gd name="T33" fmla="*/ 8 h 36"/>
                                <a:gd name="T34" fmla="*/ 47 w 78"/>
                                <a:gd name="T35" fmla="*/ 6 h 36"/>
                                <a:gd name="T36" fmla="*/ 53 w 78"/>
                                <a:gd name="T37" fmla="*/ 4 h 36"/>
                                <a:gd name="T38" fmla="*/ 59 w 78"/>
                                <a:gd name="T39" fmla="*/ 2 h 36"/>
                                <a:gd name="T40" fmla="*/ 63 w 78"/>
                                <a:gd name="T41" fmla="*/ 0 h 36"/>
                                <a:gd name="T42" fmla="*/ 68 w 78"/>
                                <a:gd name="T43" fmla="*/ 0 h 36"/>
                                <a:gd name="T44" fmla="*/ 72 w 78"/>
                                <a:gd name="T45" fmla="*/ 0 h 36"/>
                                <a:gd name="T46" fmla="*/ 74 w 78"/>
                                <a:gd name="T47" fmla="*/ 0 h 36"/>
                                <a:gd name="T48" fmla="*/ 76 w 78"/>
                                <a:gd name="T49" fmla="*/ 0 h 36"/>
                                <a:gd name="T50" fmla="*/ 78 w 78"/>
                                <a:gd name="T51" fmla="*/ 0 h 36"/>
                                <a:gd name="T52" fmla="*/ 78 w 78"/>
                                <a:gd name="T53" fmla="*/ 2 h 36"/>
                                <a:gd name="T54" fmla="*/ 78 w 78"/>
                                <a:gd name="T55" fmla="*/ 4 h 36"/>
                                <a:gd name="T56" fmla="*/ 76 w 78"/>
                                <a:gd name="T57" fmla="*/ 8 h 36"/>
                                <a:gd name="T58" fmla="*/ 74 w 78"/>
                                <a:gd name="T59" fmla="*/ 10 h 36"/>
                                <a:gd name="T60" fmla="*/ 70 w 78"/>
                                <a:gd name="T61" fmla="*/ 14 h 36"/>
                                <a:gd name="T62" fmla="*/ 65 w 78"/>
                                <a:gd name="T63" fmla="*/ 18 h 36"/>
                                <a:gd name="T64" fmla="*/ 59 w 78"/>
                                <a:gd name="T65" fmla="*/ 22 h 36"/>
                                <a:gd name="T66" fmla="*/ 51 w 78"/>
                                <a:gd name="T67" fmla="*/ 26 h 36"/>
                                <a:gd name="T68" fmla="*/ 47 w 78"/>
                                <a:gd name="T69" fmla="*/ 28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78" h="36">
                                  <a:moveTo>
                                    <a:pt x="47" y="28"/>
                                  </a:moveTo>
                                  <a:lnTo>
                                    <a:pt x="45" y="28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0" y="14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5181600" y="7673975"/>
                              <a:ext cx="77788" cy="50800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0 h 32"/>
                                <a:gd name="T2" fmla="*/ 47 w 49"/>
                                <a:gd name="T3" fmla="*/ 0 h 32"/>
                                <a:gd name="T4" fmla="*/ 45 w 49"/>
                                <a:gd name="T5" fmla="*/ 0 h 32"/>
                                <a:gd name="T6" fmla="*/ 43 w 49"/>
                                <a:gd name="T7" fmla="*/ 0 h 32"/>
                                <a:gd name="T8" fmla="*/ 41 w 49"/>
                                <a:gd name="T9" fmla="*/ 0 h 32"/>
                                <a:gd name="T10" fmla="*/ 39 w 49"/>
                                <a:gd name="T11" fmla="*/ 0 h 32"/>
                                <a:gd name="T12" fmla="*/ 36 w 49"/>
                                <a:gd name="T13" fmla="*/ 0 h 32"/>
                                <a:gd name="T14" fmla="*/ 34 w 49"/>
                                <a:gd name="T15" fmla="*/ 0 h 32"/>
                                <a:gd name="T16" fmla="*/ 30 w 49"/>
                                <a:gd name="T17" fmla="*/ 2 h 32"/>
                                <a:gd name="T18" fmla="*/ 26 w 49"/>
                                <a:gd name="T19" fmla="*/ 2 h 32"/>
                                <a:gd name="T20" fmla="*/ 26 w 49"/>
                                <a:gd name="T21" fmla="*/ 4 h 32"/>
                                <a:gd name="T22" fmla="*/ 28 w 49"/>
                                <a:gd name="T23" fmla="*/ 4 h 32"/>
                                <a:gd name="T24" fmla="*/ 30 w 49"/>
                                <a:gd name="T25" fmla="*/ 4 h 32"/>
                                <a:gd name="T26" fmla="*/ 32 w 49"/>
                                <a:gd name="T27" fmla="*/ 4 h 32"/>
                                <a:gd name="T28" fmla="*/ 34 w 49"/>
                                <a:gd name="T29" fmla="*/ 4 h 32"/>
                                <a:gd name="T30" fmla="*/ 34 w 49"/>
                                <a:gd name="T31" fmla="*/ 4 h 32"/>
                                <a:gd name="T32" fmla="*/ 34 w 49"/>
                                <a:gd name="T33" fmla="*/ 6 h 32"/>
                                <a:gd name="T34" fmla="*/ 34 w 49"/>
                                <a:gd name="T35" fmla="*/ 8 h 32"/>
                                <a:gd name="T36" fmla="*/ 32 w 49"/>
                                <a:gd name="T37" fmla="*/ 12 h 32"/>
                                <a:gd name="T38" fmla="*/ 30 w 49"/>
                                <a:gd name="T39" fmla="*/ 14 h 32"/>
                                <a:gd name="T40" fmla="*/ 26 w 49"/>
                                <a:gd name="T41" fmla="*/ 18 h 32"/>
                                <a:gd name="T42" fmla="*/ 20 w 49"/>
                                <a:gd name="T43" fmla="*/ 22 h 32"/>
                                <a:gd name="T44" fmla="*/ 14 w 49"/>
                                <a:gd name="T45" fmla="*/ 26 h 32"/>
                                <a:gd name="T46" fmla="*/ 6 w 49"/>
                                <a:gd name="T47" fmla="*/ 30 h 32"/>
                                <a:gd name="T48" fmla="*/ 2 w 49"/>
                                <a:gd name="T49" fmla="*/ 32 h 32"/>
                                <a:gd name="T50" fmla="*/ 2 w 49"/>
                                <a:gd name="T51" fmla="*/ 32 h 32"/>
                                <a:gd name="T52" fmla="*/ 4 w 49"/>
                                <a:gd name="T53" fmla="*/ 32 h 32"/>
                                <a:gd name="T54" fmla="*/ 8 w 49"/>
                                <a:gd name="T55" fmla="*/ 32 h 32"/>
                                <a:gd name="T56" fmla="*/ 12 w 49"/>
                                <a:gd name="T57" fmla="*/ 30 h 32"/>
                                <a:gd name="T58" fmla="*/ 16 w 49"/>
                                <a:gd name="T59" fmla="*/ 28 h 32"/>
                                <a:gd name="T60" fmla="*/ 22 w 49"/>
                                <a:gd name="T61" fmla="*/ 26 h 32"/>
                                <a:gd name="T62" fmla="*/ 30 w 49"/>
                                <a:gd name="T63" fmla="*/ 22 h 32"/>
                                <a:gd name="T64" fmla="*/ 36 w 49"/>
                                <a:gd name="T65" fmla="*/ 18 h 32"/>
                                <a:gd name="T66" fmla="*/ 41 w 49"/>
                                <a:gd name="T67" fmla="*/ 14 h 32"/>
                                <a:gd name="T68" fmla="*/ 45 w 49"/>
                                <a:gd name="T69" fmla="*/ 10 h 32"/>
                                <a:gd name="T70" fmla="*/ 47 w 49"/>
                                <a:gd name="T71" fmla="*/ 8 h 32"/>
                                <a:gd name="T72" fmla="*/ 49 w 49"/>
                                <a:gd name="T73" fmla="*/ 4 h 32"/>
                                <a:gd name="T74" fmla="*/ 49 w 49"/>
                                <a:gd name="T75" fmla="*/ 2 h 32"/>
                                <a:gd name="T76" fmla="*/ 49 w 49"/>
                                <a:gd name="T77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9" h="32">
                                  <a:moveTo>
                                    <a:pt x="49" y="2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5194300" y="7702550"/>
                              <a:ext cx="12700" cy="6350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4 h 4"/>
                                <a:gd name="T2" fmla="*/ 6 w 8"/>
                                <a:gd name="T3" fmla="*/ 4 h 4"/>
                                <a:gd name="T4" fmla="*/ 8 w 8"/>
                                <a:gd name="T5" fmla="*/ 4 h 4"/>
                                <a:gd name="T6" fmla="*/ 8 w 8"/>
                                <a:gd name="T7" fmla="*/ 2 h 4"/>
                                <a:gd name="T8" fmla="*/ 8 w 8"/>
                                <a:gd name="T9" fmla="*/ 2 h 4"/>
                                <a:gd name="T10" fmla="*/ 8 w 8"/>
                                <a:gd name="T11" fmla="*/ 2 h 4"/>
                                <a:gd name="T12" fmla="*/ 8 w 8"/>
                                <a:gd name="T13" fmla="*/ 2 h 4"/>
                                <a:gd name="T14" fmla="*/ 8 w 8"/>
                                <a:gd name="T15" fmla="*/ 2 h 4"/>
                                <a:gd name="T16" fmla="*/ 6 w 8"/>
                                <a:gd name="T17" fmla="*/ 0 h 4"/>
                                <a:gd name="T18" fmla="*/ 6 w 8"/>
                                <a:gd name="T19" fmla="*/ 0 h 4"/>
                                <a:gd name="T20" fmla="*/ 6 w 8"/>
                                <a:gd name="T21" fmla="*/ 0 h 4"/>
                                <a:gd name="T22" fmla="*/ 4 w 8"/>
                                <a:gd name="T23" fmla="*/ 0 h 4"/>
                                <a:gd name="T24" fmla="*/ 4 w 8"/>
                                <a:gd name="T25" fmla="*/ 0 h 4"/>
                                <a:gd name="T26" fmla="*/ 2 w 8"/>
                                <a:gd name="T27" fmla="*/ 2 h 4"/>
                                <a:gd name="T28" fmla="*/ 0 w 8"/>
                                <a:gd name="T29" fmla="*/ 2 h 4"/>
                                <a:gd name="T30" fmla="*/ 0 w 8"/>
                                <a:gd name="T31" fmla="*/ 2 h 4"/>
                                <a:gd name="T32" fmla="*/ 0 w 8"/>
                                <a:gd name="T33" fmla="*/ 4 h 4"/>
                                <a:gd name="T34" fmla="*/ 0 w 8"/>
                                <a:gd name="T35" fmla="*/ 4 h 4"/>
                                <a:gd name="T36" fmla="*/ 0 w 8"/>
                                <a:gd name="T37" fmla="*/ 4 h 4"/>
                                <a:gd name="T38" fmla="*/ 2 w 8"/>
                                <a:gd name="T39" fmla="*/ 4 h 4"/>
                                <a:gd name="T40" fmla="*/ 2 w 8"/>
                                <a:gd name="T41" fmla="*/ 4 h 4"/>
                                <a:gd name="T42" fmla="*/ 2 w 8"/>
                                <a:gd name="T43" fmla="*/ 4 h 4"/>
                                <a:gd name="T44" fmla="*/ 2 w 8"/>
                                <a:gd name="T45" fmla="*/ 4 h 4"/>
                                <a:gd name="T46" fmla="*/ 4 w 8"/>
                                <a:gd name="T47" fmla="*/ 4 h 4"/>
                                <a:gd name="T48" fmla="*/ 4 w 8"/>
                                <a:gd name="T49" fmla="*/ 4 h 4"/>
                                <a:gd name="T50" fmla="*/ 4 w 8"/>
                                <a:gd name="T5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4" y="4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5132388" y="7724775"/>
                              <a:ext cx="139700" cy="230188"/>
                            </a:xfrm>
                            <a:custGeom>
                              <a:avLst/>
                              <a:gdLst>
                                <a:gd name="T0" fmla="*/ 0 w 88"/>
                                <a:gd name="T1" fmla="*/ 145 h 145"/>
                                <a:gd name="T2" fmla="*/ 88 w 88"/>
                                <a:gd name="T3" fmla="*/ 96 h 145"/>
                                <a:gd name="T4" fmla="*/ 88 w 88"/>
                                <a:gd name="T5" fmla="*/ 0 h 145"/>
                                <a:gd name="T6" fmla="*/ 0 w 88"/>
                                <a:gd name="T7" fmla="*/ 32 h 145"/>
                                <a:gd name="T8" fmla="*/ 0 w 88"/>
                                <a:gd name="T9" fmla="*/ 145 h 145"/>
                                <a:gd name="T10" fmla="*/ 0 w 88"/>
                                <a:gd name="T11" fmla="*/ 14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45">
                                  <a:moveTo>
                                    <a:pt x="0" y="145"/>
                                  </a:moveTo>
                                  <a:lnTo>
                                    <a:pt x="88" y="96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5019675" y="7740650"/>
                              <a:ext cx="42863" cy="18732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118"/>
                                <a:gd name="T2" fmla="*/ 0 w 27"/>
                                <a:gd name="T3" fmla="*/ 104 h 118"/>
                                <a:gd name="T4" fmla="*/ 27 w 27"/>
                                <a:gd name="T5" fmla="*/ 118 h 118"/>
                                <a:gd name="T6" fmla="*/ 27 w 27"/>
                                <a:gd name="T7" fmla="*/ 10 h 118"/>
                                <a:gd name="T8" fmla="*/ 0 w 27"/>
                                <a:gd name="T9" fmla="*/ 0 h 118"/>
                                <a:gd name="T10" fmla="*/ 0 w 27"/>
                                <a:gd name="T11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" h="118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5187950" y="7737475"/>
                              <a:ext cx="44450" cy="18732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 h 118"/>
                                <a:gd name="T2" fmla="*/ 0 w 28"/>
                                <a:gd name="T3" fmla="*/ 118 h 118"/>
                                <a:gd name="T4" fmla="*/ 28 w 28"/>
                                <a:gd name="T5" fmla="*/ 102 h 118"/>
                                <a:gd name="T6" fmla="*/ 28 w 28"/>
                                <a:gd name="T7" fmla="*/ 0 h 118"/>
                                <a:gd name="T8" fmla="*/ 0 w 28"/>
                                <a:gd name="T9" fmla="*/ 10 h 118"/>
                                <a:gd name="T10" fmla="*/ 0 w 28"/>
                                <a:gd name="T11" fmla="*/ 1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118">
                                  <a:moveTo>
                                    <a:pt x="0" y="1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1350963" y="7413625"/>
                              <a:ext cx="320675" cy="314325"/>
                            </a:xfrm>
                            <a:custGeom>
                              <a:avLst/>
                              <a:gdLst>
                                <a:gd name="T0" fmla="*/ 41 w 202"/>
                                <a:gd name="T1" fmla="*/ 0 h 198"/>
                                <a:gd name="T2" fmla="*/ 0 w 202"/>
                                <a:gd name="T3" fmla="*/ 148 h 198"/>
                                <a:gd name="T4" fmla="*/ 163 w 202"/>
                                <a:gd name="T5" fmla="*/ 198 h 198"/>
                                <a:gd name="T6" fmla="*/ 202 w 202"/>
                                <a:gd name="T7" fmla="*/ 54 h 198"/>
                                <a:gd name="T8" fmla="*/ 41 w 202"/>
                                <a:gd name="T9" fmla="*/ 0 h 198"/>
                                <a:gd name="T10" fmla="*/ 41 w 202"/>
                                <a:gd name="T11" fmla="*/ 0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2" h="198">
                                  <a:moveTo>
                                    <a:pt x="41" y="0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163" y="198"/>
                                  </a:lnTo>
                                  <a:lnTo>
                                    <a:pt x="202" y="54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328738" y="7394575"/>
                              <a:ext cx="355600" cy="355600"/>
                            </a:xfrm>
                            <a:custGeom>
                              <a:avLst/>
                              <a:gdLst>
                                <a:gd name="T0" fmla="*/ 98 w 224"/>
                                <a:gd name="T1" fmla="*/ 18 h 224"/>
                                <a:gd name="T2" fmla="*/ 83 w 224"/>
                                <a:gd name="T3" fmla="*/ 10 h 224"/>
                                <a:gd name="T4" fmla="*/ 67 w 224"/>
                                <a:gd name="T5" fmla="*/ 6 h 224"/>
                                <a:gd name="T6" fmla="*/ 55 w 224"/>
                                <a:gd name="T7" fmla="*/ 2 h 224"/>
                                <a:gd name="T8" fmla="*/ 49 w 224"/>
                                <a:gd name="T9" fmla="*/ 0 h 224"/>
                                <a:gd name="T10" fmla="*/ 34 w 224"/>
                                <a:gd name="T11" fmla="*/ 58 h 224"/>
                                <a:gd name="T12" fmla="*/ 12 w 224"/>
                                <a:gd name="T13" fmla="*/ 138 h 224"/>
                                <a:gd name="T14" fmla="*/ 2 w 224"/>
                                <a:gd name="T15" fmla="*/ 166 h 224"/>
                                <a:gd name="T16" fmla="*/ 8 w 224"/>
                                <a:gd name="T17" fmla="*/ 168 h 224"/>
                                <a:gd name="T18" fmla="*/ 24 w 224"/>
                                <a:gd name="T19" fmla="*/ 172 h 224"/>
                                <a:gd name="T20" fmla="*/ 41 w 224"/>
                                <a:gd name="T21" fmla="*/ 180 h 224"/>
                                <a:gd name="T22" fmla="*/ 55 w 224"/>
                                <a:gd name="T23" fmla="*/ 184 h 224"/>
                                <a:gd name="T24" fmla="*/ 69 w 224"/>
                                <a:gd name="T25" fmla="*/ 188 h 224"/>
                                <a:gd name="T26" fmla="*/ 85 w 224"/>
                                <a:gd name="T27" fmla="*/ 192 h 224"/>
                                <a:gd name="T28" fmla="*/ 102 w 224"/>
                                <a:gd name="T29" fmla="*/ 198 h 224"/>
                                <a:gd name="T30" fmla="*/ 116 w 224"/>
                                <a:gd name="T31" fmla="*/ 200 h 224"/>
                                <a:gd name="T32" fmla="*/ 132 w 224"/>
                                <a:gd name="T33" fmla="*/ 208 h 224"/>
                                <a:gd name="T34" fmla="*/ 149 w 224"/>
                                <a:gd name="T35" fmla="*/ 214 h 224"/>
                                <a:gd name="T36" fmla="*/ 163 w 224"/>
                                <a:gd name="T37" fmla="*/ 216 h 224"/>
                                <a:gd name="T38" fmla="*/ 177 w 224"/>
                                <a:gd name="T39" fmla="*/ 222 h 224"/>
                                <a:gd name="T40" fmla="*/ 185 w 224"/>
                                <a:gd name="T41" fmla="*/ 224 h 224"/>
                                <a:gd name="T42" fmla="*/ 183 w 224"/>
                                <a:gd name="T43" fmla="*/ 202 h 224"/>
                                <a:gd name="T44" fmla="*/ 171 w 224"/>
                                <a:gd name="T45" fmla="*/ 198 h 224"/>
                                <a:gd name="T46" fmla="*/ 157 w 224"/>
                                <a:gd name="T47" fmla="*/ 194 h 224"/>
                                <a:gd name="T48" fmla="*/ 146 w 224"/>
                                <a:gd name="T49" fmla="*/ 190 h 224"/>
                                <a:gd name="T50" fmla="*/ 130 w 224"/>
                                <a:gd name="T51" fmla="*/ 186 h 224"/>
                                <a:gd name="T52" fmla="*/ 114 w 224"/>
                                <a:gd name="T53" fmla="*/ 182 h 224"/>
                                <a:gd name="T54" fmla="*/ 100 w 224"/>
                                <a:gd name="T55" fmla="*/ 178 h 224"/>
                                <a:gd name="T56" fmla="*/ 89 w 224"/>
                                <a:gd name="T57" fmla="*/ 176 h 224"/>
                                <a:gd name="T58" fmla="*/ 75 w 224"/>
                                <a:gd name="T59" fmla="*/ 170 h 224"/>
                                <a:gd name="T60" fmla="*/ 63 w 224"/>
                                <a:gd name="T61" fmla="*/ 166 h 224"/>
                                <a:gd name="T62" fmla="*/ 47 w 224"/>
                                <a:gd name="T63" fmla="*/ 162 h 224"/>
                                <a:gd name="T64" fmla="*/ 32 w 224"/>
                                <a:gd name="T65" fmla="*/ 158 h 224"/>
                                <a:gd name="T66" fmla="*/ 24 w 224"/>
                                <a:gd name="T67" fmla="*/ 156 h 224"/>
                                <a:gd name="T68" fmla="*/ 34 w 224"/>
                                <a:gd name="T69" fmla="*/ 134 h 224"/>
                                <a:gd name="T70" fmla="*/ 45 w 224"/>
                                <a:gd name="T71" fmla="*/ 92 h 224"/>
                                <a:gd name="T72" fmla="*/ 61 w 224"/>
                                <a:gd name="T73" fmla="*/ 38 h 224"/>
                                <a:gd name="T74" fmla="*/ 65 w 224"/>
                                <a:gd name="T75" fmla="*/ 28 h 224"/>
                                <a:gd name="T76" fmla="*/ 71 w 224"/>
                                <a:gd name="T77" fmla="*/ 28 h 224"/>
                                <a:gd name="T78" fmla="*/ 81 w 224"/>
                                <a:gd name="T79" fmla="*/ 30 h 224"/>
                                <a:gd name="T80" fmla="*/ 92 w 224"/>
                                <a:gd name="T81" fmla="*/ 34 h 224"/>
                                <a:gd name="T82" fmla="*/ 102 w 224"/>
                                <a:gd name="T83" fmla="*/ 36 h 224"/>
                                <a:gd name="T84" fmla="*/ 118 w 224"/>
                                <a:gd name="T85" fmla="*/ 42 h 224"/>
                                <a:gd name="T86" fmla="*/ 132 w 224"/>
                                <a:gd name="T87" fmla="*/ 46 h 224"/>
                                <a:gd name="T88" fmla="*/ 140 w 224"/>
                                <a:gd name="T89" fmla="*/ 50 h 224"/>
                                <a:gd name="T90" fmla="*/ 149 w 224"/>
                                <a:gd name="T91" fmla="*/ 54 h 224"/>
                                <a:gd name="T92" fmla="*/ 161 w 224"/>
                                <a:gd name="T93" fmla="*/ 56 h 224"/>
                                <a:gd name="T94" fmla="*/ 173 w 224"/>
                                <a:gd name="T95" fmla="*/ 60 h 224"/>
                                <a:gd name="T96" fmla="*/ 181 w 224"/>
                                <a:gd name="T97" fmla="*/ 62 h 224"/>
                                <a:gd name="T98" fmla="*/ 189 w 224"/>
                                <a:gd name="T99" fmla="*/ 64 h 224"/>
                                <a:gd name="T100" fmla="*/ 204 w 224"/>
                                <a:gd name="T101" fmla="*/ 70 h 224"/>
                                <a:gd name="T102" fmla="*/ 214 w 224"/>
                                <a:gd name="T103" fmla="*/ 72 h 224"/>
                                <a:gd name="T104" fmla="*/ 220 w 224"/>
                                <a:gd name="T105" fmla="*/ 76 h 224"/>
                                <a:gd name="T106" fmla="*/ 220 w 224"/>
                                <a:gd name="T107" fmla="*/ 54 h 224"/>
                                <a:gd name="T108" fmla="*/ 212 w 224"/>
                                <a:gd name="T109" fmla="*/ 50 h 224"/>
                                <a:gd name="T110" fmla="*/ 199 w 224"/>
                                <a:gd name="T111" fmla="*/ 44 h 224"/>
                                <a:gd name="T112" fmla="*/ 189 w 224"/>
                                <a:gd name="T113" fmla="*/ 40 h 224"/>
                                <a:gd name="T114" fmla="*/ 179 w 224"/>
                                <a:gd name="T115" fmla="*/ 38 h 224"/>
                                <a:gd name="T116" fmla="*/ 167 w 224"/>
                                <a:gd name="T117" fmla="*/ 34 h 224"/>
                                <a:gd name="T118" fmla="*/ 151 w 224"/>
                                <a:gd name="T119" fmla="*/ 30 h 224"/>
                                <a:gd name="T120" fmla="*/ 134 w 224"/>
                                <a:gd name="T121" fmla="*/ 26 h 224"/>
                                <a:gd name="T122" fmla="*/ 118 w 224"/>
                                <a:gd name="T123" fmla="*/ 24 h 224"/>
                                <a:gd name="T124" fmla="*/ 108 w 224"/>
                                <a:gd name="T125" fmla="*/ 20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08" y="20"/>
                                  </a:moveTo>
                                  <a:lnTo>
                                    <a:pt x="108" y="20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4" y="16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18" y="108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8" y="150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2" y="168"/>
                                  </a:lnTo>
                                  <a:lnTo>
                                    <a:pt x="4" y="168"/>
                                  </a:lnTo>
                                  <a:lnTo>
                                    <a:pt x="6" y="168"/>
                                  </a:lnTo>
                                  <a:lnTo>
                                    <a:pt x="8" y="168"/>
                                  </a:lnTo>
                                  <a:lnTo>
                                    <a:pt x="12" y="168"/>
                                  </a:lnTo>
                                  <a:lnTo>
                                    <a:pt x="14" y="168"/>
                                  </a:lnTo>
                                  <a:lnTo>
                                    <a:pt x="18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26" y="174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34" y="176"/>
                                  </a:lnTo>
                                  <a:lnTo>
                                    <a:pt x="37" y="178"/>
                                  </a:lnTo>
                                  <a:lnTo>
                                    <a:pt x="41" y="180"/>
                                  </a:lnTo>
                                  <a:lnTo>
                                    <a:pt x="43" y="180"/>
                                  </a:lnTo>
                                  <a:lnTo>
                                    <a:pt x="47" y="180"/>
                                  </a:lnTo>
                                  <a:lnTo>
                                    <a:pt x="49" y="182"/>
                                  </a:lnTo>
                                  <a:lnTo>
                                    <a:pt x="51" y="182"/>
                                  </a:lnTo>
                                  <a:lnTo>
                                    <a:pt x="55" y="184"/>
                                  </a:lnTo>
                                  <a:lnTo>
                                    <a:pt x="59" y="184"/>
                                  </a:lnTo>
                                  <a:lnTo>
                                    <a:pt x="61" y="186"/>
                                  </a:lnTo>
                                  <a:lnTo>
                                    <a:pt x="65" y="186"/>
                                  </a:lnTo>
                                  <a:lnTo>
                                    <a:pt x="67" y="188"/>
                                  </a:lnTo>
                                  <a:lnTo>
                                    <a:pt x="69" y="188"/>
                                  </a:lnTo>
                                  <a:lnTo>
                                    <a:pt x="73" y="18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81" y="192"/>
                                  </a:lnTo>
                                  <a:lnTo>
                                    <a:pt x="85" y="192"/>
                                  </a:lnTo>
                                  <a:lnTo>
                                    <a:pt x="89" y="194"/>
                                  </a:lnTo>
                                  <a:lnTo>
                                    <a:pt x="92" y="194"/>
                                  </a:lnTo>
                                  <a:lnTo>
                                    <a:pt x="94" y="196"/>
                                  </a:lnTo>
                                  <a:lnTo>
                                    <a:pt x="98" y="196"/>
                                  </a:lnTo>
                                  <a:lnTo>
                                    <a:pt x="102" y="198"/>
                                  </a:lnTo>
                                  <a:lnTo>
                                    <a:pt x="104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110" y="198"/>
                                  </a:lnTo>
                                  <a:lnTo>
                                    <a:pt x="114" y="200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18" y="202"/>
                                  </a:lnTo>
                                  <a:lnTo>
                                    <a:pt x="122" y="204"/>
                                  </a:lnTo>
                                  <a:lnTo>
                                    <a:pt x="126" y="204"/>
                                  </a:lnTo>
                                  <a:lnTo>
                                    <a:pt x="128" y="206"/>
                                  </a:lnTo>
                                  <a:lnTo>
                                    <a:pt x="132" y="208"/>
                                  </a:lnTo>
                                  <a:lnTo>
                                    <a:pt x="136" y="210"/>
                                  </a:lnTo>
                                  <a:lnTo>
                                    <a:pt x="140" y="210"/>
                                  </a:lnTo>
                                  <a:lnTo>
                                    <a:pt x="144" y="212"/>
                                  </a:lnTo>
                                  <a:lnTo>
                                    <a:pt x="146" y="212"/>
                                  </a:lnTo>
                                  <a:lnTo>
                                    <a:pt x="149" y="214"/>
                                  </a:lnTo>
                                  <a:lnTo>
                                    <a:pt x="151" y="214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57" y="216"/>
                                  </a:lnTo>
                                  <a:lnTo>
                                    <a:pt x="161" y="216"/>
                                  </a:lnTo>
                                  <a:lnTo>
                                    <a:pt x="163" y="216"/>
                                  </a:lnTo>
                                  <a:lnTo>
                                    <a:pt x="165" y="218"/>
                                  </a:lnTo>
                                  <a:lnTo>
                                    <a:pt x="169" y="218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173" y="220"/>
                                  </a:lnTo>
                                  <a:lnTo>
                                    <a:pt x="177" y="222"/>
                                  </a:lnTo>
                                  <a:lnTo>
                                    <a:pt x="179" y="222"/>
                                  </a:lnTo>
                                  <a:lnTo>
                                    <a:pt x="181" y="222"/>
                                  </a:lnTo>
                                  <a:lnTo>
                                    <a:pt x="183" y="224"/>
                                  </a:lnTo>
                                  <a:lnTo>
                                    <a:pt x="185" y="224"/>
                                  </a:lnTo>
                                  <a:lnTo>
                                    <a:pt x="185" y="224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187" y="202"/>
                                  </a:lnTo>
                                  <a:lnTo>
                                    <a:pt x="185" y="202"/>
                                  </a:lnTo>
                                  <a:lnTo>
                                    <a:pt x="183" y="202"/>
                                  </a:lnTo>
                                  <a:lnTo>
                                    <a:pt x="181" y="200"/>
                                  </a:lnTo>
                                  <a:lnTo>
                                    <a:pt x="179" y="200"/>
                                  </a:lnTo>
                                  <a:lnTo>
                                    <a:pt x="175" y="200"/>
                                  </a:lnTo>
                                  <a:lnTo>
                                    <a:pt x="173" y="198"/>
                                  </a:lnTo>
                                  <a:lnTo>
                                    <a:pt x="171" y="198"/>
                                  </a:lnTo>
                                  <a:lnTo>
                                    <a:pt x="169" y="198"/>
                                  </a:lnTo>
                                  <a:lnTo>
                                    <a:pt x="165" y="196"/>
                                  </a:lnTo>
                                  <a:lnTo>
                                    <a:pt x="163" y="196"/>
                                  </a:lnTo>
                                  <a:lnTo>
                                    <a:pt x="159" y="194"/>
                                  </a:lnTo>
                                  <a:lnTo>
                                    <a:pt x="157" y="194"/>
                                  </a:lnTo>
                                  <a:lnTo>
                                    <a:pt x="155" y="192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49" y="192"/>
                                  </a:lnTo>
                                  <a:lnTo>
                                    <a:pt x="148" y="190"/>
                                  </a:lnTo>
                                  <a:lnTo>
                                    <a:pt x="146" y="190"/>
                                  </a:lnTo>
                                  <a:lnTo>
                                    <a:pt x="144" y="190"/>
                                  </a:lnTo>
                                  <a:lnTo>
                                    <a:pt x="140" y="188"/>
                                  </a:lnTo>
                                  <a:lnTo>
                                    <a:pt x="138" y="188"/>
                                  </a:lnTo>
                                  <a:lnTo>
                                    <a:pt x="134" y="186"/>
                                  </a:lnTo>
                                  <a:lnTo>
                                    <a:pt x="130" y="186"/>
                                  </a:lnTo>
                                  <a:lnTo>
                                    <a:pt x="128" y="184"/>
                                  </a:lnTo>
                                  <a:lnTo>
                                    <a:pt x="124" y="184"/>
                                  </a:lnTo>
                                  <a:lnTo>
                                    <a:pt x="120" y="184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14" y="182"/>
                                  </a:lnTo>
                                  <a:lnTo>
                                    <a:pt x="112" y="182"/>
                                  </a:lnTo>
                                  <a:lnTo>
                                    <a:pt x="108" y="180"/>
                                  </a:lnTo>
                                  <a:lnTo>
                                    <a:pt x="106" y="180"/>
                                  </a:lnTo>
                                  <a:lnTo>
                                    <a:pt x="104" y="178"/>
                                  </a:lnTo>
                                  <a:lnTo>
                                    <a:pt x="100" y="178"/>
                                  </a:lnTo>
                                  <a:lnTo>
                                    <a:pt x="98" y="178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91" y="176"/>
                                  </a:lnTo>
                                  <a:lnTo>
                                    <a:pt x="89" y="176"/>
                                  </a:lnTo>
                                  <a:lnTo>
                                    <a:pt x="85" y="174"/>
                                  </a:lnTo>
                                  <a:lnTo>
                                    <a:pt x="83" y="174"/>
                                  </a:lnTo>
                                  <a:lnTo>
                                    <a:pt x="81" y="172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75" y="170"/>
                                  </a:lnTo>
                                  <a:lnTo>
                                    <a:pt x="73" y="170"/>
                                  </a:lnTo>
                                  <a:lnTo>
                                    <a:pt x="71" y="168"/>
                                  </a:lnTo>
                                  <a:lnTo>
                                    <a:pt x="69" y="168"/>
                                  </a:lnTo>
                                  <a:lnTo>
                                    <a:pt x="65" y="168"/>
                                  </a:lnTo>
                                  <a:lnTo>
                                    <a:pt x="63" y="166"/>
                                  </a:lnTo>
                                  <a:lnTo>
                                    <a:pt x="59" y="166"/>
                                  </a:lnTo>
                                  <a:lnTo>
                                    <a:pt x="57" y="164"/>
                                  </a:lnTo>
                                  <a:lnTo>
                                    <a:pt x="53" y="164"/>
                                  </a:lnTo>
                                  <a:lnTo>
                                    <a:pt x="51" y="162"/>
                                  </a:lnTo>
                                  <a:lnTo>
                                    <a:pt x="47" y="162"/>
                                  </a:lnTo>
                                  <a:lnTo>
                                    <a:pt x="45" y="162"/>
                                  </a:lnTo>
                                  <a:lnTo>
                                    <a:pt x="41" y="160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2" y="15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24" y="156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28" y="152"/>
                                  </a:lnTo>
                                  <a:lnTo>
                                    <a:pt x="30" y="148"/>
                                  </a:lnTo>
                                  <a:lnTo>
                                    <a:pt x="32" y="142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35" y="120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57" y="56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61" y="38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7" y="30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85" y="32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89" y="32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94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108" y="38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22" y="42"/>
                                  </a:lnTo>
                                  <a:lnTo>
                                    <a:pt x="124" y="44"/>
                                  </a:lnTo>
                                  <a:lnTo>
                                    <a:pt x="128" y="46"/>
                                  </a:lnTo>
                                  <a:lnTo>
                                    <a:pt x="130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36" y="48"/>
                                  </a:lnTo>
                                  <a:lnTo>
                                    <a:pt x="136" y="48"/>
                                  </a:lnTo>
                                  <a:lnTo>
                                    <a:pt x="138" y="50"/>
                                  </a:lnTo>
                                  <a:lnTo>
                                    <a:pt x="140" y="50"/>
                                  </a:lnTo>
                                  <a:lnTo>
                                    <a:pt x="142" y="50"/>
                                  </a:lnTo>
                                  <a:lnTo>
                                    <a:pt x="144" y="52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48" y="52"/>
                                  </a:lnTo>
                                  <a:lnTo>
                                    <a:pt x="149" y="54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57" y="56"/>
                                  </a:lnTo>
                                  <a:lnTo>
                                    <a:pt x="159" y="56"/>
                                  </a:lnTo>
                                  <a:lnTo>
                                    <a:pt x="161" y="56"/>
                                  </a:lnTo>
                                  <a:lnTo>
                                    <a:pt x="163" y="58"/>
                                  </a:lnTo>
                                  <a:lnTo>
                                    <a:pt x="167" y="58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171" y="60"/>
                                  </a:lnTo>
                                  <a:lnTo>
                                    <a:pt x="173" y="60"/>
                                  </a:lnTo>
                                  <a:lnTo>
                                    <a:pt x="175" y="60"/>
                                  </a:lnTo>
                                  <a:lnTo>
                                    <a:pt x="175" y="60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79" y="62"/>
                                  </a:lnTo>
                                  <a:lnTo>
                                    <a:pt x="181" y="62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85" y="64"/>
                                  </a:lnTo>
                                  <a:lnTo>
                                    <a:pt x="187" y="64"/>
                                  </a:lnTo>
                                  <a:lnTo>
                                    <a:pt x="189" y="64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95" y="66"/>
                                  </a:lnTo>
                                  <a:lnTo>
                                    <a:pt x="199" y="68"/>
                                  </a:lnTo>
                                  <a:lnTo>
                                    <a:pt x="201" y="68"/>
                                  </a:lnTo>
                                  <a:lnTo>
                                    <a:pt x="204" y="70"/>
                                  </a:lnTo>
                                  <a:lnTo>
                                    <a:pt x="208" y="70"/>
                                  </a:lnTo>
                                  <a:lnTo>
                                    <a:pt x="210" y="70"/>
                                  </a:lnTo>
                                  <a:lnTo>
                                    <a:pt x="212" y="72"/>
                                  </a:lnTo>
                                  <a:lnTo>
                                    <a:pt x="212" y="72"/>
                                  </a:lnTo>
                                  <a:lnTo>
                                    <a:pt x="214" y="72"/>
                                  </a:lnTo>
                                  <a:lnTo>
                                    <a:pt x="216" y="74"/>
                                  </a:lnTo>
                                  <a:lnTo>
                                    <a:pt x="218" y="74"/>
                                  </a:lnTo>
                                  <a:lnTo>
                                    <a:pt x="220" y="74"/>
                                  </a:lnTo>
                                  <a:lnTo>
                                    <a:pt x="220" y="74"/>
                                  </a:lnTo>
                                  <a:lnTo>
                                    <a:pt x="220" y="76"/>
                                  </a:lnTo>
                                  <a:lnTo>
                                    <a:pt x="222" y="76"/>
                                  </a:lnTo>
                                  <a:lnTo>
                                    <a:pt x="224" y="56"/>
                                  </a:lnTo>
                                  <a:lnTo>
                                    <a:pt x="222" y="56"/>
                                  </a:lnTo>
                                  <a:lnTo>
                                    <a:pt x="222" y="54"/>
                                  </a:lnTo>
                                  <a:lnTo>
                                    <a:pt x="220" y="54"/>
                                  </a:lnTo>
                                  <a:lnTo>
                                    <a:pt x="218" y="52"/>
                                  </a:lnTo>
                                  <a:lnTo>
                                    <a:pt x="216" y="52"/>
                                  </a:lnTo>
                                  <a:lnTo>
                                    <a:pt x="214" y="50"/>
                                  </a:lnTo>
                                  <a:lnTo>
                                    <a:pt x="214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0" y="48"/>
                                  </a:lnTo>
                                  <a:lnTo>
                                    <a:pt x="208" y="48"/>
                                  </a:lnTo>
                                  <a:lnTo>
                                    <a:pt x="204" y="46"/>
                                  </a:lnTo>
                                  <a:lnTo>
                                    <a:pt x="201" y="44"/>
                                  </a:lnTo>
                                  <a:lnTo>
                                    <a:pt x="199" y="44"/>
                                  </a:lnTo>
                                  <a:lnTo>
                                    <a:pt x="195" y="42"/>
                                  </a:lnTo>
                                  <a:lnTo>
                                    <a:pt x="193" y="42"/>
                                  </a:lnTo>
                                  <a:lnTo>
                                    <a:pt x="191" y="40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185" y="38"/>
                                  </a:lnTo>
                                  <a:lnTo>
                                    <a:pt x="183" y="38"/>
                                  </a:lnTo>
                                  <a:lnTo>
                                    <a:pt x="181" y="38"/>
                                  </a:lnTo>
                                  <a:lnTo>
                                    <a:pt x="179" y="38"/>
                                  </a:lnTo>
                                  <a:lnTo>
                                    <a:pt x="177" y="36"/>
                                  </a:lnTo>
                                  <a:lnTo>
                                    <a:pt x="175" y="36"/>
                                  </a:lnTo>
                                  <a:lnTo>
                                    <a:pt x="173" y="36"/>
                                  </a:lnTo>
                                  <a:lnTo>
                                    <a:pt x="171" y="34"/>
                                  </a:lnTo>
                                  <a:lnTo>
                                    <a:pt x="167" y="34"/>
                                  </a:lnTo>
                                  <a:lnTo>
                                    <a:pt x="165" y="34"/>
                                  </a:lnTo>
                                  <a:lnTo>
                                    <a:pt x="161" y="32"/>
                                  </a:lnTo>
                                  <a:lnTo>
                                    <a:pt x="159" y="32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51" y="30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44" y="28"/>
                                  </a:lnTo>
                                  <a:lnTo>
                                    <a:pt x="140" y="28"/>
                                  </a:lnTo>
                                  <a:lnTo>
                                    <a:pt x="136" y="28"/>
                                  </a:lnTo>
                                  <a:lnTo>
                                    <a:pt x="134" y="26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22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6" y="22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590675" y="7470775"/>
                              <a:ext cx="106363" cy="273050"/>
                            </a:xfrm>
                            <a:custGeom>
                              <a:avLst/>
                              <a:gdLst>
                                <a:gd name="T0" fmla="*/ 41 w 67"/>
                                <a:gd name="T1" fmla="*/ 0 h 172"/>
                                <a:gd name="T2" fmla="*/ 41 w 67"/>
                                <a:gd name="T3" fmla="*/ 0 h 172"/>
                                <a:gd name="T4" fmla="*/ 43 w 67"/>
                                <a:gd name="T5" fmla="*/ 0 h 172"/>
                                <a:gd name="T6" fmla="*/ 45 w 67"/>
                                <a:gd name="T7" fmla="*/ 0 h 172"/>
                                <a:gd name="T8" fmla="*/ 47 w 67"/>
                                <a:gd name="T9" fmla="*/ 0 h 172"/>
                                <a:gd name="T10" fmla="*/ 49 w 67"/>
                                <a:gd name="T11" fmla="*/ 2 h 172"/>
                                <a:gd name="T12" fmla="*/ 51 w 67"/>
                                <a:gd name="T13" fmla="*/ 2 h 172"/>
                                <a:gd name="T14" fmla="*/ 53 w 67"/>
                                <a:gd name="T15" fmla="*/ 2 h 172"/>
                                <a:gd name="T16" fmla="*/ 55 w 67"/>
                                <a:gd name="T17" fmla="*/ 2 h 172"/>
                                <a:gd name="T18" fmla="*/ 57 w 67"/>
                                <a:gd name="T19" fmla="*/ 4 h 172"/>
                                <a:gd name="T20" fmla="*/ 59 w 67"/>
                                <a:gd name="T21" fmla="*/ 4 h 172"/>
                                <a:gd name="T22" fmla="*/ 61 w 67"/>
                                <a:gd name="T23" fmla="*/ 4 h 172"/>
                                <a:gd name="T24" fmla="*/ 63 w 67"/>
                                <a:gd name="T25" fmla="*/ 6 h 172"/>
                                <a:gd name="T26" fmla="*/ 65 w 67"/>
                                <a:gd name="T27" fmla="*/ 6 h 172"/>
                                <a:gd name="T28" fmla="*/ 65 w 67"/>
                                <a:gd name="T29" fmla="*/ 6 h 172"/>
                                <a:gd name="T30" fmla="*/ 67 w 67"/>
                                <a:gd name="T31" fmla="*/ 8 h 172"/>
                                <a:gd name="T32" fmla="*/ 67 w 67"/>
                                <a:gd name="T33" fmla="*/ 8 h 172"/>
                                <a:gd name="T34" fmla="*/ 65 w 67"/>
                                <a:gd name="T35" fmla="*/ 14 h 172"/>
                                <a:gd name="T36" fmla="*/ 59 w 67"/>
                                <a:gd name="T37" fmla="*/ 32 h 172"/>
                                <a:gd name="T38" fmla="*/ 55 w 67"/>
                                <a:gd name="T39" fmla="*/ 48 h 172"/>
                                <a:gd name="T40" fmla="*/ 51 w 67"/>
                                <a:gd name="T41" fmla="*/ 60 h 172"/>
                                <a:gd name="T42" fmla="*/ 49 w 67"/>
                                <a:gd name="T43" fmla="*/ 66 h 172"/>
                                <a:gd name="T44" fmla="*/ 47 w 67"/>
                                <a:gd name="T45" fmla="*/ 76 h 172"/>
                                <a:gd name="T46" fmla="*/ 43 w 67"/>
                                <a:gd name="T47" fmla="*/ 86 h 172"/>
                                <a:gd name="T48" fmla="*/ 41 w 67"/>
                                <a:gd name="T49" fmla="*/ 94 h 172"/>
                                <a:gd name="T50" fmla="*/ 39 w 67"/>
                                <a:gd name="T51" fmla="*/ 102 h 172"/>
                                <a:gd name="T52" fmla="*/ 36 w 67"/>
                                <a:gd name="T53" fmla="*/ 116 h 172"/>
                                <a:gd name="T54" fmla="*/ 32 w 67"/>
                                <a:gd name="T55" fmla="*/ 128 h 172"/>
                                <a:gd name="T56" fmla="*/ 30 w 67"/>
                                <a:gd name="T57" fmla="*/ 138 h 172"/>
                                <a:gd name="T58" fmla="*/ 28 w 67"/>
                                <a:gd name="T59" fmla="*/ 146 h 172"/>
                                <a:gd name="T60" fmla="*/ 24 w 67"/>
                                <a:gd name="T61" fmla="*/ 158 h 172"/>
                                <a:gd name="T62" fmla="*/ 22 w 67"/>
                                <a:gd name="T63" fmla="*/ 168 h 172"/>
                                <a:gd name="T64" fmla="*/ 20 w 67"/>
                                <a:gd name="T65" fmla="*/ 172 h 172"/>
                                <a:gd name="T66" fmla="*/ 0 w 67"/>
                                <a:gd name="T67" fmla="*/ 160 h 172"/>
                                <a:gd name="T68" fmla="*/ 0 w 67"/>
                                <a:gd name="T69" fmla="*/ 160 h 172"/>
                                <a:gd name="T70" fmla="*/ 0 w 67"/>
                                <a:gd name="T71" fmla="*/ 156 h 172"/>
                                <a:gd name="T72" fmla="*/ 0 w 67"/>
                                <a:gd name="T73" fmla="*/ 152 h 172"/>
                                <a:gd name="T74" fmla="*/ 2 w 67"/>
                                <a:gd name="T75" fmla="*/ 148 h 172"/>
                                <a:gd name="T76" fmla="*/ 4 w 67"/>
                                <a:gd name="T77" fmla="*/ 142 h 172"/>
                                <a:gd name="T78" fmla="*/ 8 w 67"/>
                                <a:gd name="T79" fmla="*/ 130 h 172"/>
                                <a:gd name="T80" fmla="*/ 14 w 67"/>
                                <a:gd name="T81" fmla="*/ 118 h 172"/>
                                <a:gd name="T82" fmla="*/ 16 w 67"/>
                                <a:gd name="T83" fmla="*/ 108 h 172"/>
                                <a:gd name="T84" fmla="*/ 18 w 67"/>
                                <a:gd name="T85" fmla="*/ 100 h 172"/>
                                <a:gd name="T86" fmla="*/ 20 w 67"/>
                                <a:gd name="T87" fmla="*/ 88 h 172"/>
                                <a:gd name="T88" fmla="*/ 22 w 67"/>
                                <a:gd name="T89" fmla="*/ 76 h 172"/>
                                <a:gd name="T90" fmla="*/ 26 w 67"/>
                                <a:gd name="T91" fmla="*/ 68 h 172"/>
                                <a:gd name="T92" fmla="*/ 28 w 67"/>
                                <a:gd name="T93" fmla="*/ 62 h 172"/>
                                <a:gd name="T94" fmla="*/ 30 w 67"/>
                                <a:gd name="T95" fmla="*/ 54 h 172"/>
                                <a:gd name="T96" fmla="*/ 32 w 67"/>
                                <a:gd name="T97" fmla="*/ 48 h 172"/>
                                <a:gd name="T98" fmla="*/ 34 w 67"/>
                                <a:gd name="T99" fmla="*/ 40 h 172"/>
                                <a:gd name="T100" fmla="*/ 36 w 67"/>
                                <a:gd name="T101" fmla="*/ 34 h 172"/>
                                <a:gd name="T102" fmla="*/ 38 w 67"/>
                                <a:gd name="T103" fmla="*/ 26 h 172"/>
                                <a:gd name="T104" fmla="*/ 38 w 67"/>
                                <a:gd name="T105" fmla="*/ 20 h 172"/>
                                <a:gd name="T106" fmla="*/ 38 w 67"/>
                                <a:gd name="T107" fmla="*/ 18 h 172"/>
                                <a:gd name="T108" fmla="*/ 41 w 67"/>
                                <a:gd name="T109" fmla="*/ 0 h 172"/>
                                <a:gd name="T110" fmla="*/ 41 w 67"/>
                                <a:gd name="T111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67" h="172">
                                  <a:moveTo>
                                    <a:pt x="41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49" y="66"/>
                                  </a:lnTo>
                                  <a:lnTo>
                                    <a:pt x="47" y="7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39" y="102"/>
                                  </a:lnTo>
                                  <a:lnTo>
                                    <a:pt x="36" y="116"/>
                                  </a:lnTo>
                                  <a:lnTo>
                                    <a:pt x="32" y="128"/>
                                  </a:lnTo>
                                  <a:lnTo>
                                    <a:pt x="30" y="138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4" y="158"/>
                                  </a:lnTo>
                                  <a:lnTo>
                                    <a:pt x="22" y="168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4" y="142"/>
                                  </a:lnTo>
                                  <a:lnTo>
                                    <a:pt x="8" y="130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6" y="108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463675" y="7451725"/>
                              <a:ext cx="96838" cy="238125"/>
                            </a:xfrm>
                            <a:custGeom>
                              <a:avLst/>
                              <a:gdLst>
                                <a:gd name="T0" fmla="*/ 43 w 61"/>
                                <a:gd name="T1" fmla="*/ 0 h 150"/>
                                <a:gd name="T2" fmla="*/ 41 w 61"/>
                                <a:gd name="T3" fmla="*/ 4 h 150"/>
                                <a:gd name="T4" fmla="*/ 37 w 61"/>
                                <a:gd name="T5" fmla="*/ 12 h 150"/>
                                <a:gd name="T6" fmla="*/ 35 w 61"/>
                                <a:gd name="T7" fmla="*/ 22 h 150"/>
                                <a:gd name="T8" fmla="*/ 31 w 61"/>
                                <a:gd name="T9" fmla="*/ 30 h 150"/>
                                <a:gd name="T10" fmla="*/ 29 w 61"/>
                                <a:gd name="T11" fmla="*/ 38 h 150"/>
                                <a:gd name="T12" fmla="*/ 27 w 61"/>
                                <a:gd name="T13" fmla="*/ 44 h 150"/>
                                <a:gd name="T14" fmla="*/ 27 w 61"/>
                                <a:gd name="T15" fmla="*/ 52 h 150"/>
                                <a:gd name="T16" fmla="*/ 25 w 61"/>
                                <a:gd name="T17" fmla="*/ 60 h 150"/>
                                <a:gd name="T18" fmla="*/ 21 w 61"/>
                                <a:gd name="T19" fmla="*/ 68 h 150"/>
                                <a:gd name="T20" fmla="*/ 19 w 61"/>
                                <a:gd name="T21" fmla="*/ 76 h 150"/>
                                <a:gd name="T22" fmla="*/ 17 w 61"/>
                                <a:gd name="T23" fmla="*/ 84 h 150"/>
                                <a:gd name="T24" fmla="*/ 15 w 61"/>
                                <a:gd name="T25" fmla="*/ 94 h 150"/>
                                <a:gd name="T26" fmla="*/ 13 w 61"/>
                                <a:gd name="T27" fmla="*/ 102 h 150"/>
                                <a:gd name="T28" fmla="*/ 11 w 61"/>
                                <a:gd name="T29" fmla="*/ 110 h 150"/>
                                <a:gd name="T30" fmla="*/ 11 w 61"/>
                                <a:gd name="T31" fmla="*/ 116 h 150"/>
                                <a:gd name="T32" fmla="*/ 9 w 61"/>
                                <a:gd name="T33" fmla="*/ 122 h 150"/>
                                <a:gd name="T34" fmla="*/ 6 w 61"/>
                                <a:gd name="T35" fmla="*/ 128 h 150"/>
                                <a:gd name="T36" fmla="*/ 4 w 61"/>
                                <a:gd name="T37" fmla="*/ 136 h 150"/>
                                <a:gd name="T38" fmla="*/ 2 w 61"/>
                                <a:gd name="T39" fmla="*/ 142 h 150"/>
                                <a:gd name="T40" fmla="*/ 0 w 61"/>
                                <a:gd name="T41" fmla="*/ 144 h 150"/>
                                <a:gd name="T42" fmla="*/ 19 w 61"/>
                                <a:gd name="T43" fmla="*/ 150 h 150"/>
                                <a:gd name="T44" fmla="*/ 19 w 61"/>
                                <a:gd name="T45" fmla="*/ 148 h 150"/>
                                <a:gd name="T46" fmla="*/ 21 w 61"/>
                                <a:gd name="T47" fmla="*/ 142 h 150"/>
                                <a:gd name="T48" fmla="*/ 23 w 61"/>
                                <a:gd name="T49" fmla="*/ 134 h 150"/>
                                <a:gd name="T50" fmla="*/ 25 w 61"/>
                                <a:gd name="T51" fmla="*/ 124 h 150"/>
                                <a:gd name="T52" fmla="*/ 29 w 61"/>
                                <a:gd name="T53" fmla="*/ 114 h 150"/>
                                <a:gd name="T54" fmla="*/ 33 w 61"/>
                                <a:gd name="T55" fmla="*/ 104 h 150"/>
                                <a:gd name="T56" fmla="*/ 35 w 61"/>
                                <a:gd name="T57" fmla="*/ 90 h 150"/>
                                <a:gd name="T58" fmla="*/ 39 w 61"/>
                                <a:gd name="T59" fmla="*/ 80 h 150"/>
                                <a:gd name="T60" fmla="*/ 41 w 61"/>
                                <a:gd name="T61" fmla="*/ 68 h 150"/>
                                <a:gd name="T62" fmla="*/ 43 w 61"/>
                                <a:gd name="T63" fmla="*/ 58 h 150"/>
                                <a:gd name="T64" fmla="*/ 45 w 61"/>
                                <a:gd name="T65" fmla="*/ 48 h 150"/>
                                <a:gd name="T66" fmla="*/ 49 w 61"/>
                                <a:gd name="T67" fmla="*/ 36 h 150"/>
                                <a:gd name="T68" fmla="*/ 53 w 61"/>
                                <a:gd name="T69" fmla="*/ 26 h 150"/>
                                <a:gd name="T70" fmla="*/ 57 w 61"/>
                                <a:gd name="T71" fmla="*/ 14 h 150"/>
                                <a:gd name="T72" fmla="*/ 59 w 61"/>
                                <a:gd name="T73" fmla="*/ 6 h 150"/>
                                <a:gd name="T74" fmla="*/ 61 w 61"/>
                                <a:gd name="T75" fmla="*/ 2 h 150"/>
                                <a:gd name="T76" fmla="*/ 43 w 61"/>
                                <a:gd name="T77" fmla="*/ 0 h 150"/>
                                <a:gd name="T78" fmla="*/ 43 w 61"/>
                                <a:gd name="T79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61" h="150">
                                  <a:moveTo>
                                    <a:pt x="43" y="0"/>
                                  </a:moveTo>
                                  <a:lnTo>
                                    <a:pt x="41" y="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11" y="110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9" y="122"/>
                                  </a:lnTo>
                                  <a:lnTo>
                                    <a:pt x="6" y="128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9" y="150"/>
                                  </a:lnTo>
                                  <a:lnTo>
                                    <a:pt x="19" y="148"/>
                                  </a:lnTo>
                                  <a:lnTo>
                                    <a:pt x="21" y="142"/>
                                  </a:lnTo>
                                  <a:lnTo>
                                    <a:pt x="23" y="134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9" y="80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1384300" y="7515225"/>
                              <a:ext cx="263525" cy="98425"/>
                            </a:xfrm>
                            <a:custGeom>
                              <a:avLst/>
                              <a:gdLst>
                                <a:gd name="T0" fmla="*/ 6 w 166"/>
                                <a:gd name="T1" fmla="*/ 10 h 62"/>
                                <a:gd name="T2" fmla="*/ 0 w 166"/>
                                <a:gd name="T3" fmla="*/ 24 h 62"/>
                                <a:gd name="T4" fmla="*/ 2 w 166"/>
                                <a:gd name="T5" fmla="*/ 26 h 62"/>
                                <a:gd name="T6" fmla="*/ 6 w 166"/>
                                <a:gd name="T7" fmla="*/ 28 h 62"/>
                                <a:gd name="T8" fmla="*/ 12 w 166"/>
                                <a:gd name="T9" fmla="*/ 28 h 62"/>
                                <a:gd name="T10" fmla="*/ 20 w 166"/>
                                <a:gd name="T11" fmla="*/ 30 h 62"/>
                                <a:gd name="T12" fmla="*/ 28 w 166"/>
                                <a:gd name="T13" fmla="*/ 30 h 62"/>
                                <a:gd name="T14" fmla="*/ 36 w 166"/>
                                <a:gd name="T15" fmla="*/ 32 h 62"/>
                                <a:gd name="T16" fmla="*/ 44 w 166"/>
                                <a:gd name="T17" fmla="*/ 34 h 62"/>
                                <a:gd name="T18" fmla="*/ 48 w 166"/>
                                <a:gd name="T19" fmla="*/ 34 h 62"/>
                                <a:gd name="T20" fmla="*/ 52 w 166"/>
                                <a:gd name="T21" fmla="*/ 36 h 62"/>
                                <a:gd name="T22" fmla="*/ 59 w 166"/>
                                <a:gd name="T23" fmla="*/ 38 h 62"/>
                                <a:gd name="T24" fmla="*/ 65 w 166"/>
                                <a:gd name="T25" fmla="*/ 38 h 62"/>
                                <a:gd name="T26" fmla="*/ 73 w 166"/>
                                <a:gd name="T27" fmla="*/ 40 h 62"/>
                                <a:gd name="T28" fmla="*/ 79 w 166"/>
                                <a:gd name="T29" fmla="*/ 44 h 62"/>
                                <a:gd name="T30" fmla="*/ 87 w 166"/>
                                <a:gd name="T31" fmla="*/ 46 h 62"/>
                                <a:gd name="T32" fmla="*/ 93 w 166"/>
                                <a:gd name="T33" fmla="*/ 46 h 62"/>
                                <a:gd name="T34" fmla="*/ 99 w 166"/>
                                <a:gd name="T35" fmla="*/ 48 h 62"/>
                                <a:gd name="T36" fmla="*/ 107 w 166"/>
                                <a:gd name="T37" fmla="*/ 50 h 62"/>
                                <a:gd name="T38" fmla="*/ 113 w 166"/>
                                <a:gd name="T39" fmla="*/ 50 h 62"/>
                                <a:gd name="T40" fmla="*/ 118 w 166"/>
                                <a:gd name="T41" fmla="*/ 52 h 62"/>
                                <a:gd name="T42" fmla="*/ 124 w 166"/>
                                <a:gd name="T43" fmla="*/ 54 h 62"/>
                                <a:gd name="T44" fmla="*/ 130 w 166"/>
                                <a:gd name="T45" fmla="*/ 54 h 62"/>
                                <a:gd name="T46" fmla="*/ 138 w 166"/>
                                <a:gd name="T47" fmla="*/ 56 h 62"/>
                                <a:gd name="T48" fmla="*/ 142 w 166"/>
                                <a:gd name="T49" fmla="*/ 58 h 62"/>
                                <a:gd name="T50" fmla="*/ 148 w 166"/>
                                <a:gd name="T51" fmla="*/ 60 h 62"/>
                                <a:gd name="T52" fmla="*/ 156 w 166"/>
                                <a:gd name="T53" fmla="*/ 62 h 62"/>
                                <a:gd name="T54" fmla="*/ 160 w 166"/>
                                <a:gd name="T55" fmla="*/ 62 h 62"/>
                                <a:gd name="T56" fmla="*/ 166 w 166"/>
                                <a:gd name="T57" fmla="*/ 40 h 62"/>
                                <a:gd name="T58" fmla="*/ 162 w 166"/>
                                <a:gd name="T59" fmla="*/ 40 h 62"/>
                                <a:gd name="T60" fmla="*/ 156 w 166"/>
                                <a:gd name="T61" fmla="*/ 40 h 62"/>
                                <a:gd name="T62" fmla="*/ 148 w 166"/>
                                <a:gd name="T63" fmla="*/ 38 h 62"/>
                                <a:gd name="T64" fmla="*/ 144 w 166"/>
                                <a:gd name="T65" fmla="*/ 36 h 62"/>
                                <a:gd name="T66" fmla="*/ 138 w 166"/>
                                <a:gd name="T67" fmla="*/ 36 h 62"/>
                                <a:gd name="T68" fmla="*/ 132 w 166"/>
                                <a:gd name="T69" fmla="*/ 36 h 62"/>
                                <a:gd name="T70" fmla="*/ 126 w 166"/>
                                <a:gd name="T71" fmla="*/ 34 h 62"/>
                                <a:gd name="T72" fmla="*/ 118 w 166"/>
                                <a:gd name="T73" fmla="*/ 32 h 62"/>
                                <a:gd name="T74" fmla="*/ 113 w 166"/>
                                <a:gd name="T75" fmla="*/ 30 h 62"/>
                                <a:gd name="T76" fmla="*/ 107 w 166"/>
                                <a:gd name="T77" fmla="*/ 30 h 62"/>
                                <a:gd name="T78" fmla="*/ 101 w 166"/>
                                <a:gd name="T79" fmla="*/ 28 h 62"/>
                                <a:gd name="T80" fmla="*/ 95 w 166"/>
                                <a:gd name="T81" fmla="*/ 26 h 62"/>
                                <a:gd name="T82" fmla="*/ 87 w 166"/>
                                <a:gd name="T83" fmla="*/ 24 h 62"/>
                                <a:gd name="T84" fmla="*/ 81 w 166"/>
                                <a:gd name="T85" fmla="*/ 22 h 62"/>
                                <a:gd name="T86" fmla="*/ 75 w 166"/>
                                <a:gd name="T87" fmla="*/ 20 h 62"/>
                                <a:gd name="T88" fmla="*/ 69 w 166"/>
                                <a:gd name="T89" fmla="*/ 20 h 62"/>
                                <a:gd name="T90" fmla="*/ 65 w 166"/>
                                <a:gd name="T91" fmla="*/ 18 h 62"/>
                                <a:gd name="T92" fmla="*/ 59 w 166"/>
                                <a:gd name="T93" fmla="*/ 16 h 62"/>
                                <a:gd name="T94" fmla="*/ 48 w 166"/>
                                <a:gd name="T95" fmla="*/ 14 h 62"/>
                                <a:gd name="T96" fmla="*/ 38 w 166"/>
                                <a:gd name="T97" fmla="*/ 12 h 62"/>
                                <a:gd name="T98" fmla="*/ 28 w 166"/>
                                <a:gd name="T99" fmla="*/ 8 h 62"/>
                                <a:gd name="T100" fmla="*/ 20 w 166"/>
                                <a:gd name="T101" fmla="*/ 6 h 62"/>
                                <a:gd name="T102" fmla="*/ 10 w 166"/>
                                <a:gd name="T103" fmla="*/ 2 h 62"/>
                                <a:gd name="T104" fmla="*/ 8 w 166"/>
                                <a:gd name="T105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66" h="62">
                                  <a:moveTo>
                                    <a:pt x="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1" y="38"/>
                                  </a:lnTo>
                                  <a:lnTo>
                                    <a:pt x="63" y="38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71" y="40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79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89" y="46"/>
                                  </a:lnTo>
                                  <a:lnTo>
                                    <a:pt x="91" y="46"/>
                                  </a:lnTo>
                                  <a:lnTo>
                                    <a:pt x="93" y="46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105" y="50"/>
                                  </a:lnTo>
                                  <a:lnTo>
                                    <a:pt x="107" y="50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13" y="50"/>
                                  </a:lnTo>
                                  <a:lnTo>
                                    <a:pt x="114" y="52"/>
                                  </a:lnTo>
                                  <a:lnTo>
                                    <a:pt x="116" y="52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20" y="52"/>
                                  </a:lnTo>
                                  <a:lnTo>
                                    <a:pt x="122" y="52"/>
                                  </a:lnTo>
                                  <a:lnTo>
                                    <a:pt x="124" y="54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28" y="54"/>
                                  </a:lnTo>
                                  <a:lnTo>
                                    <a:pt x="130" y="54"/>
                                  </a:lnTo>
                                  <a:lnTo>
                                    <a:pt x="134" y="54"/>
                                  </a:lnTo>
                                  <a:lnTo>
                                    <a:pt x="136" y="54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40" y="56"/>
                                  </a:lnTo>
                                  <a:lnTo>
                                    <a:pt x="140" y="56"/>
                                  </a:lnTo>
                                  <a:lnTo>
                                    <a:pt x="142" y="58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6" y="58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54" y="62"/>
                                  </a:lnTo>
                                  <a:lnTo>
                                    <a:pt x="156" y="62"/>
                                  </a:lnTo>
                                  <a:lnTo>
                                    <a:pt x="158" y="62"/>
                                  </a:lnTo>
                                  <a:lnTo>
                                    <a:pt x="160" y="62"/>
                                  </a:lnTo>
                                  <a:lnTo>
                                    <a:pt x="160" y="62"/>
                                  </a:lnTo>
                                  <a:lnTo>
                                    <a:pt x="160" y="62"/>
                                  </a:lnTo>
                                  <a:lnTo>
                                    <a:pt x="166" y="40"/>
                                  </a:lnTo>
                                  <a:lnTo>
                                    <a:pt x="166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60" y="40"/>
                                  </a:lnTo>
                                  <a:lnTo>
                                    <a:pt x="158" y="40"/>
                                  </a:lnTo>
                                  <a:lnTo>
                                    <a:pt x="156" y="40"/>
                                  </a:lnTo>
                                  <a:lnTo>
                                    <a:pt x="152" y="3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8" y="38"/>
                                  </a:lnTo>
                                  <a:lnTo>
                                    <a:pt x="146" y="38"/>
                                  </a:lnTo>
                                  <a:lnTo>
                                    <a:pt x="144" y="38"/>
                                  </a:lnTo>
                                  <a:lnTo>
                                    <a:pt x="144" y="36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40" y="36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130" y="36"/>
                                  </a:lnTo>
                                  <a:lnTo>
                                    <a:pt x="128" y="34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122" y="34"/>
                                  </a:lnTo>
                                  <a:lnTo>
                                    <a:pt x="118" y="32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13" y="30"/>
                                  </a:lnTo>
                                  <a:lnTo>
                                    <a:pt x="111" y="30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93" y="26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5" y="22"/>
                                  </a:lnTo>
                                  <a:lnTo>
                                    <a:pt x="83" y="22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1487488" y="7343775"/>
                              <a:ext cx="84138" cy="111125"/>
                            </a:xfrm>
                            <a:custGeom>
                              <a:avLst/>
                              <a:gdLst>
                                <a:gd name="T0" fmla="*/ 46 w 53"/>
                                <a:gd name="T1" fmla="*/ 66 h 70"/>
                                <a:gd name="T2" fmla="*/ 49 w 53"/>
                                <a:gd name="T3" fmla="*/ 54 h 70"/>
                                <a:gd name="T4" fmla="*/ 51 w 53"/>
                                <a:gd name="T5" fmla="*/ 44 h 70"/>
                                <a:gd name="T6" fmla="*/ 53 w 53"/>
                                <a:gd name="T7" fmla="*/ 40 h 70"/>
                                <a:gd name="T8" fmla="*/ 53 w 53"/>
                                <a:gd name="T9" fmla="*/ 34 h 70"/>
                                <a:gd name="T10" fmla="*/ 53 w 53"/>
                                <a:gd name="T11" fmla="*/ 28 h 70"/>
                                <a:gd name="T12" fmla="*/ 49 w 53"/>
                                <a:gd name="T13" fmla="*/ 22 h 70"/>
                                <a:gd name="T14" fmla="*/ 44 w 53"/>
                                <a:gd name="T15" fmla="*/ 16 h 70"/>
                                <a:gd name="T16" fmla="*/ 40 w 53"/>
                                <a:gd name="T17" fmla="*/ 10 h 70"/>
                                <a:gd name="T18" fmla="*/ 34 w 53"/>
                                <a:gd name="T19" fmla="*/ 4 h 70"/>
                                <a:gd name="T20" fmla="*/ 28 w 53"/>
                                <a:gd name="T21" fmla="*/ 2 h 70"/>
                                <a:gd name="T22" fmla="*/ 22 w 53"/>
                                <a:gd name="T23" fmla="*/ 0 h 70"/>
                                <a:gd name="T24" fmla="*/ 20 w 53"/>
                                <a:gd name="T25" fmla="*/ 2 h 70"/>
                                <a:gd name="T26" fmla="*/ 16 w 53"/>
                                <a:gd name="T27" fmla="*/ 2 h 70"/>
                                <a:gd name="T28" fmla="*/ 12 w 53"/>
                                <a:gd name="T29" fmla="*/ 4 h 70"/>
                                <a:gd name="T30" fmla="*/ 8 w 53"/>
                                <a:gd name="T31" fmla="*/ 8 h 70"/>
                                <a:gd name="T32" fmla="*/ 6 w 53"/>
                                <a:gd name="T33" fmla="*/ 10 h 70"/>
                                <a:gd name="T34" fmla="*/ 4 w 53"/>
                                <a:gd name="T35" fmla="*/ 14 h 70"/>
                                <a:gd name="T36" fmla="*/ 2 w 53"/>
                                <a:gd name="T37" fmla="*/ 18 h 70"/>
                                <a:gd name="T38" fmla="*/ 2 w 53"/>
                                <a:gd name="T39" fmla="*/ 24 h 70"/>
                                <a:gd name="T40" fmla="*/ 0 w 53"/>
                                <a:gd name="T41" fmla="*/ 28 h 70"/>
                                <a:gd name="T42" fmla="*/ 2 w 53"/>
                                <a:gd name="T43" fmla="*/ 32 h 70"/>
                                <a:gd name="T44" fmla="*/ 4 w 53"/>
                                <a:gd name="T45" fmla="*/ 38 h 70"/>
                                <a:gd name="T46" fmla="*/ 8 w 53"/>
                                <a:gd name="T47" fmla="*/ 46 h 70"/>
                                <a:gd name="T48" fmla="*/ 12 w 53"/>
                                <a:gd name="T49" fmla="*/ 54 h 70"/>
                                <a:gd name="T50" fmla="*/ 14 w 53"/>
                                <a:gd name="T51" fmla="*/ 58 h 70"/>
                                <a:gd name="T52" fmla="*/ 16 w 53"/>
                                <a:gd name="T53" fmla="*/ 60 h 70"/>
                                <a:gd name="T54" fmla="*/ 24 w 53"/>
                                <a:gd name="T55" fmla="*/ 62 h 70"/>
                                <a:gd name="T56" fmla="*/ 32 w 53"/>
                                <a:gd name="T57" fmla="*/ 66 h 70"/>
                                <a:gd name="T58" fmla="*/ 40 w 53"/>
                                <a:gd name="T59" fmla="*/ 68 h 70"/>
                                <a:gd name="T60" fmla="*/ 40 w 53"/>
                                <a:gd name="T61" fmla="*/ 66 h 70"/>
                                <a:gd name="T62" fmla="*/ 36 w 53"/>
                                <a:gd name="T63" fmla="*/ 62 h 70"/>
                                <a:gd name="T64" fmla="*/ 30 w 53"/>
                                <a:gd name="T65" fmla="*/ 56 h 70"/>
                                <a:gd name="T66" fmla="*/ 24 w 53"/>
                                <a:gd name="T67" fmla="*/ 48 h 70"/>
                                <a:gd name="T68" fmla="*/ 22 w 53"/>
                                <a:gd name="T69" fmla="*/ 42 h 70"/>
                                <a:gd name="T70" fmla="*/ 18 w 53"/>
                                <a:gd name="T71" fmla="*/ 38 h 70"/>
                                <a:gd name="T72" fmla="*/ 18 w 53"/>
                                <a:gd name="T73" fmla="*/ 34 h 70"/>
                                <a:gd name="T74" fmla="*/ 18 w 53"/>
                                <a:gd name="T75" fmla="*/ 30 h 70"/>
                                <a:gd name="T76" fmla="*/ 20 w 53"/>
                                <a:gd name="T77" fmla="*/ 28 h 70"/>
                                <a:gd name="T78" fmla="*/ 22 w 53"/>
                                <a:gd name="T79" fmla="*/ 26 h 70"/>
                                <a:gd name="T80" fmla="*/ 24 w 53"/>
                                <a:gd name="T81" fmla="*/ 24 h 70"/>
                                <a:gd name="T82" fmla="*/ 28 w 53"/>
                                <a:gd name="T83" fmla="*/ 24 h 70"/>
                                <a:gd name="T84" fmla="*/ 32 w 53"/>
                                <a:gd name="T85" fmla="*/ 28 h 70"/>
                                <a:gd name="T86" fmla="*/ 34 w 53"/>
                                <a:gd name="T87" fmla="*/ 32 h 70"/>
                                <a:gd name="T88" fmla="*/ 36 w 53"/>
                                <a:gd name="T89" fmla="*/ 34 h 70"/>
                                <a:gd name="T90" fmla="*/ 38 w 53"/>
                                <a:gd name="T91" fmla="*/ 36 h 70"/>
                                <a:gd name="T92" fmla="*/ 38 w 53"/>
                                <a:gd name="T93" fmla="*/ 42 h 70"/>
                                <a:gd name="T94" fmla="*/ 38 w 53"/>
                                <a:gd name="T95" fmla="*/ 52 h 70"/>
                                <a:gd name="T96" fmla="*/ 36 w 53"/>
                                <a:gd name="T97" fmla="*/ 62 h 70"/>
                                <a:gd name="T98" fmla="*/ 36 w 53"/>
                                <a:gd name="T99" fmla="*/ 68 h 70"/>
                                <a:gd name="T100" fmla="*/ 44 w 53"/>
                                <a:gd name="T101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3" h="70">
                                  <a:moveTo>
                                    <a:pt x="44" y="70"/>
                                  </a:moveTo>
                                  <a:lnTo>
                                    <a:pt x="46" y="66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49" y="54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49" y="22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38" y="64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36" y="68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4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1547813" y="7375525"/>
                              <a:ext cx="117475" cy="85725"/>
                            </a:xfrm>
                            <a:custGeom>
                              <a:avLst/>
                              <a:gdLst>
                                <a:gd name="T0" fmla="*/ 2 w 74"/>
                                <a:gd name="T1" fmla="*/ 48 h 54"/>
                                <a:gd name="T2" fmla="*/ 6 w 74"/>
                                <a:gd name="T3" fmla="*/ 50 h 54"/>
                                <a:gd name="T4" fmla="*/ 10 w 74"/>
                                <a:gd name="T5" fmla="*/ 52 h 54"/>
                                <a:gd name="T6" fmla="*/ 15 w 74"/>
                                <a:gd name="T7" fmla="*/ 54 h 54"/>
                                <a:gd name="T8" fmla="*/ 19 w 74"/>
                                <a:gd name="T9" fmla="*/ 54 h 54"/>
                                <a:gd name="T10" fmla="*/ 25 w 74"/>
                                <a:gd name="T11" fmla="*/ 52 h 54"/>
                                <a:gd name="T12" fmla="*/ 29 w 74"/>
                                <a:gd name="T13" fmla="*/ 50 h 54"/>
                                <a:gd name="T14" fmla="*/ 33 w 74"/>
                                <a:gd name="T15" fmla="*/ 50 h 54"/>
                                <a:gd name="T16" fmla="*/ 37 w 74"/>
                                <a:gd name="T17" fmla="*/ 50 h 54"/>
                                <a:gd name="T18" fmla="*/ 41 w 74"/>
                                <a:gd name="T19" fmla="*/ 48 h 54"/>
                                <a:gd name="T20" fmla="*/ 47 w 74"/>
                                <a:gd name="T21" fmla="*/ 48 h 54"/>
                                <a:gd name="T22" fmla="*/ 51 w 74"/>
                                <a:gd name="T23" fmla="*/ 46 h 54"/>
                                <a:gd name="T24" fmla="*/ 55 w 74"/>
                                <a:gd name="T25" fmla="*/ 44 h 54"/>
                                <a:gd name="T26" fmla="*/ 59 w 74"/>
                                <a:gd name="T27" fmla="*/ 38 h 54"/>
                                <a:gd name="T28" fmla="*/ 65 w 74"/>
                                <a:gd name="T29" fmla="*/ 32 h 54"/>
                                <a:gd name="T30" fmla="*/ 68 w 74"/>
                                <a:gd name="T31" fmla="*/ 28 h 54"/>
                                <a:gd name="T32" fmla="*/ 70 w 74"/>
                                <a:gd name="T33" fmla="*/ 24 h 54"/>
                                <a:gd name="T34" fmla="*/ 72 w 74"/>
                                <a:gd name="T35" fmla="*/ 22 h 54"/>
                                <a:gd name="T36" fmla="*/ 74 w 74"/>
                                <a:gd name="T37" fmla="*/ 20 h 54"/>
                                <a:gd name="T38" fmla="*/ 74 w 74"/>
                                <a:gd name="T39" fmla="*/ 16 h 54"/>
                                <a:gd name="T40" fmla="*/ 72 w 74"/>
                                <a:gd name="T41" fmla="*/ 12 h 54"/>
                                <a:gd name="T42" fmla="*/ 66 w 74"/>
                                <a:gd name="T43" fmla="*/ 8 h 54"/>
                                <a:gd name="T44" fmla="*/ 63 w 74"/>
                                <a:gd name="T45" fmla="*/ 6 h 54"/>
                                <a:gd name="T46" fmla="*/ 57 w 74"/>
                                <a:gd name="T47" fmla="*/ 2 h 54"/>
                                <a:gd name="T48" fmla="*/ 53 w 74"/>
                                <a:gd name="T49" fmla="*/ 0 h 54"/>
                                <a:gd name="T50" fmla="*/ 47 w 74"/>
                                <a:gd name="T51" fmla="*/ 0 h 54"/>
                                <a:gd name="T52" fmla="*/ 39 w 74"/>
                                <a:gd name="T53" fmla="*/ 0 h 54"/>
                                <a:gd name="T54" fmla="*/ 35 w 74"/>
                                <a:gd name="T55" fmla="*/ 0 h 54"/>
                                <a:gd name="T56" fmla="*/ 31 w 74"/>
                                <a:gd name="T57" fmla="*/ 2 h 54"/>
                                <a:gd name="T58" fmla="*/ 25 w 74"/>
                                <a:gd name="T59" fmla="*/ 2 h 54"/>
                                <a:gd name="T60" fmla="*/ 21 w 74"/>
                                <a:gd name="T61" fmla="*/ 4 h 54"/>
                                <a:gd name="T62" fmla="*/ 17 w 74"/>
                                <a:gd name="T63" fmla="*/ 6 h 54"/>
                                <a:gd name="T64" fmla="*/ 13 w 74"/>
                                <a:gd name="T65" fmla="*/ 10 h 54"/>
                                <a:gd name="T66" fmla="*/ 6 w 74"/>
                                <a:gd name="T67" fmla="*/ 22 h 54"/>
                                <a:gd name="T68" fmla="*/ 4 w 74"/>
                                <a:gd name="T69" fmla="*/ 32 h 54"/>
                                <a:gd name="T70" fmla="*/ 0 w 74"/>
                                <a:gd name="T71" fmla="*/ 46 h 54"/>
                                <a:gd name="T72" fmla="*/ 6 w 74"/>
                                <a:gd name="T73" fmla="*/ 40 h 54"/>
                                <a:gd name="T74" fmla="*/ 11 w 74"/>
                                <a:gd name="T75" fmla="*/ 34 h 54"/>
                                <a:gd name="T76" fmla="*/ 15 w 74"/>
                                <a:gd name="T77" fmla="*/ 28 h 54"/>
                                <a:gd name="T78" fmla="*/ 17 w 74"/>
                                <a:gd name="T79" fmla="*/ 26 h 54"/>
                                <a:gd name="T80" fmla="*/ 21 w 74"/>
                                <a:gd name="T81" fmla="*/ 22 h 54"/>
                                <a:gd name="T82" fmla="*/ 25 w 74"/>
                                <a:gd name="T83" fmla="*/ 20 h 54"/>
                                <a:gd name="T84" fmla="*/ 29 w 74"/>
                                <a:gd name="T85" fmla="*/ 16 h 54"/>
                                <a:gd name="T86" fmla="*/ 33 w 74"/>
                                <a:gd name="T87" fmla="*/ 16 h 54"/>
                                <a:gd name="T88" fmla="*/ 39 w 74"/>
                                <a:gd name="T89" fmla="*/ 14 h 54"/>
                                <a:gd name="T90" fmla="*/ 45 w 74"/>
                                <a:gd name="T91" fmla="*/ 16 h 54"/>
                                <a:gd name="T92" fmla="*/ 49 w 74"/>
                                <a:gd name="T93" fmla="*/ 18 h 54"/>
                                <a:gd name="T94" fmla="*/ 51 w 74"/>
                                <a:gd name="T95" fmla="*/ 22 h 54"/>
                                <a:gd name="T96" fmla="*/ 51 w 74"/>
                                <a:gd name="T97" fmla="*/ 24 h 54"/>
                                <a:gd name="T98" fmla="*/ 49 w 74"/>
                                <a:gd name="T99" fmla="*/ 26 h 54"/>
                                <a:gd name="T100" fmla="*/ 45 w 74"/>
                                <a:gd name="T101" fmla="*/ 28 h 54"/>
                                <a:gd name="T102" fmla="*/ 41 w 74"/>
                                <a:gd name="T103" fmla="*/ 30 h 54"/>
                                <a:gd name="T104" fmla="*/ 37 w 74"/>
                                <a:gd name="T105" fmla="*/ 32 h 54"/>
                                <a:gd name="T106" fmla="*/ 33 w 74"/>
                                <a:gd name="T107" fmla="*/ 36 h 54"/>
                                <a:gd name="T108" fmla="*/ 29 w 74"/>
                                <a:gd name="T109" fmla="*/ 36 h 54"/>
                                <a:gd name="T110" fmla="*/ 25 w 74"/>
                                <a:gd name="T111" fmla="*/ 38 h 54"/>
                                <a:gd name="T112" fmla="*/ 19 w 74"/>
                                <a:gd name="T113" fmla="*/ 38 h 54"/>
                                <a:gd name="T114" fmla="*/ 13 w 74"/>
                                <a:gd name="T115" fmla="*/ 40 h 54"/>
                                <a:gd name="T116" fmla="*/ 10 w 74"/>
                                <a:gd name="T117" fmla="*/ 40 h 54"/>
                                <a:gd name="T118" fmla="*/ 8 w 74"/>
                                <a:gd name="T119" fmla="*/ 44 h 54"/>
                                <a:gd name="T120" fmla="*/ 2 w 74"/>
                                <a:gd name="T121" fmla="*/ 48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74" h="54">
                                  <a:moveTo>
                                    <a:pt x="2" y="48"/>
                                  </a:moveTo>
                                  <a:lnTo>
                                    <a:pt x="2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1450975" y="7451725"/>
                              <a:ext cx="80963" cy="50800"/>
                            </a:xfrm>
                            <a:custGeom>
                              <a:avLst/>
                              <a:gdLst>
                                <a:gd name="T0" fmla="*/ 51 w 51"/>
                                <a:gd name="T1" fmla="*/ 6 h 32"/>
                                <a:gd name="T2" fmla="*/ 49 w 51"/>
                                <a:gd name="T3" fmla="*/ 6 h 32"/>
                                <a:gd name="T4" fmla="*/ 47 w 51"/>
                                <a:gd name="T5" fmla="*/ 6 h 32"/>
                                <a:gd name="T6" fmla="*/ 47 w 51"/>
                                <a:gd name="T7" fmla="*/ 8 h 32"/>
                                <a:gd name="T8" fmla="*/ 45 w 51"/>
                                <a:gd name="T9" fmla="*/ 8 h 32"/>
                                <a:gd name="T10" fmla="*/ 43 w 51"/>
                                <a:gd name="T11" fmla="*/ 10 h 32"/>
                                <a:gd name="T12" fmla="*/ 41 w 51"/>
                                <a:gd name="T13" fmla="*/ 12 h 32"/>
                                <a:gd name="T14" fmla="*/ 39 w 51"/>
                                <a:gd name="T15" fmla="*/ 14 h 32"/>
                                <a:gd name="T16" fmla="*/ 35 w 51"/>
                                <a:gd name="T17" fmla="*/ 16 h 32"/>
                                <a:gd name="T18" fmla="*/ 33 w 51"/>
                                <a:gd name="T19" fmla="*/ 18 h 32"/>
                                <a:gd name="T20" fmla="*/ 31 w 51"/>
                                <a:gd name="T21" fmla="*/ 20 h 32"/>
                                <a:gd name="T22" fmla="*/ 29 w 51"/>
                                <a:gd name="T23" fmla="*/ 22 h 32"/>
                                <a:gd name="T24" fmla="*/ 27 w 51"/>
                                <a:gd name="T25" fmla="*/ 24 h 32"/>
                                <a:gd name="T26" fmla="*/ 27 w 51"/>
                                <a:gd name="T27" fmla="*/ 26 h 32"/>
                                <a:gd name="T28" fmla="*/ 25 w 51"/>
                                <a:gd name="T29" fmla="*/ 28 h 32"/>
                                <a:gd name="T30" fmla="*/ 23 w 51"/>
                                <a:gd name="T31" fmla="*/ 30 h 32"/>
                                <a:gd name="T32" fmla="*/ 21 w 51"/>
                                <a:gd name="T33" fmla="*/ 32 h 32"/>
                                <a:gd name="T34" fmla="*/ 0 w 51"/>
                                <a:gd name="T35" fmla="*/ 28 h 32"/>
                                <a:gd name="T36" fmla="*/ 2 w 51"/>
                                <a:gd name="T37" fmla="*/ 28 h 32"/>
                                <a:gd name="T38" fmla="*/ 2 w 51"/>
                                <a:gd name="T39" fmla="*/ 24 h 32"/>
                                <a:gd name="T40" fmla="*/ 6 w 51"/>
                                <a:gd name="T41" fmla="*/ 22 h 32"/>
                                <a:gd name="T42" fmla="*/ 8 w 51"/>
                                <a:gd name="T43" fmla="*/ 20 h 32"/>
                                <a:gd name="T44" fmla="*/ 10 w 51"/>
                                <a:gd name="T45" fmla="*/ 18 h 32"/>
                                <a:gd name="T46" fmla="*/ 12 w 51"/>
                                <a:gd name="T47" fmla="*/ 16 h 32"/>
                                <a:gd name="T48" fmla="*/ 12 w 51"/>
                                <a:gd name="T49" fmla="*/ 14 h 32"/>
                                <a:gd name="T50" fmla="*/ 14 w 51"/>
                                <a:gd name="T51" fmla="*/ 12 h 32"/>
                                <a:gd name="T52" fmla="*/ 15 w 51"/>
                                <a:gd name="T53" fmla="*/ 12 h 32"/>
                                <a:gd name="T54" fmla="*/ 17 w 51"/>
                                <a:gd name="T55" fmla="*/ 10 h 32"/>
                                <a:gd name="T56" fmla="*/ 17 w 51"/>
                                <a:gd name="T57" fmla="*/ 8 h 32"/>
                                <a:gd name="T58" fmla="*/ 19 w 51"/>
                                <a:gd name="T59" fmla="*/ 8 h 32"/>
                                <a:gd name="T60" fmla="*/ 21 w 51"/>
                                <a:gd name="T61" fmla="*/ 6 h 32"/>
                                <a:gd name="T62" fmla="*/ 23 w 51"/>
                                <a:gd name="T63" fmla="*/ 6 h 32"/>
                                <a:gd name="T64" fmla="*/ 27 w 51"/>
                                <a:gd name="T65" fmla="*/ 4 h 32"/>
                                <a:gd name="T66" fmla="*/ 29 w 51"/>
                                <a:gd name="T67" fmla="*/ 2 h 32"/>
                                <a:gd name="T68" fmla="*/ 31 w 51"/>
                                <a:gd name="T69" fmla="*/ 2 h 32"/>
                                <a:gd name="T70" fmla="*/ 35 w 51"/>
                                <a:gd name="T71" fmla="*/ 0 h 32"/>
                                <a:gd name="T72" fmla="*/ 35 w 51"/>
                                <a:gd name="T73" fmla="*/ 0 h 32"/>
                                <a:gd name="T74" fmla="*/ 35 w 51"/>
                                <a:gd name="T75" fmla="*/ 0 h 32"/>
                                <a:gd name="T76" fmla="*/ 51 w 51"/>
                                <a:gd name="T77" fmla="*/ 6 h 32"/>
                                <a:gd name="T78" fmla="*/ 51 w 51"/>
                                <a:gd name="T79" fmla="*/ 6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1" h="32">
                                  <a:moveTo>
                                    <a:pt x="51" y="6"/>
                                  </a:moveTo>
                                  <a:lnTo>
                                    <a:pt x="49" y="6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1550988" y="7464425"/>
                              <a:ext cx="46038" cy="73025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46"/>
                                <a:gd name="T2" fmla="*/ 0 w 29"/>
                                <a:gd name="T3" fmla="*/ 0 h 46"/>
                                <a:gd name="T4" fmla="*/ 0 w 29"/>
                                <a:gd name="T5" fmla="*/ 2 h 46"/>
                                <a:gd name="T6" fmla="*/ 2 w 29"/>
                                <a:gd name="T7" fmla="*/ 2 h 46"/>
                                <a:gd name="T8" fmla="*/ 2 w 29"/>
                                <a:gd name="T9" fmla="*/ 4 h 46"/>
                                <a:gd name="T10" fmla="*/ 4 w 29"/>
                                <a:gd name="T11" fmla="*/ 6 h 46"/>
                                <a:gd name="T12" fmla="*/ 4 w 29"/>
                                <a:gd name="T13" fmla="*/ 8 h 46"/>
                                <a:gd name="T14" fmla="*/ 4 w 29"/>
                                <a:gd name="T15" fmla="*/ 10 h 46"/>
                                <a:gd name="T16" fmla="*/ 6 w 29"/>
                                <a:gd name="T17" fmla="*/ 14 h 46"/>
                                <a:gd name="T18" fmla="*/ 6 w 29"/>
                                <a:gd name="T19" fmla="*/ 18 h 46"/>
                                <a:gd name="T20" fmla="*/ 6 w 29"/>
                                <a:gd name="T21" fmla="*/ 20 h 46"/>
                                <a:gd name="T22" fmla="*/ 6 w 29"/>
                                <a:gd name="T23" fmla="*/ 24 h 46"/>
                                <a:gd name="T24" fmla="*/ 8 w 29"/>
                                <a:gd name="T25" fmla="*/ 28 h 46"/>
                                <a:gd name="T26" fmla="*/ 8 w 29"/>
                                <a:gd name="T27" fmla="*/ 30 h 46"/>
                                <a:gd name="T28" fmla="*/ 8 w 29"/>
                                <a:gd name="T29" fmla="*/ 34 h 46"/>
                                <a:gd name="T30" fmla="*/ 8 w 29"/>
                                <a:gd name="T31" fmla="*/ 36 h 46"/>
                                <a:gd name="T32" fmla="*/ 8 w 29"/>
                                <a:gd name="T33" fmla="*/ 38 h 46"/>
                                <a:gd name="T34" fmla="*/ 8 w 29"/>
                                <a:gd name="T35" fmla="*/ 38 h 46"/>
                                <a:gd name="T36" fmla="*/ 9 w 29"/>
                                <a:gd name="T37" fmla="*/ 40 h 46"/>
                                <a:gd name="T38" fmla="*/ 11 w 29"/>
                                <a:gd name="T39" fmla="*/ 40 h 46"/>
                                <a:gd name="T40" fmla="*/ 13 w 29"/>
                                <a:gd name="T41" fmla="*/ 42 h 46"/>
                                <a:gd name="T42" fmla="*/ 17 w 29"/>
                                <a:gd name="T43" fmla="*/ 44 h 46"/>
                                <a:gd name="T44" fmla="*/ 19 w 29"/>
                                <a:gd name="T45" fmla="*/ 44 h 46"/>
                                <a:gd name="T46" fmla="*/ 19 w 29"/>
                                <a:gd name="T47" fmla="*/ 44 h 46"/>
                                <a:gd name="T48" fmla="*/ 21 w 29"/>
                                <a:gd name="T49" fmla="*/ 44 h 46"/>
                                <a:gd name="T50" fmla="*/ 29 w 29"/>
                                <a:gd name="T51" fmla="*/ 46 h 46"/>
                                <a:gd name="T52" fmla="*/ 29 w 29"/>
                                <a:gd name="T53" fmla="*/ 46 h 46"/>
                                <a:gd name="T54" fmla="*/ 29 w 29"/>
                                <a:gd name="T55" fmla="*/ 44 h 46"/>
                                <a:gd name="T56" fmla="*/ 29 w 29"/>
                                <a:gd name="T57" fmla="*/ 42 h 46"/>
                                <a:gd name="T58" fmla="*/ 29 w 29"/>
                                <a:gd name="T59" fmla="*/ 38 h 46"/>
                                <a:gd name="T60" fmla="*/ 29 w 29"/>
                                <a:gd name="T61" fmla="*/ 36 h 46"/>
                                <a:gd name="T62" fmla="*/ 29 w 29"/>
                                <a:gd name="T63" fmla="*/ 32 h 46"/>
                                <a:gd name="T64" fmla="*/ 27 w 29"/>
                                <a:gd name="T65" fmla="*/ 30 h 46"/>
                                <a:gd name="T66" fmla="*/ 27 w 29"/>
                                <a:gd name="T67" fmla="*/ 26 h 46"/>
                                <a:gd name="T68" fmla="*/ 25 w 29"/>
                                <a:gd name="T69" fmla="*/ 24 h 46"/>
                                <a:gd name="T70" fmla="*/ 23 w 29"/>
                                <a:gd name="T71" fmla="*/ 20 h 46"/>
                                <a:gd name="T72" fmla="*/ 23 w 29"/>
                                <a:gd name="T73" fmla="*/ 18 h 46"/>
                                <a:gd name="T74" fmla="*/ 21 w 29"/>
                                <a:gd name="T75" fmla="*/ 14 h 46"/>
                                <a:gd name="T76" fmla="*/ 21 w 29"/>
                                <a:gd name="T77" fmla="*/ 10 h 46"/>
                                <a:gd name="T78" fmla="*/ 19 w 29"/>
                                <a:gd name="T79" fmla="*/ 8 h 46"/>
                                <a:gd name="T80" fmla="*/ 19 w 29"/>
                                <a:gd name="T81" fmla="*/ 6 h 46"/>
                                <a:gd name="T82" fmla="*/ 19 w 29"/>
                                <a:gd name="T83" fmla="*/ 4 h 46"/>
                                <a:gd name="T84" fmla="*/ 0 w 29"/>
                                <a:gd name="T85" fmla="*/ 0 h 46"/>
                                <a:gd name="T86" fmla="*/ 0 w 29"/>
                                <a:gd name="T87" fmla="*/ 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9" h="4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29" y="46"/>
                                  </a:lnTo>
                                  <a:lnTo>
                                    <a:pt x="29" y="46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1354138" y="8047038"/>
                              <a:ext cx="236538" cy="203200"/>
                            </a:xfrm>
                            <a:custGeom>
                              <a:avLst/>
                              <a:gdLst>
                                <a:gd name="T0" fmla="*/ 130 w 149"/>
                                <a:gd name="T1" fmla="*/ 4 h 128"/>
                                <a:gd name="T2" fmla="*/ 61 w 149"/>
                                <a:gd name="T3" fmla="*/ 0 h 128"/>
                                <a:gd name="T4" fmla="*/ 61 w 149"/>
                                <a:gd name="T5" fmla="*/ 0 h 128"/>
                                <a:gd name="T6" fmla="*/ 61 w 149"/>
                                <a:gd name="T7" fmla="*/ 0 h 128"/>
                                <a:gd name="T8" fmla="*/ 2 w 149"/>
                                <a:gd name="T9" fmla="*/ 36 h 128"/>
                                <a:gd name="T10" fmla="*/ 0 w 149"/>
                                <a:gd name="T11" fmla="*/ 36 h 128"/>
                                <a:gd name="T12" fmla="*/ 0 w 149"/>
                                <a:gd name="T13" fmla="*/ 38 h 128"/>
                                <a:gd name="T14" fmla="*/ 18 w 149"/>
                                <a:gd name="T15" fmla="*/ 108 h 128"/>
                                <a:gd name="T16" fmla="*/ 19 w 149"/>
                                <a:gd name="T17" fmla="*/ 108 h 128"/>
                                <a:gd name="T18" fmla="*/ 19 w 149"/>
                                <a:gd name="T19" fmla="*/ 108 h 128"/>
                                <a:gd name="T20" fmla="*/ 94 w 149"/>
                                <a:gd name="T21" fmla="*/ 128 h 128"/>
                                <a:gd name="T22" fmla="*/ 94 w 149"/>
                                <a:gd name="T23" fmla="*/ 128 h 128"/>
                                <a:gd name="T24" fmla="*/ 94 w 149"/>
                                <a:gd name="T25" fmla="*/ 128 h 128"/>
                                <a:gd name="T26" fmla="*/ 149 w 149"/>
                                <a:gd name="T27" fmla="*/ 76 h 128"/>
                                <a:gd name="T28" fmla="*/ 149 w 149"/>
                                <a:gd name="T29" fmla="*/ 76 h 128"/>
                                <a:gd name="T30" fmla="*/ 149 w 149"/>
                                <a:gd name="T31" fmla="*/ 74 h 128"/>
                                <a:gd name="T32" fmla="*/ 132 w 149"/>
                                <a:gd name="T33" fmla="*/ 4 h 128"/>
                                <a:gd name="T34" fmla="*/ 132 w 149"/>
                                <a:gd name="T35" fmla="*/ 4 h 128"/>
                                <a:gd name="T36" fmla="*/ 130 w 149"/>
                                <a:gd name="T37" fmla="*/ 4 h 128"/>
                                <a:gd name="T38" fmla="*/ 130 w 149"/>
                                <a:gd name="T39" fmla="*/ 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49" h="128">
                                  <a:moveTo>
                                    <a:pt x="130" y="4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8" y="108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149" y="76"/>
                                  </a:lnTo>
                                  <a:lnTo>
                                    <a:pt x="149" y="76"/>
                                  </a:lnTo>
                                  <a:lnTo>
                                    <a:pt x="149" y="74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3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1363663" y="8113713"/>
                              <a:ext cx="130175" cy="127000"/>
                            </a:xfrm>
                            <a:custGeom>
                              <a:avLst/>
                              <a:gdLst>
                                <a:gd name="T0" fmla="*/ 65 w 82"/>
                                <a:gd name="T1" fmla="*/ 6 h 80"/>
                                <a:gd name="T2" fmla="*/ 82 w 82"/>
                                <a:gd name="T3" fmla="*/ 80 h 80"/>
                                <a:gd name="T4" fmla="*/ 15 w 82"/>
                                <a:gd name="T5" fmla="*/ 64 h 80"/>
                                <a:gd name="T6" fmla="*/ 0 w 82"/>
                                <a:gd name="T7" fmla="*/ 0 h 80"/>
                                <a:gd name="T8" fmla="*/ 65 w 82"/>
                                <a:gd name="T9" fmla="*/ 6 h 80"/>
                                <a:gd name="T10" fmla="*/ 65 w 82"/>
                                <a:gd name="T11" fmla="*/ 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2" h="80">
                                  <a:moveTo>
                                    <a:pt x="65" y="6"/>
                                  </a:moveTo>
                                  <a:lnTo>
                                    <a:pt x="82" y="80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6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1354138" y="7999413"/>
                              <a:ext cx="196850" cy="98425"/>
                            </a:xfrm>
                            <a:custGeom>
                              <a:avLst/>
                              <a:gdLst>
                                <a:gd name="T0" fmla="*/ 120 w 124"/>
                                <a:gd name="T1" fmla="*/ 14 h 62"/>
                                <a:gd name="T2" fmla="*/ 118 w 124"/>
                                <a:gd name="T3" fmla="*/ 14 h 62"/>
                                <a:gd name="T4" fmla="*/ 96 w 124"/>
                                <a:gd name="T5" fmla="*/ 2 h 62"/>
                                <a:gd name="T6" fmla="*/ 96 w 124"/>
                                <a:gd name="T7" fmla="*/ 2 h 62"/>
                                <a:gd name="T8" fmla="*/ 94 w 124"/>
                                <a:gd name="T9" fmla="*/ 0 h 62"/>
                                <a:gd name="T10" fmla="*/ 92 w 124"/>
                                <a:gd name="T11" fmla="*/ 0 h 62"/>
                                <a:gd name="T12" fmla="*/ 90 w 124"/>
                                <a:gd name="T13" fmla="*/ 0 h 62"/>
                                <a:gd name="T14" fmla="*/ 86 w 124"/>
                                <a:gd name="T15" fmla="*/ 2 h 62"/>
                                <a:gd name="T16" fmla="*/ 82 w 124"/>
                                <a:gd name="T17" fmla="*/ 6 h 62"/>
                                <a:gd name="T18" fmla="*/ 78 w 124"/>
                                <a:gd name="T19" fmla="*/ 10 h 62"/>
                                <a:gd name="T20" fmla="*/ 75 w 124"/>
                                <a:gd name="T21" fmla="*/ 14 h 62"/>
                                <a:gd name="T22" fmla="*/ 71 w 124"/>
                                <a:gd name="T23" fmla="*/ 20 h 62"/>
                                <a:gd name="T24" fmla="*/ 67 w 124"/>
                                <a:gd name="T25" fmla="*/ 26 h 62"/>
                                <a:gd name="T26" fmla="*/ 65 w 124"/>
                                <a:gd name="T27" fmla="*/ 32 h 62"/>
                                <a:gd name="T28" fmla="*/ 63 w 124"/>
                                <a:gd name="T29" fmla="*/ 40 h 62"/>
                                <a:gd name="T30" fmla="*/ 61 w 124"/>
                                <a:gd name="T31" fmla="*/ 38 h 62"/>
                                <a:gd name="T32" fmla="*/ 57 w 124"/>
                                <a:gd name="T33" fmla="*/ 30 h 62"/>
                                <a:gd name="T34" fmla="*/ 55 w 124"/>
                                <a:gd name="T35" fmla="*/ 26 h 62"/>
                                <a:gd name="T36" fmla="*/ 51 w 124"/>
                                <a:gd name="T37" fmla="*/ 20 h 62"/>
                                <a:gd name="T38" fmla="*/ 45 w 124"/>
                                <a:gd name="T39" fmla="*/ 16 h 62"/>
                                <a:gd name="T40" fmla="*/ 41 w 124"/>
                                <a:gd name="T41" fmla="*/ 12 h 62"/>
                                <a:gd name="T42" fmla="*/ 37 w 124"/>
                                <a:gd name="T43" fmla="*/ 10 h 62"/>
                                <a:gd name="T44" fmla="*/ 31 w 124"/>
                                <a:gd name="T45" fmla="*/ 8 h 62"/>
                                <a:gd name="T46" fmla="*/ 29 w 124"/>
                                <a:gd name="T47" fmla="*/ 8 h 62"/>
                                <a:gd name="T48" fmla="*/ 27 w 124"/>
                                <a:gd name="T49" fmla="*/ 8 h 62"/>
                                <a:gd name="T50" fmla="*/ 25 w 124"/>
                                <a:gd name="T51" fmla="*/ 10 h 62"/>
                                <a:gd name="T52" fmla="*/ 23 w 124"/>
                                <a:gd name="T53" fmla="*/ 10 h 62"/>
                                <a:gd name="T54" fmla="*/ 23 w 124"/>
                                <a:gd name="T55" fmla="*/ 10 h 62"/>
                                <a:gd name="T56" fmla="*/ 23 w 124"/>
                                <a:gd name="T57" fmla="*/ 10 h 62"/>
                                <a:gd name="T58" fmla="*/ 19 w 124"/>
                                <a:gd name="T59" fmla="*/ 14 h 62"/>
                                <a:gd name="T60" fmla="*/ 14 w 124"/>
                                <a:gd name="T61" fmla="*/ 18 h 62"/>
                                <a:gd name="T62" fmla="*/ 8 w 124"/>
                                <a:gd name="T63" fmla="*/ 24 h 62"/>
                                <a:gd name="T64" fmla="*/ 4 w 124"/>
                                <a:gd name="T65" fmla="*/ 26 h 62"/>
                                <a:gd name="T66" fmla="*/ 4 w 124"/>
                                <a:gd name="T67" fmla="*/ 28 h 62"/>
                                <a:gd name="T68" fmla="*/ 2 w 124"/>
                                <a:gd name="T69" fmla="*/ 28 h 62"/>
                                <a:gd name="T70" fmla="*/ 2 w 124"/>
                                <a:gd name="T71" fmla="*/ 28 h 62"/>
                                <a:gd name="T72" fmla="*/ 0 w 124"/>
                                <a:gd name="T73" fmla="*/ 30 h 62"/>
                                <a:gd name="T74" fmla="*/ 0 w 124"/>
                                <a:gd name="T75" fmla="*/ 36 h 62"/>
                                <a:gd name="T76" fmla="*/ 4 w 124"/>
                                <a:gd name="T77" fmla="*/ 40 h 62"/>
                                <a:gd name="T78" fmla="*/ 8 w 124"/>
                                <a:gd name="T79" fmla="*/ 46 h 62"/>
                                <a:gd name="T80" fmla="*/ 14 w 124"/>
                                <a:gd name="T81" fmla="*/ 50 h 62"/>
                                <a:gd name="T82" fmla="*/ 21 w 124"/>
                                <a:gd name="T83" fmla="*/ 54 h 62"/>
                                <a:gd name="T84" fmla="*/ 29 w 124"/>
                                <a:gd name="T85" fmla="*/ 58 h 62"/>
                                <a:gd name="T86" fmla="*/ 39 w 124"/>
                                <a:gd name="T87" fmla="*/ 60 h 62"/>
                                <a:gd name="T88" fmla="*/ 47 w 124"/>
                                <a:gd name="T89" fmla="*/ 60 h 62"/>
                                <a:gd name="T90" fmla="*/ 55 w 124"/>
                                <a:gd name="T91" fmla="*/ 62 h 62"/>
                                <a:gd name="T92" fmla="*/ 59 w 124"/>
                                <a:gd name="T93" fmla="*/ 62 h 62"/>
                                <a:gd name="T94" fmla="*/ 63 w 124"/>
                                <a:gd name="T95" fmla="*/ 62 h 62"/>
                                <a:gd name="T96" fmla="*/ 69 w 124"/>
                                <a:gd name="T97" fmla="*/ 60 h 62"/>
                                <a:gd name="T98" fmla="*/ 73 w 124"/>
                                <a:gd name="T99" fmla="*/ 58 h 62"/>
                                <a:gd name="T100" fmla="*/ 80 w 124"/>
                                <a:gd name="T101" fmla="*/ 56 h 62"/>
                                <a:gd name="T102" fmla="*/ 88 w 124"/>
                                <a:gd name="T103" fmla="*/ 54 h 62"/>
                                <a:gd name="T104" fmla="*/ 96 w 124"/>
                                <a:gd name="T105" fmla="*/ 50 h 62"/>
                                <a:gd name="T106" fmla="*/ 104 w 124"/>
                                <a:gd name="T107" fmla="*/ 44 h 62"/>
                                <a:gd name="T108" fmla="*/ 110 w 124"/>
                                <a:gd name="T109" fmla="*/ 40 h 62"/>
                                <a:gd name="T110" fmla="*/ 116 w 124"/>
                                <a:gd name="T111" fmla="*/ 32 h 62"/>
                                <a:gd name="T112" fmla="*/ 122 w 124"/>
                                <a:gd name="T113" fmla="*/ 28 h 62"/>
                                <a:gd name="T114" fmla="*/ 124 w 124"/>
                                <a:gd name="T115" fmla="*/ 22 h 62"/>
                                <a:gd name="T116" fmla="*/ 122 w 124"/>
                                <a:gd name="T117" fmla="*/ 18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4" h="62">
                                  <a:moveTo>
                                    <a:pt x="122" y="16"/>
                                  </a:moveTo>
                                  <a:lnTo>
                                    <a:pt x="122" y="16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63" y="36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61" y="38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1" y="60"/>
                                  </a:lnTo>
                                  <a:lnTo>
                                    <a:pt x="71" y="6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8" y="58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82" y="56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88" y="54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14" y="38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20" y="28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22" y="24"/>
                                  </a:lnTo>
                                  <a:lnTo>
                                    <a:pt x="124" y="22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24" y="18"/>
                                  </a:lnTo>
                                  <a:lnTo>
                                    <a:pt x="122" y="18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2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1360488" y="8047038"/>
                              <a:ext cx="80963" cy="44450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2 h 28"/>
                                <a:gd name="T2" fmla="*/ 2 w 51"/>
                                <a:gd name="T3" fmla="*/ 0 h 28"/>
                                <a:gd name="T4" fmla="*/ 4 w 51"/>
                                <a:gd name="T5" fmla="*/ 0 h 28"/>
                                <a:gd name="T6" fmla="*/ 6 w 51"/>
                                <a:gd name="T7" fmla="*/ 0 h 28"/>
                                <a:gd name="T8" fmla="*/ 8 w 51"/>
                                <a:gd name="T9" fmla="*/ 0 h 28"/>
                                <a:gd name="T10" fmla="*/ 12 w 51"/>
                                <a:gd name="T11" fmla="*/ 2 h 28"/>
                                <a:gd name="T12" fmla="*/ 14 w 51"/>
                                <a:gd name="T13" fmla="*/ 2 h 28"/>
                                <a:gd name="T14" fmla="*/ 17 w 51"/>
                                <a:gd name="T15" fmla="*/ 4 h 28"/>
                                <a:gd name="T16" fmla="*/ 21 w 51"/>
                                <a:gd name="T17" fmla="*/ 6 h 28"/>
                                <a:gd name="T18" fmla="*/ 25 w 51"/>
                                <a:gd name="T19" fmla="*/ 8 h 28"/>
                                <a:gd name="T20" fmla="*/ 29 w 51"/>
                                <a:gd name="T21" fmla="*/ 10 h 28"/>
                                <a:gd name="T22" fmla="*/ 33 w 51"/>
                                <a:gd name="T23" fmla="*/ 12 h 28"/>
                                <a:gd name="T24" fmla="*/ 37 w 51"/>
                                <a:gd name="T25" fmla="*/ 14 h 28"/>
                                <a:gd name="T26" fmla="*/ 41 w 51"/>
                                <a:gd name="T27" fmla="*/ 16 h 28"/>
                                <a:gd name="T28" fmla="*/ 43 w 51"/>
                                <a:gd name="T29" fmla="*/ 20 h 28"/>
                                <a:gd name="T30" fmla="*/ 45 w 51"/>
                                <a:gd name="T31" fmla="*/ 22 h 28"/>
                                <a:gd name="T32" fmla="*/ 49 w 51"/>
                                <a:gd name="T33" fmla="*/ 24 h 28"/>
                                <a:gd name="T34" fmla="*/ 51 w 51"/>
                                <a:gd name="T35" fmla="*/ 26 h 28"/>
                                <a:gd name="T36" fmla="*/ 49 w 51"/>
                                <a:gd name="T37" fmla="*/ 28 h 28"/>
                                <a:gd name="T38" fmla="*/ 45 w 51"/>
                                <a:gd name="T39" fmla="*/ 26 h 28"/>
                                <a:gd name="T40" fmla="*/ 41 w 51"/>
                                <a:gd name="T41" fmla="*/ 26 h 28"/>
                                <a:gd name="T42" fmla="*/ 37 w 51"/>
                                <a:gd name="T43" fmla="*/ 26 h 28"/>
                                <a:gd name="T44" fmla="*/ 33 w 51"/>
                                <a:gd name="T45" fmla="*/ 24 h 28"/>
                                <a:gd name="T46" fmla="*/ 29 w 51"/>
                                <a:gd name="T47" fmla="*/ 24 h 28"/>
                                <a:gd name="T48" fmla="*/ 25 w 51"/>
                                <a:gd name="T49" fmla="*/ 22 h 28"/>
                                <a:gd name="T50" fmla="*/ 21 w 51"/>
                                <a:gd name="T51" fmla="*/ 22 h 28"/>
                                <a:gd name="T52" fmla="*/ 17 w 51"/>
                                <a:gd name="T53" fmla="*/ 20 h 28"/>
                                <a:gd name="T54" fmla="*/ 12 w 51"/>
                                <a:gd name="T55" fmla="*/ 16 h 28"/>
                                <a:gd name="T56" fmla="*/ 8 w 51"/>
                                <a:gd name="T57" fmla="*/ 14 h 28"/>
                                <a:gd name="T58" fmla="*/ 6 w 51"/>
                                <a:gd name="T59" fmla="*/ 10 h 28"/>
                                <a:gd name="T60" fmla="*/ 4 w 51"/>
                                <a:gd name="T61" fmla="*/ 8 h 28"/>
                                <a:gd name="T62" fmla="*/ 2 w 51"/>
                                <a:gd name="T63" fmla="*/ 6 h 28"/>
                                <a:gd name="T64" fmla="*/ 0 w 51"/>
                                <a:gd name="T65" fmla="*/ 4 h 28"/>
                                <a:gd name="T66" fmla="*/ 0 w 51"/>
                                <a:gd name="T67" fmla="*/ 2 h 28"/>
                                <a:gd name="T68" fmla="*/ 0 w 51"/>
                                <a:gd name="T69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51" h="28">
                                  <a:moveTo>
                                    <a:pt x="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1360488" y="8053388"/>
                              <a:ext cx="58738" cy="34925"/>
                            </a:xfrm>
                            <a:custGeom>
                              <a:avLst/>
                              <a:gdLst>
                                <a:gd name="T0" fmla="*/ 19 w 37"/>
                                <a:gd name="T1" fmla="*/ 16 h 22"/>
                                <a:gd name="T2" fmla="*/ 21 w 37"/>
                                <a:gd name="T3" fmla="*/ 18 h 22"/>
                                <a:gd name="T4" fmla="*/ 21 w 37"/>
                                <a:gd name="T5" fmla="*/ 18 h 22"/>
                                <a:gd name="T6" fmla="*/ 23 w 37"/>
                                <a:gd name="T7" fmla="*/ 18 h 22"/>
                                <a:gd name="T8" fmla="*/ 23 w 37"/>
                                <a:gd name="T9" fmla="*/ 18 h 22"/>
                                <a:gd name="T10" fmla="*/ 25 w 37"/>
                                <a:gd name="T11" fmla="*/ 18 h 22"/>
                                <a:gd name="T12" fmla="*/ 25 w 37"/>
                                <a:gd name="T13" fmla="*/ 18 h 22"/>
                                <a:gd name="T14" fmla="*/ 27 w 37"/>
                                <a:gd name="T15" fmla="*/ 20 h 22"/>
                                <a:gd name="T16" fmla="*/ 27 w 37"/>
                                <a:gd name="T17" fmla="*/ 20 h 22"/>
                                <a:gd name="T18" fmla="*/ 29 w 37"/>
                                <a:gd name="T19" fmla="*/ 20 h 22"/>
                                <a:gd name="T20" fmla="*/ 31 w 37"/>
                                <a:gd name="T21" fmla="*/ 20 h 22"/>
                                <a:gd name="T22" fmla="*/ 31 w 37"/>
                                <a:gd name="T23" fmla="*/ 20 h 22"/>
                                <a:gd name="T24" fmla="*/ 33 w 37"/>
                                <a:gd name="T25" fmla="*/ 20 h 22"/>
                                <a:gd name="T26" fmla="*/ 33 w 37"/>
                                <a:gd name="T27" fmla="*/ 20 h 22"/>
                                <a:gd name="T28" fmla="*/ 35 w 37"/>
                                <a:gd name="T29" fmla="*/ 22 h 22"/>
                                <a:gd name="T30" fmla="*/ 37 w 37"/>
                                <a:gd name="T31" fmla="*/ 22 h 22"/>
                                <a:gd name="T32" fmla="*/ 37 w 37"/>
                                <a:gd name="T33" fmla="*/ 22 h 22"/>
                                <a:gd name="T34" fmla="*/ 35 w 37"/>
                                <a:gd name="T35" fmla="*/ 20 h 22"/>
                                <a:gd name="T36" fmla="*/ 33 w 37"/>
                                <a:gd name="T37" fmla="*/ 18 h 22"/>
                                <a:gd name="T38" fmla="*/ 31 w 37"/>
                                <a:gd name="T39" fmla="*/ 16 h 22"/>
                                <a:gd name="T40" fmla="*/ 29 w 37"/>
                                <a:gd name="T41" fmla="*/ 14 h 22"/>
                                <a:gd name="T42" fmla="*/ 27 w 37"/>
                                <a:gd name="T43" fmla="*/ 14 h 22"/>
                                <a:gd name="T44" fmla="*/ 25 w 37"/>
                                <a:gd name="T45" fmla="*/ 12 h 22"/>
                                <a:gd name="T46" fmla="*/ 23 w 37"/>
                                <a:gd name="T47" fmla="*/ 10 h 22"/>
                                <a:gd name="T48" fmla="*/ 21 w 37"/>
                                <a:gd name="T49" fmla="*/ 8 h 22"/>
                                <a:gd name="T50" fmla="*/ 19 w 37"/>
                                <a:gd name="T51" fmla="*/ 8 h 22"/>
                                <a:gd name="T52" fmla="*/ 17 w 37"/>
                                <a:gd name="T53" fmla="*/ 8 h 22"/>
                                <a:gd name="T54" fmla="*/ 15 w 37"/>
                                <a:gd name="T55" fmla="*/ 6 h 22"/>
                                <a:gd name="T56" fmla="*/ 15 w 37"/>
                                <a:gd name="T57" fmla="*/ 6 h 22"/>
                                <a:gd name="T58" fmla="*/ 14 w 37"/>
                                <a:gd name="T59" fmla="*/ 6 h 22"/>
                                <a:gd name="T60" fmla="*/ 12 w 37"/>
                                <a:gd name="T61" fmla="*/ 4 h 22"/>
                                <a:gd name="T62" fmla="*/ 12 w 37"/>
                                <a:gd name="T63" fmla="*/ 4 h 22"/>
                                <a:gd name="T64" fmla="*/ 10 w 37"/>
                                <a:gd name="T65" fmla="*/ 4 h 22"/>
                                <a:gd name="T66" fmla="*/ 8 w 37"/>
                                <a:gd name="T67" fmla="*/ 4 h 22"/>
                                <a:gd name="T68" fmla="*/ 8 w 37"/>
                                <a:gd name="T69" fmla="*/ 2 h 22"/>
                                <a:gd name="T70" fmla="*/ 6 w 37"/>
                                <a:gd name="T71" fmla="*/ 2 h 22"/>
                                <a:gd name="T72" fmla="*/ 6 w 37"/>
                                <a:gd name="T73" fmla="*/ 2 h 22"/>
                                <a:gd name="T74" fmla="*/ 4 w 37"/>
                                <a:gd name="T75" fmla="*/ 2 h 22"/>
                                <a:gd name="T76" fmla="*/ 2 w 37"/>
                                <a:gd name="T77" fmla="*/ 2 h 22"/>
                                <a:gd name="T78" fmla="*/ 2 w 37"/>
                                <a:gd name="T79" fmla="*/ 0 h 22"/>
                                <a:gd name="T80" fmla="*/ 0 w 37"/>
                                <a:gd name="T81" fmla="*/ 0 h 22"/>
                                <a:gd name="T82" fmla="*/ 2 w 37"/>
                                <a:gd name="T83" fmla="*/ 2 h 22"/>
                                <a:gd name="T84" fmla="*/ 2 w 37"/>
                                <a:gd name="T85" fmla="*/ 2 h 22"/>
                                <a:gd name="T86" fmla="*/ 2 w 37"/>
                                <a:gd name="T87" fmla="*/ 4 h 22"/>
                                <a:gd name="T88" fmla="*/ 4 w 37"/>
                                <a:gd name="T89" fmla="*/ 4 h 22"/>
                                <a:gd name="T90" fmla="*/ 4 w 37"/>
                                <a:gd name="T91" fmla="*/ 6 h 22"/>
                                <a:gd name="T92" fmla="*/ 4 w 37"/>
                                <a:gd name="T93" fmla="*/ 6 h 22"/>
                                <a:gd name="T94" fmla="*/ 6 w 37"/>
                                <a:gd name="T95" fmla="*/ 8 h 22"/>
                                <a:gd name="T96" fmla="*/ 8 w 37"/>
                                <a:gd name="T97" fmla="*/ 8 h 22"/>
                                <a:gd name="T98" fmla="*/ 8 w 37"/>
                                <a:gd name="T99" fmla="*/ 10 h 22"/>
                                <a:gd name="T100" fmla="*/ 10 w 37"/>
                                <a:gd name="T101" fmla="*/ 10 h 22"/>
                                <a:gd name="T102" fmla="*/ 12 w 37"/>
                                <a:gd name="T103" fmla="*/ 12 h 22"/>
                                <a:gd name="T104" fmla="*/ 12 w 37"/>
                                <a:gd name="T105" fmla="*/ 12 h 22"/>
                                <a:gd name="T106" fmla="*/ 14 w 37"/>
                                <a:gd name="T107" fmla="*/ 14 h 22"/>
                                <a:gd name="T108" fmla="*/ 15 w 37"/>
                                <a:gd name="T109" fmla="*/ 14 h 22"/>
                                <a:gd name="T110" fmla="*/ 17 w 37"/>
                                <a:gd name="T111" fmla="*/ 16 h 22"/>
                                <a:gd name="T112" fmla="*/ 19 w 37"/>
                                <a:gd name="T113" fmla="*/ 16 h 22"/>
                                <a:gd name="T114" fmla="*/ 19 w 37"/>
                                <a:gd name="T115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" h="22">
                                  <a:moveTo>
                                    <a:pt x="19" y="16"/>
                                  </a:moveTo>
                                  <a:lnTo>
                                    <a:pt x="21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1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1370013" y="8018463"/>
                              <a:ext cx="84138" cy="76200"/>
                            </a:xfrm>
                            <a:custGeom>
                              <a:avLst/>
                              <a:gdLst>
                                <a:gd name="T0" fmla="*/ 23 w 53"/>
                                <a:gd name="T1" fmla="*/ 24 h 48"/>
                                <a:gd name="T2" fmla="*/ 21 w 53"/>
                                <a:gd name="T3" fmla="*/ 22 h 48"/>
                                <a:gd name="T4" fmla="*/ 17 w 53"/>
                                <a:gd name="T5" fmla="*/ 20 h 48"/>
                                <a:gd name="T6" fmla="*/ 15 w 53"/>
                                <a:gd name="T7" fmla="*/ 20 h 48"/>
                                <a:gd name="T8" fmla="*/ 11 w 53"/>
                                <a:gd name="T9" fmla="*/ 18 h 48"/>
                                <a:gd name="T10" fmla="*/ 8 w 53"/>
                                <a:gd name="T11" fmla="*/ 16 h 48"/>
                                <a:gd name="T12" fmla="*/ 6 w 53"/>
                                <a:gd name="T13" fmla="*/ 16 h 48"/>
                                <a:gd name="T14" fmla="*/ 2 w 53"/>
                                <a:gd name="T15" fmla="*/ 16 h 48"/>
                                <a:gd name="T16" fmla="*/ 17 w 53"/>
                                <a:gd name="T17" fmla="*/ 0 h 48"/>
                                <a:gd name="T18" fmla="*/ 17 w 53"/>
                                <a:gd name="T19" fmla="*/ 0 h 48"/>
                                <a:gd name="T20" fmla="*/ 19 w 53"/>
                                <a:gd name="T21" fmla="*/ 0 h 48"/>
                                <a:gd name="T22" fmla="*/ 19 w 53"/>
                                <a:gd name="T23" fmla="*/ 0 h 48"/>
                                <a:gd name="T24" fmla="*/ 19 w 53"/>
                                <a:gd name="T25" fmla="*/ 0 h 48"/>
                                <a:gd name="T26" fmla="*/ 21 w 53"/>
                                <a:gd name="T27" fmla="*/ 0 h 48"/>
                                <a:gd name="T28" fmla="*/ 25 w 53"/>
                                <a:gd name="T29" fmla="*/ 2 h 48"/>
                                <a:gd name="T30" fmla="*/ 27 w 53"/>
                                <a:gd name="T31" fmla="*/ 2 h 48"/>
                                <a:gd name="T32" fmla="*/ 29 w 53"/>
                                <a:gd name="T33" fmla="*/ 4 h 48"/>
                                <a:gd name="T34" fmla="*/ 33 w 53"/>
                                <a:gd name="T35" fmla="*/ 6 h 48"/>
                                <a:gd name="T36" fmla="*/ 35 w 53"/>
                                <a:gd name="T37" fmla="*/ 10 h 48"/>
                                <a:gd name="T38" fmla="*/ 37 w 53"/>
                                <a:gd name="T39" fmla="*/ 12 h 48"/>
                                <a:gd name="T40" fmla="*/ 41 w 53"/>
                                <a:gd name="T41" fmla="*/ 16 h 48"/>
                                <a:gd name="T42" fmla="*/ 45 w 53"/>
                                <a:gd name="T43" fmla="*/ 24 h 48"/>
                                <a:gd name="T44" fmla="*/ 49 w 53"/>
                                <a:gd name="T45" fmla="*/ 34 h 48"/>
                                <a:gd name="T46" fmla="*/ 51 w 53"/>
                                <a:gd name="T47" fmla="*/ 42 h 48"/>
                                <a:gd name="T48" fmla="*/ 53 w 53"/>
                                <a:gd name="T49" fmla="*/ 48 h 48"/>
                                <a:gd name="T50" fmla="*/ 51 w 53"/>
                                <a:gd name="T51" fmla="*/ 46 h 48"/>
                                <a:gd name="T52" fmla="*/ 49 w 53"/>
                                <a:gd name="T53" fmla="*/ 44 h 48"/>
                                <a:gd name="T54" fmla="*/ 47 w 53"/>
                                <a:gd name="T55" fmla="*/ 42 h 48"/>
                                <a:gd name="T56" fmla="*/ 45 w 53"/>
                                <a:gd name="T57" fmla="*/ 40 h 48"/>
                                <a:gd name="T58" fmla="*/ 41 w 53"/>
                                <a:gd name="T59" fmla="*/ 36 h 48"/>
                                <a:gd name="T60" fmla="*/ 37 w 53"/>
                                <a:gd name="T61" fmla="*/ 32 h 48"/>
                                <a:gd name="T62" fmla="*/ 33 w 53"/>
                                <a:gd name="T63" fmla="*/ 28 h 48"/>
                                <a:gd name="T64" fmla="*/ 27 w 53"/>
                                <a:gd name="T65" fmla="*/ 26 h 48"/>
                                <a:gd name="T66" fmla="*/ 25 w 53"/>
                                <a:gd name="T67" fmla="*/ 2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3" h="48">
                                  <a:moveTo>
                                    <a:pt x="25" y="24"/>
                                  </a:moveTo>
                                  <a:lnTo>
                                    <a:pt x="23" y="2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49" y="34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1457325" y="8005763"/>
                              <a:ext cx="74613" cy="85725"/>
                            </a:xfrm>
                            <a:custGeom>
                              <a:avLst/>
                              <a:gdLst>
                                <a:gd name="T0" fmla="*/ 2 w 47"/>
                                <a:gd name="T1" fmla="*/ 52 h 54"/>
                                <a:gd name="T2" fmla="*/ 2 w 47"/>
                                <a:gd name="T3" fmla="*/ 44 h 54"/>
                                <a:gd name="T4" fmla="*/ 2 w 47"/>
                                <a:gd name="T5" fmla="*/ 36 h 54"/>
                                <a:gd name="T6" fmla="*/ 6 w 47"/>
                                <a:gd name="T7" fmla="*/ 26 h 54"/>
                                <a:gd name="T8" fmla="*/ 8 w 47"/>
                                <a:gd name="T9" fmla="*/ 20 h 54"/>
                                <a:gd name="T10" fmla="*/ 10 w 47"/>
                                <a:gd name="T11" fmla="*/ 16 h 54"/>
                                <a:gd name="T12" fmla="*/ 13 w 47"/>
                                <a:gd name="T13" fmla="*/ 12 h 54"/>
                                <a:gd name="T14" fmla="*/ 15 w 47"/>
                                <a:gd name="T15" fmla="*/ 8 h 54"/>
                                <a:gd name="T16" fmla="*/ 17 w 47"/>
                                <a:gd name="T17" fmla="*/ 6 h 54"/>
                                <a:gd name="T18" fmla="*/ 19 w 47"/>
                                <a:gd name="T19" fmla="*/ 4 h 54"/>
                                <a:gd name="T20" fmla="*/ 23 w 47"/>
                                <a:gd name="T21" fmla="*/ 2 h 54"/>
                                <a:gd name="T22" fmla="*/ 25 w 47"/>
                                <a:gd name="T23" fmla="*/ 2 h 54"/>
                                <a:gd name="T24" fmla="*/ 25 w 47"/>
                                <a:gd name="T25" fmla="*/ 0 h 54"/>
                                <a:gd name="T26" fmla="*/ 27 w 47"/>
                                <a:gd name="T27" fmla="*/ 0 h 54"/>
                                <a:gd name="T28" fmla="*/ 27 w 47"/>
                                <a:gd name="T29" fmla="*/ 0 h 54"/>
                                <a:gd name="T30" fmla="*/ 27 w 47"/>
                                <a:gd name="T31" fmla="*/ 0 h 54"/>
                                <a:gd name="T32" fmla="*/ 47 w 47"/>
                                <a:gd name="T33" fmla="*/ 12 h 54"/>
                                <a:gd name="T34" fmla="*/ 43 w 47"/>
                                <a:gd name="T35" fmla="*/ 12 h 54"/>
                                <a:gd name="T36" fmla="*/ 41 w 47"/>
                                <a:gd name="T37" fmla="*/ 14 h 54"/>
                                <a:gd name="T38" fmla="*/ 37 w 47"/>
                                <a:gd name="T39" fmla="*/ 16 h 54"/>
                                <a:gd name="T40" fmla="*/ 35 w 47"/>
                                <a:gd name="T41" fmla="*/ 18 h 54"/>
                                <a:gd name="T42" fmla="*/ 31 w 47"/>
                                <a:gd name="T43" fmla="*/ 20 h 54"/>
                                <a:gd name="T44" fmla="*/ 29 w 47"/>
                                <a:gd name="T45" fmla="*/ 22 h 54"/>
                                <a:gd name="T46" fmla="*/ 25 w 47"/>
                                <a:gd name="T47" fmla="*/ 24 h 54"/>
                                <a:gd name="T48" fmla="*/ 23 w 47"/>
                                <a:gd name="T49" fmla="*/ 26 h 54"/>
                                <a:gd name="T50" fmla="*/ 19 w 47"/>
                                <a:gd name="T51" fmla="*/ 30 h 54"/>
                                <a:gd name="T52" fmla="*/ 15 w 47"/>
                                <a:gd name="T53" fmla="*/ 34 h 54"/>
                                <a:gd name="T54" fmla="*/ 11 w 47"/>
                                <a:gd name="T55" fmla="*/ 38 h 54"/>
                                <a:gd name="T56" fmla="*/ 8 w 47"/>
                                <a:gd name="T57" fmla="*/ 44 h 54"/>
                                <a:gd name="T58" fmla="*/ 6 w 47"/>
                                <a:gd name="T59" fmla="*/ 48 h 54"/>
                                <a:gd name="T60" fmla="*/ 4 w 47"/>
                                <a:gd name="T61" fmla="*/ 50 h 54"/>
                                <a:gd name="T62" fmla="*/ 2 w 47"/>
                                <a:gd name="T63" fmla="*/ 52 h 54"/>
                                <a:gd name="T64" fmla="*/ 2 w 47"/>
                                <a:gd name="T65" fmla="*/ 54 h 54"/>
                                <a:gd name="T66" fmla="*/ 0 w 47"/>
                                <a:gd name="T67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7" h="54">
                                  <a:moveTo>
                                    <a:pt x="0" y="54"/>
                                  </a:moveTo>
                                  <a:lnTo>
                                    <a:pt x="2" y="52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1" y="38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1470025" y="8027988"/>
                              <a:ext cx="71438" cy="60325"/>
                            </a:xfrm>
                            <a:custGeom>
                              <a:avLst/>
                              <a:gdLst>
                                <a:gd name="T0" fmla="*/ 27 w 45"/>
                                <a:gd name="T1" fmla="*/ 24 h 38"/>
                                <a:gd name="T2" fmla="*/ 23 w 45"/>
                                <a:gd name="T3" fmla="*/ 26 h 38"/>
                                <a:gd name="T4" fmla="*/ 19 w 45"/>
                                <a:gd name="T5" fmla="*/ 28 h 38"/>
                                <a:gd name="T6" fmla="*/ 15 w 45"/>
                                <a:gd name="T7" fmla="*/ 30 h 38"/>
                                <a:gd name="T8" fmla="*/ 11 w 45"/>
                                <a:gd name="T9" fmla="*/ 32 h 38"/>
                                <a:gd name="T10" fmla="*/ 7 w 45"/>
                                <a:gd name="T11" fmla="*/ 34 h 38"/>
                                <a:gd name="T12" fmla="*/ 3 w 45"/>
                                <a:gd name="T13" fmla="*/ 36 h 38"/>
                                <a:gd name="T14" fmla="*/ 0 w 45"/>
                                <a:gd name="T15" fmla="*/ 36 h 38"/>
                                <a:gd name="T16" fmla="*/ 0 w 45"/>
                                <a:gd name="T17" fmla="*/ 36 h 38"/>
                                <a:gd name="T18" fmla="*/ 2 w 45"/>
                                <a:gd name="T19" fmla="*/ 34 h 38"/>
                                <a:gd name="T20" fmla="*/ 3 w 45"/>
                                <a:gd name="T21" fmla="*/ 30 h 38"/>
                                <a:gd name="T22" fmla="*/ 5 w 45"/>
                                <a:gd name="T23" fmla="*/ 28 h 38"/>
                                <a:gd name="T24" fmla="*/ 7 w 45"/>
                                <a:gd name="T25" fmla="*/ 24 h 38"/>
                                <a:gd name="T26" fmla="*/ 11 w 45"/>
                                <a:gd name="T27" fmla="*/ 22 h 38"/>
                                <a:gd name="T28" fmla="*/ 13 w 45"/>
                                <a:gd name="T29" fmla="*/ 18 h 38"/>
                                <a:gd name="T30" fmla="*/ 17 w 45"/>
                                <a:gd name="T31" fmla="*/ 16 h 38"/>
                                <a:gd name="T32" fmla="*/ 21 w 45"/>
                                <a:gd name="T33" fmla="*/ 12 h 38"/>
                                <a:gd name="T34" fmla="*/ 25 w 45"/>
                                <a:gd name="T35" fmla="*/ 10 h 38"/>
                                <a:gd name="T36" fmla="*/ 27 w 45"/>
                                <a:gd name="T37" fmla="*/ 6 h 38"/>
                                <a:gd name="T38" fmla="*/ 31 w 45"/>
                                <a:gd name="T39" fmla="*/ 4 h 38"/>
                                <a:gd name="T40" fmla="*/ 35 w 45"/>
                                <a:gd name="T41" fmla="*/ 2 h 38"/>
                                <a:gd name="T42" fmla="*/ 37 w 45"/>
                                <a:gd name="T43" fmla="*/ 2 h 38"/>
                                <a:gd name="T44" fmla="*/ 41 w 45"/>
                                <a:gd name="T45" fmla="*/ 0 h 38"/>
                                <a:gd name="T46" fmla="*/ 43 w 45"/>
                                <a:gd name="T47" fmla="*/ 0 h 38"/>
                                <a:gd name="T48" fmla="*/ 45 w 45"/>
                                <a:gd name="T49" fmla="*/ 0 h 38"/>
                                <a:gd name="T50" fmla="*/ 45 w 45"/>
                                <a:gd name="T51" fmla="*/ 0 h 38"/>
                                <a:gd name="T52" fmla="*/ 45 w 45"/>
                                <a:gd name="T53" fmla="*/ 2 h 38"/>
                                <a:gd name="T54" fmla="*/ 45 w 45"/>
                                <a:gd name="T55" fmla="*/ 2 h 38"/>
                                <a:gd name="T56" fmla="*/ 45 w 45"/>
                                <a:gd name="T57" fmla="*/ 4 h 38"/>
                                <a:gd name="T58" fmla="*/ 43 w 45"/>
                                <a:gd name="T59" fmla="*/ 8 h 38"/>
                                <a:gd name="T60" fmla="*/ 41 w 45"/>
                                <a:gd name="T61" fmla="*/ 10 h 38"/>
                                <a:gd name="T62" fmla="*/ 39 w 45"/>
                                <a:gd name="T63" fmla="*/ 14 h 38"/>
                                <a:gd name="T64" fmla="*/ 35 w 45"/>
                                <a:gd name="T65" fmla="*/ 18 h 38"/>
                                <a:gd name="T66" fmla="*/ 31 w 45"/>
                                <a:gd name="T67" fmla="*/ 22 h 38"/>
                                <a:gd name="T68" fmla="*/ 29 w 45"/>
                                <a:gd name="T69" fmla="*/ 2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5" h="38">
                                  <a:moveTo>
                                    <a:pt x="29" y="2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1497013" y="8027988"/>
                              <a:ext cx="44450" cy="4762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0 h 30"/>
                                <a:gd name="T2" fmla="*/ 28 w 28"/>
                                <a:gd name="T3" fmla="*/ 0 h 30"/>
                                <a:gd name="T4" fmla="*/ 26 w 28"/>
                                <a:gd name="T5" fmla="*/ 0 h 30"/>
                                <a:gd name="T6" fmla="*/ 24 w 28"/>
                                <a:gd name="T7" fmla="*/ 0 h 30"/>
                                <a:gd name="T8" fmla="*/ 22 w 28"/>
                                <a:gd name="T9" fmla="*/ 0 h 30"/>
                                <a:gd name="T10" fmla="*/ 22 w 28"/>
                                <a:gd name="T11" fmla="*/ 2 h 30"/>
                                <a:gd name="T12" fmla="*/ 20 w 28"/>
                                <a:gd name="T13" fmla="*/ 2 h 30"/>
                                <a:gd name="T14" fmla="*/ 18 w 28"/>
                                <a:gd name="T15" fmla="*/ 4 h 30"/>
                                <a:gd name="T16" fmla="*/ 14 w 28"/>
                                <a:gd name="T17" fmla="*/ 4 h 30"/>
                                <a:gd name="T18" fmla="*/ 12 w 28"/>
                                <a:gd name="T19" fmla="*/ 6 h 30"/>
                                <a:gd name="T20" fmla="*/ 12 w 28"/>
                                <a:gd name="T21" fmla="*/ 6 h 30"/>
                                <a:gd name="T22" fmla="*/ 14 w 28"/>
                                <a:gd name="T23" fmla="*/ 6 h 30"/>
                                <a:gd name="T24" fmla="*/ 16 w 28"/>
                                <a:gd name="T25" fmla="*/ 6 h 30"/>
                                <a:gd name="T26" fmla="*/ 16 w 28"/>
                                <a:gd name="T27" fmla="*/ 6 h 30"/>
                                <a:gd name="T28" fmla="*/ 18 w 28"/>
                                <a:gd name="T29" fmla="*/ 6 h 30"/>
                                <a:gd name="T30" fmla="*/ 18 w 28"/>
                                <a:gd name="T31" fmla="*/ 6 h 30"/>
                                <a:gd name="T32" fmla="*/ 20 w 28"/>
                                <a:gd name="T33" fmla="*/ 6 h 30"/>
                                <a:gd name="T34" fmla="*/ 20 w 28"/>
                                <a:gd name="T35" fmla="*/ 8 h 30"/>
                                <a:gd name="T36" fmla="*/ 18 w 28"/>
                                <a:gd name="T37" fmla="*/ 10 h 30"/>
                                <a:gd name="T38" fmla="*/ 18 w 28"/>
                                <a:gd name="T39" fmla="*/ 12 h 30"/>
                                <a:gd name="T40" fmla="*/ 16 w 28"/>
                                <a:gd name="T41" fmla="*/ 16 h 30"/>
                                <a:gd name="T42" fmla="*/ 12 w 28"/>
                                <a:gd name="T43" fmla="*/ 20 h 30"/>
                                <a:gd name="T44" fmla="*/ 8 w 28"/>
                                <a:gd name="T45" fmla="*/ 24 h 30"/>
                                <a:gd name="T46" fmla="*/ 4 w 28"/>
                                <a:gd name="T47" fmla="*/ 28 h 30"/>
                                <a:gd name="T48" fmla="*/ 2 w 28"/>
                                <a:gd name="T49" fmla="*/ 30 h 30"/>
                                <a:gd name="T50" fmla="*/ 0 w 28"/>
                                <a:gd name="T51" fmla="*/ 30 h 30"/>
                                <a:gd name="T52" fmla="*/ 2 w 28"/>
                                <a:gd name="T53" fmla="*/ 28 h 30"/>
                                <a:gd name="T54" fmla="*/ 6 w 28"/>
                                <a:gd name="T55" fmla="*/ 28 h 30"/>
                                <a:gd name="T56" fmla="*/ 8 w 28"/>
                                <a:gd name="T57" fmla="*/ 26 h 30"/>
                                <a:gd name="T58" fmla="*/ 10 w 28"/>
                                <a:gd name="T59" fmla="*/ 24 h 30"/>
                                <a:gd name="T60" fmla="*/ 14 w 28"/>
                                <a:gd name="T61" fmla="*/ 22 h 30"/>
                                <a:gd name="T62" fmla="*/ 18 w 28"/>
                                <a:gd name="T63" fmla="*/ 18 h 30"/>
                                <a:gd name="T64" fmla="*/ 22 w 28"/>
                                <a:gd name="T65" fmla="*/ 14 h 30"/>
                                <a:gd name="T66" fmla="*/ 24 w 28"/>
                                <a:gd name="T67" fmla="*/ 10 h 30"/>
                                <a:gd name="T68" fmla="*/ 26 w 28"/>
                                <a:gd name="T69" fmla="*/ 8 h 30"/>
                                <a:gd name="T70" fmla="*/ 28 w 28"/>
                                <a:gd name="T71" fmla="*/ 4 h 30"/>
                                <a:gd name="T72" fmla="*/ 28 w 28"/>
                                <a:gd name="T73" fmla="*/ 2 h 30"/>
                                <a:gd name="T74" fmla="*/ 28 w 28"/>
                                <a:gd name="T75" fmla="*/ 2 h 30"/>
                                <a:gd name="T76" fmla="*/ 28 w 28"/>
                                <a:gd name="T7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1503363" y="8056563"/>
                              <a:ext cx="6350" cy="6350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4 h 4"/>
                                <a:gd name="T2" fmla="*/ 4 w 4"/>
                                <a:gd name="T3" fmla="*/ 2 h 4"/>
                                <a:gd name="T4" fmla="*/ 4 w 4"/>
                                <a:gd name="T5" fmla="*/ 2 h 4"/>
                                <a:gd name="T6" fmla="*/ 4 w 4"/>
                                <a:gd name="T7" fmla="*/ 2 h 4"/>
                                <a:gd name="T8" fmla="*/ 4 w 4"/>
                                <a:gd name="T9" fmla="*/ 0 h 4"/>
                                <a:gd name="T10" fmla="*/ 4 w 4"/>
                                <a:gd name="T11" fmla="*/ 0 h 4"/>
                                <a:gd name="T12" fmla="*/ 4 w 4"/>
                                <a:gd name="T13" fmla="*/ 0 h 4"/>
                                <a:gd name="T14" fmla="*/ 4 w 4"/>
                                <a:gd name="T15" fmla="*/ 0 h 4"/>
                                <a:gd name="T16" fmla="*/ 4 w 4"/>
                                <a:gd name="T17" fmla="*/ 0 h 4"/>
                                <a:gd name="T18" fmla="*/ 4 w 4"/>
                                <a:gd name="T19" fmla="*/ 0 h 4"/>
                                <a:gd name="T20" fmla="*/ 2 w 4"/>
                                <a:gd name="T21" fmla="*/ 0 h 4"/>
                                <a:gd name="T22" fmla="*/ 2 w 4"/>
                                <a:gd name="T23" fmla="*/ 0 h 4"/>
                                <a:gd name="T24" fmla="*/ 2 w 4"/>
                                <a:gd name="T25" fmla="*/ 0 h 4"/>
                                <a:gd name="T26" fmla="*/ 0 w 4"/>
                                <a:gd name="T27" fmla="*/ 2 h 4"/>
                                <a:gd name="T28" fmla="*/ 0 w 4"/>
                                <a:gd name="T29" fmla="*/ 2 h 4"/>
                                <a:gd name="T30" fmla="*/ 0 w 4"/>
                                <a:gd name="T31" fmla="*/ 2 h 4"/>
                                <a:gd name="T32" fmla="*/ 0 w 4"/>
                                <a:gd name="T33" fmla="*/ 4 h 4"/>
                                <a:gd name="T34" fmla="*/ 0 w 4"/>
                                <a:gd name="T35" fmla="*/ 4 h 4"/>
                                <a:gd name="T36" fmla="*/ 0 w 4"/>
                                <a:gd name="T37" fmla="*/ 4 h 4"/>
                                <a:gd name="T38" fmla="*/ 0 w 4"/>
                                <a:gd name="T39" fmla="*/ 4 h 4"/>
                                <a:gd name="T40" fmla="*/ 0 w 4"/>
                                <a:gd name="T41" fmla="*/ 4 h 4"/>
                                <a:gd name="T42" fmla="*/ 2 w 4"/>
                                <a:gd name="T43" fmla="*/ 4 h 4"/>
                                <a:gd name="T44" fmla="*/ 2 w 4"/>
                                <a:gd name="T45" fmla="*/ 4 h 4"/>
                                <a:gd name="T46" fmla="*/ 2 w 4"/>
                                <a:gd name="T47" fmla="*/ 4 h 4"/>
                                <a:gd name="T48" fmla="*/ 2 w 4"/>
                                <a:gd name="T49" fmla="*/ 4 h 4"/>
                                <a:gd name="T50" fmla="*/ 2 w 4"/>
                                <a:gd name="T5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4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1473200" y="8059738"/>
                              <a:ext cx="107950" cy="177800"/>
                            </a:xfrm>
                            <a:custGeom>
                              <a:avLst/>
                              <a:gdLst>
                                <a:gd name="T0" fmla="*/ 19 w 68"/>
                                <a:gd name="T1" fmla="*/ 112 h 112"/>
                                <a:gd name="T2" fmla="*/ 68 w 68"/>
                                <a:gd name="T3" fmla="*/ 64 h 112"/>
                                <a:gd name="T4" fmla="*/ 53 w 68"/>
                                <a:gd name="T5" fmla="*/ 0 h 112"/>
                                <a:gd name="T6" fmla="*/ 0 w 68"/>
                                <a:gd name="T7" fmla="*/ 36 h 112"/>
                                <a:gd name="T8" fmla="*/ 19 w 68"/>
                                <a:gd name="T9" fmla="*/ 112 h 112"/>
                                <a:gd name="T10" fmla="*/ 19 w 68"/>
                                <a:gd name="T11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8" h="112">
                                  <a:moveTo>
                                    <a:pt x="19" y="112"/>
                                  </a:moveTo>
                                  <a:lnTo>
                                    <a:pt x="68" y="64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1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1390650" y="8113713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0 h 74"/>
                                <a:gd name="T2" fmla="*/ 18 w 38"/>
                                <a:gd name="T3" fmla="*/ 70 h 74"/>
                                <a:gd name="T4" fmla="*/ 38 w 38"/>
                                <a:gd name="T5" fmla="*/ 74 h 74"/>
                                <a:gd name="T6" fmla="*/ 20 w 38"/>
                                <a:gd name="T7" fmla="*/ 2 h 74"/>
                                <a:gd name="T8" fmla="*/ 0 w 38"/>
                                <a:gd name="T9" fmla="*/ 0 h 74"/>
                                <a:gd name="T10" fmla="*/ 0 w 38"/>
                                <a:gd name="T1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" h="74">
                                  <a:moveTo>
                                    <a:pt x="0" y="0"/>
                                  </a:moveTo>
                                  <a:lnTo>
                                    <a:pt x="18" y="70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1506538" y="8075613"/>
                              <a:ext cx="53975" cy="133350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0 h 84"/>
                                <a:gd name="T2" fmla="*/ 18 w 34"/>
                                <a:gd name="T3" fmla="*/ 84 h 84"/>
                                <a:gd name="T4" fmla="*/ 34 w 34"/>
                                <a:gd name="T5" fmla="*/ 68 h 84"/>
                                <a:gd name="T6" fmla="*/ 16 w 34"/>
                                <a:gd name="T7" fmla="*/ 0 h 84"/>
                                <a:gd name="T8" fmla="*/ 0 w 34"/>
                                <a:gd name="T9" fmla="*/ 10 h 84"/>
                                <a:gd name="T10" fmla="*/ 0 w 34"/>
                                <a:gd name="T11" fmla="*/ 1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" h="84">
                                  <a:moveTo>
                                    <a:pt x="0" y="10"/>
                                  </a:moveTo>
                                  <a:lnTo>
                                    <a:pt x="18" y="84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576263" y="7088188"/>
                              <a:ext cx="338138" cy="331788"/>
                            </a:xfrm>
                            <a:custGeom>
                              <a:avLst/>
                              <a:gdLst>
                                <a:gd name="T0" fmla="*/ 213 w 213"/>
                                <a:gd name="T1" fmla="*/ 32 h 209"/>
                                <a:gd name="T2" fmla="*/ 107 w 213"/>
                                <a:gd name="T3" fmla="*/ 0 h 209"/>
                                <a:gd name="T4" fmla="*/ 107 w 213"/>
                                <a:gd name="T5" fmla="*/ 0 h 209"/>
                                <a:gd name="T6" fmla="*/ 107 w 213"/>
                                <a:gd name="T7" fmla="*/ 0 h 209"/>
                                <a:gd name="T8" fmla="*/ 0 w 213"/>
                                <a:gd name="T9" fmla="*/ 32 h 209"/>
                                <a:gd name="T10" fmla="*/ 0 w 213"/>
                                <a:gd name="T11" fmla="*/ 32 h 209"/>
                                <a:gd name="T12" fmla="*/ 0 w 213"/>
                                <a:gd name="T13" fmla="*/ 32 h 209"/>
                                <a:gd name="T14" fmla="*/ 0 w 213"/>
                                <a:gd name="T15" fmla="*/ 151 h 209"/>
                                <a:gd name="T16" fmla="*/ 0 w 213"/>
                                <a:gd name="T17" fmla="*/ 151 h 209"/>
                                <a:gd name="T18" fmla="*/ 0 w 213"/>
                                <a:gd name="T19" fmla="*/ 151 h 209"/>
                                <a:gd name="T20" fmla="*/ 109 w 213"/>
                                <a:gd name="T21" fmla="*/ 209 h 209"/>
                                <a:gd name="T22" fmla="*/ 111 w 213"/>
                                <a:gd name="T23" fmla="*/ 209 h 209"/>
                                <a:gd name="T24" fmla="*/ 111 w 213"/>
                                <a:gd name="T25" fmla="*/ 209 h 209"/>
                                <a:gd name="T26" fmla="*/ 213 w 213"/>
                                <a:gd name="T27" fmla="*/ 151 h 209"/>
                                <a:gd name="T28" fmla="*/ 213 w 213"/>
                                <a:gd name="T29" fmla="*/ 151 h 209"/>
                                <a:gd name="T30" fmla="*/ 213 w 213"/>
                                <a:gd name="T31" fmla="*/ 151 h 209"/>
                                <a:gd name="T32" fmla="*/ 213 w 213"/>
                                <a:gd name="T33" fmla="*/ 32 h 209"/>
                                <a:gd name="T34" fmla="*/ 213 w 213"/>
                                <a:gd name="T35" fmla="*/ 32 h 209"/>
                                <a:gd name="T36" fmla="*/ 213 w 213"/>
                                <a:gd name="T37" fmla="*/ 32 h 209"/>
                                <a:gd name="T38" fmla="*/ 213 w 213"/>
                                <a:gd name="T39" fmla="*/ 32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13" h="209">
                                  <a:moveTo>
                                    <a:pt x="213" y="32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09" y="209"/>
                                  </a:lnTo>
                                  <a:lnTo>
                                    <a:pt x="111" y="209"/>
                                  </a:lnTo>
                                  <a:lnTo>
                                    <a:pt x="111" y="209"/>
                                  </a:lnTo>
                                  <a:lnTo>
                                    <a:pt x="213" y="151"/>
                                  </a:lnTo>
                                  <a:lnTo>
                                    <a:pt x="213" y="151"/>
                                  </a:lnTo>
                                  <a:lnTo>
                                    <a:pt x="213" y="151"/>
                                  </a:lnTo>
                                  <a:lnTo>
                                    <a:pt x="213" y="32"/>
                                  </a:lnTo>
                                  <a:lnTo>
                                    <a:pt x="213" y="32"/>
                                  </a:lnTo>
                                  <a:lnTo>
                                    <a:pt x="213" y="32"/>
                                  </a:lnTo>
                                  <a:lnTo>
                                    <a:pt x="21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588963" y="7154863"/>
                              <a:ext cx="150813" cy="249238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35 h 157"/>
                                <a:gd name="T2" fmla="*/ 95 w 95"/>
                                <a:gd name="T3" fmla="*/ 157 h 157"/>
                                <a:gd name="T4" fmla="*/ 0 w 95"/>
                                <a:gd name="T5" fmla="*/ 105 h 157"/>
                                <a:gd name="T6" fmla="*/ 0 w 95"/>
                                <a:gd name="T7" fmla="*/ 0 h 157"/>
                                <a:gd name="T8" fmla="*/ 95 w 95"/>
                                <a:gd name="T9" fmla="*/ 35 h 157"/>
                                <a:gd name="T10" fmla="*/ 95 w 95"/>
                                <a:gd name="T11" fmla="*/ 35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" h="157">
                                  <a:moveTo>
                                    <a:pt x="95" y="35"/>
                                  </a:moveTo>
                                  <a:lnTo>
                                    <a:pt x="95" y="15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9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595313" y="7011988"/>
                              <a:ext cx="309563" cy="155575"/>
                            </a:xfrm>
                            <a:custGeom>
                              <a:avLst/>
                              <a:gdLst>
                                <a:gd name="T0" fmla="*/ 193 w 195"/>
                                <a:gd name="T1" fmla="*/ 48 h 98"/>
                                <a:gd name="T2" fmla="*/ 191 w 195"/>
                                <a:gd name="T3" fmla="*/ 46 h 98"/>
                                <a:gd name="T4" fmla="*/ 159 w 195"/>
                                <a:gd name="T5" fmla="*/ 16 h 98"/>
                                <a:gd name="T6" fmla="*/ 159 w 195"/>
                                <a:gd name="T7" fmla="*/ 16 h 98"/>
                                <a:gd name="T8" fmla="*/ 159 w 195"/>
                                <a:gd name="T9" fmla="*/ 16 h 98"/>
                                <a:gd name="T10" fmla="*/ 156 w 195"/>
                                <a:gd name="T11" fmla="*/ 14 h 98"/>
                                <a:gd name="T12" fmla="*/ 152 w 195"/>
                                <a:gd name="T13" fmla="*/ 14 h 98"/>
                                <a:gd name="T14" fmla="*/ 146 w 195"/>
                                <a:gd name="T15" fmla="*/ 14 h 98"/>
                                <a:gd name="T16" fmla="*/ 138 w 195"/>
                                <a:gd name="T17" fmla="*/ 18 h 98"/>
                                <a:gd name="T18" fmla="*/ 130 w 195"/>
                                <a:gd name="T19" fmla="*/ 22 h 98"/>
                                <a:gd name="T20" fmla="*/ 122 w 195"/>
                                <a:gd name="T21" fmla="*/ 28 h 98"/>
                                <a:gd name="T22" fmla="*/ 114 w 195"/>
                                <a:gd name="T23" fmla="*/ 34 h 98"/>
                                <a:gd name="T24" fmla="*/ 106 w 195"/>
                                <a:gd name="T25" fmla="*/ 42 h 98"/>
                                <a:gd name="T26" fmla="*/ 101 w 195"/>
                                <a:gd name="T27" fmla="*/ 52 h 98"/>
                                <a:gd name="T28" fmla="*/ 95 w 195"/>
                                <a:gd name="T29" fmla="*/ 62 h 98"/>
                                <a:gd name="T30" fmla="*/ 93 w 195"/>
                                <a:gd name="T31" fmla="*/ 58 h 98"/>
                                <a:gd name="T32" fmla="*/ 91 w 195"/>
                                <a:gd name="T33" fmla="*/ 48 h 98"/>
                                <a:gd name="T34" fmla="*/ 87 w 195"/>
                                <a:gd name="T35" fmla="*/ 38 h 98"/>
                                <a:gd name="T36" fmla="*/ 83 w 195"/>
                                <a:gd name="T37" fmla="*/ 28 h 98"/>
                                <a:gd name="T38" fmla="*/ 77 w 195"/>
                                <a:gd name="T39" fmla="*/ 20 h 98"/>
                                <a:gd name="T40" fmla="*/ 73 w 195"/>
                                <a:gd name="T41" fmla="*/ 12 h 98"/>
                                <a:gd name="T42" fmla="*/ 65 w 195"/>
                                <a:gd name="T43" fmla="*/ 6 h 98"/>
                                <a:gd name="T44" fmla="*/ 59 w 195"/>
                                <a:gd name="T45" fmla="*/ 2 h 98"/>
                                <a:gd name="T46" fmla="*/ 55 w 195"/>
                                <a:gd name="T47" fmla="*/ 0 h 98"/>
                                <a:gd name="T48" fmla="*/ 51 w 195"/>
                                <a:gd name="T49" fmla="*/ 0 h 98"/>
                                <a:gd name="T50" fmla="*/ 47 w 195"/>
                                <a:gd name="T51" fmla="*/ 0 h 98"/>
                                <a:gd name="T52" fmla="*/ 47 w 195"/>
                                <a:gd name="T53" fmla="*/ 0 h 98"/>
                                <a:gd name="T54" fmla="*/ 47 w 195"/>
                                <a:gd name="T55" fmla="*/ 0 h 98"/>
                                <a:gd name="T56" fmla="*/ 45 w 195"/>
                                <a:gd name="T57" fmla="*/ 2 h 98"/>
                                <a:gd name="T58" fmla="*/ 38 w 195"/>
                                <a:gd name="T59" fmla="*/ 6 h 98"/>
                                <a:gd name="T60" fmla="*/ 28 w 195"/>
                                <a:gd name="T61" fmla="*/ 10 h 98"/>
                                <a:gd name="T62" fmla="*/ 18 w 195"/>
                                <a:gd name="T63" fmla="*/ 16 h 98"/>
                                <a:gd name="T64" fmla="*/ 10 w 195"/>
                                <a:gd name="T65" fmla="*/ 18 h 98"/>
                                <a:gd name="T66" fmla="*/ 8 w 195"/>
                                <a:gd name="T67" fmla="*/ 20 h 98"/>
                                <a:gd name="T68" fmla="*/ 6 w 195"/>
                                <a:gd name="T69" fmla="*/ 20 h 98"/>
                                <a:gd name="T70" fmla="*/ 4 w 195"/>
                                <a:gd name="T71" fmla="*/ 22 h 98"/>
                                <a:gd name="T72" fmla="*/ 2 w 195"/>
                                <a:gd name="T73" fmla="*/ 24 h 98"/>
                                <a:gd name="T74" fmla="*/ 0 w 195"/>
                                <a:gd name="T75" fmla="*/ 32 h 98"/>
                                <a:gd name="T76" fmla="*/ 2 w 195"/>
                                <a:gd name="T77" fmla="*/ 40 h 98"/>
                                <a:gd name="T78" fmla="*/ 8 w 195"/>
                                <a:gd name="T79" fmla="*/ 50 h 98"/>
                                <a:gd name="T80" fmla="*/ 16 w 195"/>
                                <a:gd name="T81" fmla="*/ 60 h 98"/>
                                <a:gd name="T82" fmla="*/ 26 w 195"/>
                                <a:gd name="T83" fmla="*/ 68 h 98"/>
                                <a:gd name="T84" fmla="*/ 38 w 195"/>
                                <a:gd name="T85" fmla="*/ 76 h 98"/>
                                <a:gd name="T86" fmla="*/ 49 w 195"/>
                                <a:gd name="T87" fmla="*/ 82 h 98"/>
                                <a:gd name="T88" fmla="*/ 63 w 195"/>
                                <a:gd name="T89" fmla="*/ 88 h 98"/>
                                <a:gd name="T90" fmla="*/ 73 w 195"/>
                                <a:gd name="T91" fmla="*/ 92 h 98"/>
                                <a:gd name="T92" fmla="*/ 79 w 195"/>
                                <a:gd name="T93" fmla="*/ 94 h 98"/>
                                <a:gd name="T94" fmla="*/ 87 w 195"/>
                                <a:gd name="T95" fmla="*/ 98 h 98"/>
                                <a:gd name="T96" fmla="*/ 97 w 195"/>
                                <a:gd name="T97" fmla="*/ 96 h 98"/>
                                <a:gd name="T98" fmla="*/ 102 w 195"/>
                                <a:gd name="T99" fmla="*/ 96 h 98"/>
                                <a:gd name="T100" fmla="*/ 114 w 195"/>
                                <a:gd name="T101" fmla="*/ 96 h 98"/>
                                <a:gd name="T102" fmla="*/ 130 w 195"/>
                                <a:gd name="T103" fmla="*/ 94 h 98"/>
                                <a:gd name="T104" fmla="*/ 144 w 195"/>
                                <a:gd name="T105" fmla="*/ 92 h 98"/>
                                <a:gd name="T106" fmla="*/ 156 w 195"/>
                                <a:gd name="T107" fmla="*/ 88 h 98"/>
                                <a:gd name="T108" fmla="*/ 169 w 195"/>
                                <a:gd name="T109" fmla="*/ 80 h 98"/>
                                <a:gd name="T110" fmla="*/ 179 w 195"/>
                                <a:gd name="T111" fmla="*/ 74 h 98"/>
                                <a:gd name="T112" fmla="*/ 189 w 195"/>
                                <a:gd name="T113" fmla="*/ 66 h 98"/>
                                <a:gd name="T114" fmla="*/ 195 w 195"/>
                                <a:gd name="T115" fmla="*/ 58 h 98"/>
                                <a:gd name="T116" fmla="*/ 195 w 195"/>
                                <a:gd name="T117" fmla="*/ 52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95" h="98">
                                  <a:moveTo>
                                    <a:pt x="195" y="50"/>
                                  </a:moveTo>
                                  <a:lnTo>
                                    <a:pt x="193" y="48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91" y="46"/>
                                  </a:lnTo>
                                  <a:lnTo>
                                    <a:pt x="191" y="46"/>
                                  </a:lnTo>
                                  <a:lnTo>
                                    <a:pt x="191" y="46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4" y="14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2" y="16"/>
                                  </a:lnTo>
                                  <a:lnTo>
                                    <a:pt x="140" y="16"/>
                                  </a:lnTo>
                                  <a:lnTo>
                                    <a:pt x="138" y="18"/>
                                  </a:lnTo>
                                  <a:lnTo>
                                    <a:pt x="134" y="18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30" y="22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24" y="26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4" y="34"/>
                                  </a:lnTo>
                                  <a:lnTo>
                                    <a:pt x="110" y="38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104" y="46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97" y="58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1" y="50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89" y="44"/>
                                  </a:lnTo>
                                  <a:lnTo>
                                    <a:pt x="89" y="40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85" y="32"/>
                                  </a:lnTo>
                                  <a:lnTo>
                                    <a:pt x="83" y="28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4" y="56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63" y="88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71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7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81" y="94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02" y="96"/>
                                  </a:lnTo>
                                  <a:lnTo>
                                    <a:pt x="106" y="96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114" y="96"/>
                                  </a:lnTo>
                                  <a:lnTo>
                                    <a:pt x="120" y="94"/>
                                  </a:lnTo>
                                  <a:lnTo>
                                    <a:pt x="124" y="94"/>
                                  </a:lnTo>
                                  <a:lnTo>
                                    <a:pt x="130" y="94"/>
                                  </a:lnTo>
                                  <a:lnTo>
                                    <a:pt x="134" y="92"/>
                                  </a:lnTo>
                                  <a:lnTo>
                                    <a:pt x="140" y="92"/>
                                  </a:lnTo>
                                  <a:lnTo>
                                    <a:pt x="144" y="92"/>
                                  </a:lnTo>
                                  <a:lnTo>
                                    <a:pt x="148" y="90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6" y="88"/>
                                  </a:lnTo>
                                  <a:lnTo>
                                    <a:pt x="161" y="86"/>
                                  </a:lnTo>
                                  <a:lnTo>
                                    <a:pt x="165" y="84"/>
                                  </a:lnTo>
                                  <a:lnTo>
                                    <a:pt x="169" y="80"/>
                                  </a:lnTo>
                                  <a:lnTo>
                                    <a:pt x="173" y="78"/>
                                  </a:lnTo>
                                  <a:lnTo>
                                    <a:pt x="177" y="76"/>
                                  </a:lnTo>
                                  <a:lnTo>
                                    <a:pt x="179" y="74"/>
                                  </a:lnTo>
                                  <a:lnTo>
                                    <a:pt x="183" y="72"/>
                                  </a:lnTo>
                                  <a:lnTo>
                                    <a:pt x="187" y="68"/>
                                  </a:lnTo>
                                  <a:lnTo>
                                    <a:pt x="189" y="66"/>
                                  </a:lnTo>
                                  <a:lnTo>
                                    <a:pt x="191" y="64"/>
                                  </a:lnTo>
                                  <a:lnTo>
                                    <a:pt x="193" y="62"/>
                                  </a:lnTo>
                                  <a:lnTo>
                                    <a:pt x="195" y="58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5" y="54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195" y="50"/>
                                  </a:lnTo>
                                  <a:lnTo>
                                    <a:pt x="19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604838" y="7053263"/>
                              <a:ext cx="109538" cy="95250"/>
                            </a:xfrm>
                            <a:custGeom>
                              <a:avLst/>
                              <a:gdLst>
                                <a:gd name="T0" fmla="*/ 2 w 69"/>
                                <a:gd name="T1" fmla="*/ 0 h 60"/>
                                <a:gd name="T2" fmla="*/ 4 w 69"/>
                                <a:gd name="T3" fmla="*/ 0 h 60"/>
                                <a:gd name="T4" fmla="*/ 6 w 69"/>
                                <a:gd name="T5" fmla="*/ 0 h 60"/>
                                <a:gd name="T6" fmla="*/ 10 w 69"/>
                                <a:gd name="T7" fmla="*/ 0 h 60"/>
                                <a:gd name="T8" fmla="*/ 14 w 69"/>
                                <a:gd name="T9" fmla="*/ 2 h 60"/>
                                <a:gd name="T10" fmla="*/ 18 w 69"/>
                                <a:gd name="T11" fmla="*/ 4 h 60"/>
                                <a:gd name="T12" fmla="*/ 24 w 69"/>
                                <a:gd name="T13" fmla="*/ 8 h 60"/>
                                <a:gd name="T14" fmla="*/ 28 w 69"/>
                                <a:gd name="T15" fmla="*/ 12 h 60"/>
                                <a:gd name="T16" fmla="*/ 34 w 69"/>
                                <a:gd name="T17" fmla="*/ 16 h 60"/>
                                <a:gd name="T18" fmla="*/ 39 w 69"/>
                                <a:gd name="T19" fmla="*/ 20 h 60"/>
                                <a:gd name="T20" fmla="*/ 45 w 69"/>
                                <a:gd name="T21" fmla="*/ 26 h 60"/>
                                <a:gd name="T22" fmla="*/ 49 w 69"/>
                                <a:gd name="T23" fmla="*/ 30 h 60"/>
                                <a:gd name="T24" fmla="*/ 53 w 69"/>
                                <a:gd name="T25" fmla="*/ 36 h 60"/>
                                <a:gd name="T26" fmla="*/ 57 w 69"/>
                                <a:gd name="T27" fmla="*/ 40 h 60"/>
                                <a:gd name="T28" fmla="*/ 61 w 69"/>
                                <a:gd name="T29" fmla="*/ 46 h 60"/>
                                <a:gd name="T30" fmla="*/ 63 w 69"/>
                                <a:gd name="T31" fmla="*/ 50 h 60"/>
                                <a:gd name="T32" fmla="*/ 67 w 69"/>
                                <a:gd name="T33" fmla="*/ 54 h 60"/>
                                <a:gd name="T34" fmla="*/ 69 w 69"/>
                                <a:gd name="T35" fmla="*/ 58 h 60"/>
                                <a:gd name="T36" fmla="*/ 67 w 69"/>
                                <a:gd name="T37" fmla="*/ 60 h 60"/>
                                <a:gd name="T38" fmla="*/ 63 w 69"/>
                                <a:gd name="T39" fmla="*/ 58 h 60"/>
                                <a:gd name="T40" fmla="*/ 57 w 69"/>
                                <a:gd name="T41" fmla="*/ 56 h 60"/>
                                <a:gd name="T42" fmla="*/ 49 w 69"/>
                                <a:gd name="T43" fmla="*/ 52 h 60"/>
                                <a:gd name="T44" fmla="*/ 43 w 69"/>
                                <a:gd name="T45" fmla="*/ 50 h 60"/>
                                <a:gd name="T46" fmla="*/ 38 w 69"/>
                                <a:gd name="T47" fmla="*/ 46 h 60"/>
                                <a:gd name="T48" fmla="*/ 32 w 69"/>
                                <a:gd name="T49" fmla="*/ 44 h 60"/>
                                <a:gd name="T50" fmla="*/ 28 w 69"/>
                                <a:gd name="T51" fmla="*/ 40 h 60"/>
                                <a:gd name="T52" fmla="*/ 22 w 69"/>
                                <a:gd name="T53" fmla="*/ 34 h 60"/>
                                <a:gd name="T54" fmla="*/ 16 w 69"/>
                                <a:gd name="T55" fmla="*/ 28 h 60"/>
                                <a:gd name="T56" fmla="*/ 10 w 69"/>
                                <a:gd name="T57" fmla="*/ 22 h 60"/>
                                <a:gd name="T58" fmla="*/ 6 w 69"/>
                                <a:gd name="T59" fmla="*/ 18 h 60"/>
                                <a:gd name="T60" fmla="*/ 4 w 69"/>
                                <a:gd name="T61" fmla="*/ 12 h 60"/>
                                <a:gd name="T62" fmla="*/ 2 w 69"/>
                                <a:gd name="T63" fmla="*/ 8 h 60"/>
                                <a:gd name="T64" fmla="*/ 0 w 69"/>
                                <a:gd name="T65" fmla="*/ 4 h 60"/>
                                <a:gd name="T66" fmla="*/ 2 w 69"/>
                                <a:gd name="T67" fmla="*/ 2 h 60"/>
                                <a:gd name="T68" fmla="*/ 2 w 69"/>
                                <a:gd name="T6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9" h="6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55" y="38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61" y="46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9" y="58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67" y="60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59" y="56"/>
                                  </a:lnTo>
                                  <a:lnTo>
                                    <a:pt x="57" y="56"/>
                                  </a:lnTo>
                                  <a:lnTo>
                                    <a:pt x="53" y="54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608013" y="7062788"/>
                              <a:ext cx="74613" cy="73025"/>
                            </a:xfrm>
                            <a:custGeom>
                              <a:avLst/>
                              <a:gdLst>
                                <a:gd name="T0" fmla="*/ 24 w 47"/>
                                <a:gd name="T1" fmla="*/ 32 h 46"/>
                                <a:gd name="T2" fmla="*/ 24 w 47"/>
                                <a:gd name="T3" fmla="*/ 34 h 46"/>
                                <a:gd name="T4" fmla="*/ 26 w 47"/>
                                <a:gd name="T5" fmla="*/ 34 h 46"/>
                                <a:gd name="T6" fmla="*/ 26 w 47"/>
                                <a:gd name="T7" fmla="*/ 36 h 46"/>
                                <a:gd name="T8" fmla="*/ 28 w 47"/>
                                <a:gd name="T9" fmla="*/ 36 h 46"/>
                                <a:gd name="T10" fmla="*/ 30 w 47"/>
                                <a:gd name="T11" fmla="*/ 36 h 46"/>
                                <a:gd name="T12" fmla="*/ 32 w 47"/>
                                <a:gd name="T13" fmla="*/ 38 h 46"/>
                                <a:gd name="T14" fmla="*/ 32 w 47"/>
                                <a:gd name="T15" fmla="*/ 38 h 46"/>
                                <a:gd name="T16" fmla="*/ 34 w 47"/>
                                <a:gd name="T17" fmla="*/ 40 h 46"/>
                                <a:gd name="T18" fmla="*/ 36 w 47"/>
                                <a:gd name="T19" fmla="*/ 40 h 46"/>
                                <a:gd name="T20" fmla="*/ 37 w 47"/>
                                <a:gd name="T21" fmla="*/ 42 h 46"/>
                                <a:gd name="T22" fmla="*/ 39 w 47"/>
                                <a:gd name="T23" fmla="*/ 42 h 46"/>
                                <a:gd name="T24" fmla="*/ 41 w 47"/>
                                <a:gd name="T25" fmla="*/ 44 h 46"/>
                                <a:gd name="T26" fmla="*/ 43 w 47"/>
                                <a:gd name="T27" fmla="*/ 44 h 46"/>
                                <a:gd name="T28" fmla="*/ 45 w 47"/>
                                <a:gd name="T29" fmla="*/ 44 h 46"/>
                                <a:gd name="T30" fmla="*/ 45 w 47"/>
                                <a:gd name="T31" fmla="*/ 46 h 46"/>
                                <a:gd name="T32" fmla="*/ 47 w 47"/>
                                <a:gd name="T33" fmla="*/ 46 h 46"/>
                                <a:gd name="T34" fmla="*/ 45 w 47"/>
                                <a:gd name="T35" fmla="*/ 44 h 46"/>
                                <a:gd name="T36" fmla="*/ 43 w 47"/>
                                <a:gd name="T37" fmla="*/ 40 h 46"/>
                                <a:gd name="T38" fmla="*/ 41 w 47"/>
                                <a:gd name="T39" fmla="*/ 36 h 46"/>
                                <a:gd name="T40" fmla="*/ 39 w 47"/>
                                <a:gd name="T41" fmla="*/ 34 h 46"/>
                                <a:gd name="T42" fmla="*/ 36 w 47"/>
                                <a:gd name="T43" fmla="*/ 30 h 46"/>
                                <a:gd name="T44" fmla="*/ 34 w 47"/>
                                <a:gd name="T45" fmla="*/ 26 h 46"/>
                                <a:gd name="T46" fmla="*/ 30 w 47"/>
                                <a:gd name="T47" fmla="*/ 24 h 46"/>
                                <a:gd name="T48" fmla="*/ 28 w 47"/>
                                <a:gd name="T49" fmla="*/ 20 h 46"/>
                                <a:gd name="T50" fmla="*/ 26 w 47"/>
                                <a:gd name="T51" fmla="*/ 18 h 46"/>
                                <a:gd name="T52" fmla="*/ 24 w 47"/>
                                <a:gd name="T53" fmla="*/ 16 h 46"/>
                                <a:gd name="T54" fmla="*/ 22 w 47"/>
                                <a:gd name="T55" fmla="*/ 14 h 46"/>
                                <a:gd name="T56" fmla="*/ 20 w 47"/>
                                <a:gd name="T57" fmla="*/ 14 h 46"/>
                                <a:gd name="T58" fmla="*/ 18 w 47"/>
                                <a:gd name="T59" fmla="*/ 12 h 46"/>
                                <a:gd name="T60" fmla="*/ 16 w 47"/>
                                <a:gd name="T61" fmla="*/ 10 h 46"/>
                                <a:gd name="T62" fmla="*/ 14 w 47"/>
                                <a:gd name="T63" fmla="*/ 10 h 46"/>
                                <a:gd name="T64" fmla="*/ 12 w 47"/>
                                <a:gd name="T65" fmla="*/ 8 h 46"/>
                                <a:gd name="T66" fmla="*/ 10 w 47"/>
                                <a:gd name="T67" fmla="*/ 6 h 46"/>
                                <a:gd name="T68" fmla="*/ 8 w 47"/>
                                <a:gd name="T69" fmla="*/ 6 h 46"/>
                                <a:gd name="T70" fmla="*/ 6 w 47"/>
                                <a:gd name="T71" fmla="*/ 4 h 46"/>
                                <a:gd name="T72" fmla="*/ 6 w 47"/>
                                <a:gd name="T73" fmla="*/ 4 h 46"/>
                                <a:gd name="T74" fmla="*/ 4 w 47"/>
                                <a:gd name="T75" fmla="*/ 2 h 46"/>
                                <a:gd name="T76" fmla="*/ 2 w 47"/>
                                <a:gd name="T77" fmla="*/ 2 h 46"/>
                                <a:gd name="T78" fmla="*/ 0 w 47"/>
                                <a:gd name="T79" fmla="*/ 0 h 46"/>
                                <a:gd name="T80" fmla="*/ 0 w 47"/>
                                <a:gd name="T81" fmla="*/ 0 h 46"/>
                                <a:gd name="T82" fmla="*/ 0 w 47"/>
                                <a:gd name="T83" fmla="*/ 2 h 46"/>
                                <a:gd name="T84" fmla="*/ 0 w 47"/>
                                <a:gd name="T85" fmla="*/ 2 h 46"/>
                                <a:gd name="T86" fmla="*/ 0 w 47"/>
                                <a:gd name="T87" fmla="*/ 4 h 46"/>
                                <a:gd name="T88" fmla="*/ 2 w 47"/>
                                <a:gd name="T89" fmla="*/ 6 h 46"/>
                                <a:gd name="T90" fmla="*/ 2 w 47"/>
                                <a:gd name="T91" fmla="*/ 8 h 46"/>
                                <a:gd name="T92" fmla="*/ 4 w 47"/>
                                <a:gd name="T93" fmla="*/ 10 h 46"/>
                                <a:gd name="T94" fmla="*/ 4 w 47"/>
                                <a:gd name="T95" fmla="*/ 12 h 46"/>
                                <a:gd name="T96" fmla="*/ 6 w 47"/>
                                <a:gd name="T97" fmla="*/ 14 h 46"/>
                                <a:gd name="T98" fmla="*/ 8 w 47"/>
                                <a:gd name="T99" fmla="*/ 16 h 46"/>
                                <a:gd name="T100" fmla="*/ 10 w 47"/>
                                <a:gd name="T101" fmla="*/ 18 h 46"/>
                                <a:gd name="T102" fmla="*/ 10 w 47"/>
                                <a:gd name="T103" fmla="*/ 20 h 46"/>
                                <a:gd name="T104" fmla="*/ 14 w 47"/>
                                <a:gd name="T105" fmla="*/ 22 h 46"/>
                                <a:gd name="T106" fmla="*/ 16 w 47"/>
                                <a:gd name="T107" fmla="*/ 26 h 46"/>
                                <a:gd name="T108" fmla="*/ 18 w 47"/>
                                <a:gd name="T109" fmla="*/ 28 h 46"/>
                                <a:gd name="T110" fmla="*/ 20 w 47"/>
                                <a:gd name="T111" fmla="*/ 30 h 46"/>
                                <a:gd name="T112" fmla="*/ 24 w 47"/>
                                <a:gd name="T113" fmla="*/ 32 h 46"/>
                                <a:gd name="T114" fmla="*/ 24 w 47"/>
                                <a:gd name="T115" fmla="*/ 32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7" h="46">
                                  <a:moveTo>
                                    <a:pt x="24" y="32"/>
                                  </a:moveTo>
                                  <a:lnTo>
                                    <a:pt x="24" y="34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623888" y="7021513"/>
                              <a:ext cx="109538" cy="136525"/>
                            </a:xfrm>
                            <a:custGeom>
                              <a:avLst/>
                              <a:gdLst>
                                <a:gd name="T0" fmla="*/ 33 w 69"/>
                                <a:gd name="T1" fmla="*/ 38 h 86"/>
                                <a:gd name="T2" fmla="*/ 29 w 69"/>
                                <a:gd name="T3" fmla="*/ 36 h 86"/>
                                <a:gd name="T4" fmla="*/ 26 w 69"/>
                                <a:gd name="T5" fmla="*/ 32 h 86"/>
                                <a:gd name="T6" fmla="*/ 22 w 69"/>
                                <a:gd name="T7" fmla="*/ 28 h 86"/>
                                <a:gd name="T8" fmla="*/ 18 w 69"/>
                                <a:gd name="T9" fmla="*/ 26 h 86"/>
                                <a:gd name="T10" fmla="*/ 12 w 69"/>
                                <a:gd name="T11" fmla="*/ 22 h 86"/>
                                <a:gd name="T12" fmla="*/ 8 w 69"/>
                                <a:gd name="T13" fmla="*/ 20 h 86"/>
                                <a:gd name="T14" fmla="*/ 2 w 69"/>
                                <a:gd name="T15" fmla="*/ 16 h 86"/>
                                <a:gd name="T16" fmla="*/ 31 w 69"/>
                                <a:gd name="T17" fmla="*/ 0 h 86"/>
                                <a:gd name="T18" fmla="*/ 33 w 69"/>
                                <a:gd name="T19" fmla="*/ 0 h 86"/>
                                <a:gd name="T20" fmla="*/ 35 w 69"/>
                                <a:gd name="T21" fmla="*/ 0 h 86"/>
                                <a:gd name="T22" fmla="*/ 35 w 69"/>
                                <a:gd name="T23" fmla="*/ 0 h 86"/>
                                <a:gd name="T24" fmla="*/ 37 w 69"/>
                                <a:gd name="T25" fmla="*/ 2 h 86"/>
                                <a:gd name="T26" fmla="*/ 39 w 69"/>
                                <a:gd name="T27" fmla="*/ 2 h 86"/>
                                <a:gd name="T28" fmla="*/ 43 w 69"/>
                                <a:gd name="T29" fmla="*/ 4 h 86"/>
                                <a:gd name="T30" fmla="*/ 47 w 69"/>
                                <a:gd name="T31" fmla="*/ 8 h 86"/>
                                <a:gd name="T32" fmla="*/ 49 w 69"/>
                                <a:gd name="T33" fmla="*/ 12 h 86"/>
                                <a:gd name="T34" fmla="*/ 53 w 69"/>
                                <a:gd name="T35" fmla="*/ 16 h 86"/>
                                <a:gd name="T36" fmla="*/ 57 w 69"/>
                                <a:gd name="T37" fmla="*/ 22 h 86"/>
                                <a:gd name="T38" fmla="*/ 59 w 69"/>
                                <a:gd name="T39" fmla="*/ 28 h 86"/>
                                <a:gd name="T40" fmla="*/ 63 w 69"/>
                                <a:gd name="T41" fmla="*/ 34 h 86"/>
                                <a:gd name="T42" fmla="*/ 67 w 69"/>
                                <a:gd name="T43" fmla="*/ 48 h 86"/>
                                <a:gd name="T44" fmla="*/ 69 w 69"/>
                                <a:gd name="T45" fmla="*/ 64 h 86"/>
                                <a:gd name="T46" fmla="*/ 69 w 69"/>
                                <a:gd name="T47" fmla="*/ 78 h 86"/>
                                <a:gd name="T48" fmla="*/ 67 w 69"/>
                                <a:gd name="T49" fmla="*/ 86 h 86"/>
                                <a:gd name="T50" fmla="*/ 67 w 69"/>
                                <a:gd name="T51" fmla="*/ 84 h 86"/>
                                <a:gd name="T52" fmla="*/ 65 w 69"/>
                                <a:gd name="T53" fmla="*/ 82 h 86"/>
                                <a:gd name="T54" fmla="*/ 63 w 69"/>
                                <a:gd name="T55" fmla="*/ 78 h 86"/>
                                <a:gd name="T56" fmla="*/ 59 w 69"/>
                                <a:gd name="T57" fmla="*/ 72 h 86"/>
                                <a:gd name="T58" fmla="*/ 55 w 69"/>
                                <a:gd name="T59" fmla="*/ 64 h 86"/>
                                <a:gd name="T60" fmla="*/ 51 w 69"/>
                                <a:gd name="T61" fmla="*/ 58 h 86"/>
                                <a:gd name="T62" fmla="*/ 45 w 69"/>
                                <a:gd name="T63" fmla="*/ 50 h 86"/>
                                <a:gd name="T64" fmla="*/ 39 w 69"/>
                                <a:gd name="T65" fmla="*/ 42 h 86"/>
                                <a:gd name="T66" fmla="*/ 35 w 69"/>
                                <a:gd name="T67" fmla="*/ 4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6">
                                  <a:moveTo>
                                    <a:pt x="35" y="40"/>
                                  </a:moveTo>
                                  <a:lnTo>
                                    <a:pt x="33" y="38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69" y="78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53" y="60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742950" y="7043738"/>
                              <a:ext cx="136525" cy="114300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68 h 72"/>
                                <a:gd name="T2" fmla="*/ 4 w 86"/>
                                <a:gd name="T3" fmla="*/ 58 h 72"/>
                                <a:gd name="T4" fmla="*/ 9 w 86"/>
                                <a:gd name="T5" fmla="*/ 44 h 72"/>
                                <a:gd name="T6" fmla="*/ 17 w 86"/>
                                <a:gd name="T7" fmla="*/ 30 h 72"/>
                                <a:gd name="T8" fmla="*/ 23 w 86"/>
                                <a:gd name="T9" fmla="*/ 22 h 72"/>
                                <a:gd name="T10" fmla="*/ 29 w 86"/>
                                <a:gd name="T11" fmla="*/ 16 h 72"/>
                                <a:gd name="T12" fmla="*/ 33 w 86"/>
                                <a:gd name="T13" fmla="*/ 12 h 72"/>
                                <a:gd name="T14" fmla="*/ 39 w 86"/>
                                <a:gd name="T15" fmla="*/ 8 h 72"/>
                                <a:gd name="T16" fmla="*/ 43 w 86"/>
                                <a:gd name="T17" fmla="*/ 6 h 72"/>
                                <a:gd name="T18" fmla="*/ 49 w 86"/>
                                <a:gd name="T19" fmla="*/ 4 h 72"/>
                                <a:gd name="T20" fmla="*/ 53 w 86"/>
                                <a:gd name="T21" fmla="*/ 2 h 72"/>
                                <a:gd name="T22" fmla="*/ 57 w 86"/>
                                <a:gd name="T23" fmla="*/ 0 h 72"/>
                                <a:gd name="T24" fmla="*/ 59 w 86"/>
                                <a:gd name="T25" fmla="*/ 0 h 72"/>
                                <a:gd name="T26" fmla="*/ 59 w 86"/>
                                <a:gd name="T27" fmla="*/ 0 h 72"/>
                                <a:gd name="T28" fmla="*/ 61 w 86"/>
                                <a:gd name="T29" fmla="*/ 0 h 72"/>
                                <a:gd name="T30" fmla="*/ 61 w 86"/>
                                <a:gd name="T31" fmla="*/ 0 h 72"/>
                                <a:gd name="T32" fmla="*/ 86 w 86"/>
                                <a:gd name="T33" fmla="*/ 24 h 72"/>
                                <a:gd name="T34" fmla="*/ 82 w 86"/>
                                <a:gd name="T35" fmla="*/ 24 h 72"/>
                                <a:gd name="T36" fmla="*/ 76 w 86"/>
                                <a:gd name="T37" fmla="*/ 26 h 72"/>
                                <a:gd name="T38" fmla="*/ 70 w 86"/>
                                <a:gd name="T39" fmla="*/ 28 h 72"/>
                                <a:gd name="T40" fmla="*/ 65 w 86"/>
                                <a:gd name="T41" fmla="*/ 30 h 72"/>
                                <a:gd name="T42" fmla="*/ 59 w 86"/>
                                <a:gd name="T43" fmla="*/ 32 h 72"/>
                                <a:gd name="T44" fmla="*/ 55 w 86"/>
                                <a:gd name="T45" fmla="*/ 34 h 72"/>
                                <a:gd name="T46" fmla="*/ 49 w 86"/>
                                <a:gd name="T47" fmla="*/ 36 h 72"/>
                                <a:gd name="T48" fmla="*/ 47 w 86"/>
                                <a:gd name="T49" fmla="*/ 38 h 72"/>
                                <a:gd name="T50" fmla="*/ 37 w 86"/>
                                <a:gd name="T51" fmla="*/ 42 h 72"/>
                                <a:gd name="T52" fmla="*/ 29 w 86"/>
                                <a:gd name="T53" fmla="*/ 48 h 72"/>
                                <a:gd name="T54" fmla="*/ 21 w 86"/>
                                <a:gd name="T55" fmla="*/ 52 h 72"/>
                                <a:gd name="T56" fmla="*/ 13 w 86"/>
                                <a:gd name="T57" fmla="*/ 58 h 72"/>
                                <a:gd name="T58" fmla="*/ 9 w 86"/>
                                <a:gd name="T59" fmla="*/ 64 h 72"/>
                                <a:gd name="T60" fmla="*/ 4 w 86"/>
                                <a:gd name="T61" fmla="*/ 68 h 72"/>
                                <a:gd name="T62" fmla="*/ 2 w 86"/>
                                <a:gd name="T63" fmla="*/ 70 h 72"/>
                                <a:gd name="T64" fmla="*/ 0 w 86"/>
                                <a:gd name="T65" fmla="*/ 72 h 72"/>
                                <a:gd name="T66" fmla="*/ 0 w 86"/>
                                <a:gd name="T67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" h="72">
                                  <a:moveTo>
                                    <a:pt x="0" y="72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17" y="56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757238" y="7091363"/>
                              <a:ext cx="138113" cy="63500"/>
                            </a:xfrm>
                            <a:custGeom>
                              <a:avLst/>
                              <a:gdLst>
                                <a:gd name="T0" fmla="*/ 48 w 87"/>
                                <a:gd name="T1" fmla="*/ 32 h 40"/>
                                <a:gd name="T2" fmla="*/ 42 w 87"/>
                                <a:gd name="T3" fmla="*/ 34 h 40"/>
                                <a:gd name="T4" fmla="*/ 36 w 87"/>
                                <a:gd name="T5" fmla="*/ 36 h 40"/>
                                <a:gd name="T6" fmla="*/ 30 w 87"/>
                                <a:gd name="T7" fmla="*/ 36 h 40"/>
                                <a:gd name="T8" fmla="*/ 22 w 87"/>
                                <a:gd name="T9" fmla="*/ 38 h 40"/>
                                <a:gd name="T10" fmla="*/ 16 w 87"/>
                                <a:gd name="T11" fmla="*/ 38 h 40"/>
                                <a:gd name="T12" fmla="*/ 8 w 87"/>
                                <a:gd name="T13" fmla="*/ 40 h 40"/>
                                <a:gd name="T14" fmla="*/ 2 w 87"/>
                                <a:gd name="T15" fmla="*/ 40 h 40"/>
                                <a:gd name="T16" fmla="*/ 2 w 87"/>
                                <a:gd name="T17" fmla="*/ 38 h 40"/>
                                <a:gd name="T18" fmla="*/ 6 w 87"/>
                                <a:gd name="T19" fmla="*/ 36 h 40"/>
                                <a:gd name="T20" fmla="*/ 10 w 87"/>
                                <a:gd name="T21" fmla="*/ 32 h 40"/>
                                <a:gd name="T22" fmla="*/ 14 w 87"/>
                                <a:gd name="T23" fmla="*/ 28 h 40"/>
                                <a:gd name="T24" fmla="*/ 20 w 87"/>
                                <a:gd name="T25" fmla="*/ 24 h 40"/>
                                <a:gd name="T26" fmla="*/ 24 w 87"/>
                                <a:gd name="T27" fmla="*/ 20 h 40"/>
                                <a:gd name="T28" fmla="*/ 30 w 87"/>
                                <a:gd name="T29" fmla="*/ 16 h 40"/>
                                <a:gd name="T30" fmla="*/ 36 w 87"/>
                                <a:gd name="T31" fmla="*/ 14 h 40"/>
                                <a:gd name="T32" fmla="*/ 44 w 87"/>
                                <a:gd name="T33" fmla="*/ 10 h 40"/>
                                <a:gd name="T34" fmla="*/ 50 w 87"/>
                                <a:gd name="T35" fmla="*/ 8 h 40"/>
                                <a:gd name="T36" fmla="*/ 57 w 87"/>
                                <a:gd name="T37" fmla="*/ 4 h 40"/>
                                <a:gd name="T38" fmla="*/ 63 w 87"/>
                                <a:gd name="T39" fmla="*/ 2 h 40"/>
                                <a:gd name="T40" fmla="*/ 69 w 87"/>
                                <a:gd name="T41" fmla="*/ 2 h 40"/>
                                <a:gd name="T42" fmla="*/ 73 w 87"/>
                                <a:gd name="T43" fmla="*/ 0 h 40"/>
                                <a:gd name="T44" fmla="*/ 79 w 87"/>
                                <a:gd name="T45" fmla="*/ 0 h 40"/>
                                <a:gd name="T46" fmla="*/ 81 w 87"/>
                                <a:gd name="T47" fmla="*/ 0 h 40"/>
                                <a:gd name="T48" fmla="*/ 85 w 87"/>
                                <a:gd name="T49" fmla="*/ 0 h 40"/>
                                <a:gd name="T50" fmla="*/ 85 w 87"/>
                                <a:gd name="T51" fmla="*/ 2 h 40"/>
                                <a:gd name="T52" fmla="*/ 87 w 87"/>
                                <a:gd name="T53" fmla="*/ 2 h 40"/>
                                <a:gd name="T54" fmla="*/ 85 w 87"/>
                                <a:gd name="T55" fmla="*/ 6 h 40"/>
                                <a:gd name="T56" fmla="*/ 83 w 87"/>
                                <a:gd name="T57" fmla="*/ 8 h 40"/>
                                <a:gd name="T58" fmla="*/ 81 w 87"/>
                                <a:gd name="T59" fmla="*/ 12 h 40"/>
                                <a:gd name="T60" fmla="*/ 77 w 87"/>
                                <a:gd name="T61" fmla="*/ 16 h 40"/>
                                <a:gd name="T62" fmla="*/ 71 w 87"/>
                                <a:gd name="T63" fmla="*/ 20 h 40"/>
                                <a:gd name="T64" fmla="*/ 63 w 87"/>
                                <a:gd name="T65" fmla="*/ 26 h 40"/>
                                <a:gd name="T66" fmla="*/ 56 w 87"/>
                                <a:gd name="T67" fmla="*/ 30 h 40"/>
                                <a:gd name="T68" fmla="*/ 52 w 87"/>
                                <a:gd name="T69" fmla="*/ 32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7" h="40">
                                  <a:moveTo>
                                    <a:pt x="52" y="32"/>
                                  </a:moveTo>
                                  <a:lnTo>
                                    <a:pt x="48" y="32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3" y="8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63" y="26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811213" y="7091363"/>
                              <a:ext cx="84138" cy="57150"/>
                            </a:xfrm>
                            <a:custGeom>
                              <a:avLst/>
                              <a:gdLst>
                                <a:gd name="T0" fmla="*/ 51 w 53"/>
                                <a:gd name="T1" fmla="*/ 2 h 36"/>
                                <a:gd name="T2" fmla="*/ 51 w 53"/>
                                <a:gd name="T3" fmla="*/ 0 h 36"/>
                                <a:gd name="T4" fmla="*/ 49 w 53"/>
                                <a:gd name="T5" fmla="*/ 0 h 36"/>
                                <a:gd name="T6" fmla="*/ 47 w 53"/>
                                <a:gd name="T7" fmla="*/ 0 h 36"/>
                                <a:gd name="T8" fmla="*/ 43 w 53"/>
                                <a:gd name="T9" fmla="*/ 0 h 36"/>
                                <a:gd name="T10" fmla="*/ 41 w 53"/>
                                <a:gd name="T11" fmla="*/ 0 h 36"/>
                                <a:gd name="T12" fmla="*/ 37 w 53"/>
                                <a:gd name="T13" fmla="*/ 0 h 36"/>
                                <a:gd name="T14" fmla="*/ 33 w 53"/>
                                <a:gd name="T15" fmla="*/ 2 h 36"/>
                                <a:gd name="T16" fmla="*/ 29 w 53"/>
                                <a:gd name="T17" fmla="*/ 2 h 36"/>
                                <a:gd name="T18" fmla="*/ 25 w 53"/>
                                <a:gd name="T19" fmla="*/ 4 h 36"/>
                                <a:gd name="T20" fmla="*/ 25 w 53"/>
                                <a:gd name="T21" fmla="*/ 4 h 36"/>
                                <a:gd name="T22" fmla="*/ 27 w 53"/>
                                <a:gd name="T23" fmla="*/ 4 h 36"/>
                                <a:gd name="T24" fmla="*/ 29 w 53"/>
                                <a:gd name="T25" fmla="*/ 4 h 36"/>
                                <a:gd name="T26" fmla="*/ 31 w 53"/>
                                <a:gd name="T27" fmla="*/ 4 h 36"/>
                                <a:gd name="T28" fmla="*/ 33 w 53"/>
                                <a:gd name="T29" fmla="*/ 4 h 36"/>
                                <a:gd name="T30" fmla="*/ 35 w 53"/>
                                <a:gd name="T31" fmla="*/ 6 h 36"/>
                                <a:gd name="T32" fmla="*/ 35 w 53"/>
                                <a:gd name="T33" fmla="*/ 8 h 36"/>
                                <a:gd name="T34" fmla="*/ 35 w 53"/>
                                <a:gd name="T35" fmla="*/ 10 h 36"/>
                                <a:gd name="T36" fmla="*/ 33 w 53"/>
                                <a:gd name="T37" fmla="*/ 14 h 36"/>
                                <a:gd name="T38" fmla="*/ 31 w 53"/>
                                <a:gd name="T39" fmla="*/ 16 h 36"/>
                                <a:gd name="T40" fmla="*/ 25 w 53"/>
                                <a:gd name="T41" fmla="*/ 20 h 36"/>
                                <a:gd name="T42" fmla="*/ 20 w 53"/>
                                <a:gd name="T43" fmla="*/ 26 h 36"/>
                                <a:gd name="T44" fmla="*/ 14 w 53"/>
                                <a:gd name="T45" fmla="*/ 30 h 36"/>
                                <a:gd name="T46" fmla="*/ 6 w 53"/>
                                <a:gd name="T47" fmla="*/ 34 h 36"/>
                                <a:gd name="T48" fmla="*/ 0 w 53"/>
                                <a:gd name="T49" fmla="*/ 36 h 36"/>
                                <a:gd name="T50" fmla="*/ 0 w 53"/>
                                <a:gd name="T51" fmla="*/ 36 h 36"/>
                                <a:gd name="T52" fmla="*/ 2 w 53"/>
                                <a:gd name="T53" fmla="*/ 36 h 36"/>
                                <a:gd name="T54" fmla="*/ 6 w 53"/>
                                <a:gd name="T55" fmla="*/ 34 h 36"/>
                                <a:gd name="T56" fmla="*/ 12 w 53"/>
                                <a:gd name="T57" fmla="*/ 34 h 36"/>
                                <a:gd name="T58" fmla="*/ 16 w 53"/>
                                <a:gd name="T59" fmla="*/ 32 h 36"/>
                                <a:gd name="T60" fmla="*/ 22 w 53"/>
                                <a:gd name="T61" fmla="*/ 30 h 36"/>
                                <a:gd name="T62" fmla="*/ 29 w 53"/>
                                <a:gd name="T63" fmla="*/ 26 h 36"/>
                                <a:gd name="T64" fmla="*/ 37 w 53"/>
                                <a:gd name="T65" fmla="*/ 20 h 36"/>
                                <a:gd name="T66" fmla="*/ 43 w 53"/>
                                <a:gd name="T67" fmla="*/ 16 h 36"/>
                                <a:gd name="T68" fmla="*/ 47 w 53"/>
                                <a:gd name="T69" fmla="*/ 12 h 36"/>
                                <a:gd name="T70" fmla="*/ 49 w 53"/>
                                <a:gd name="T71" fmla="*/ 8 h 36"/>
                                <a:gd name="T72" fmla="*/ 51 w 53"/>
                                <a:gd name="T73" fmla="*/ 6 h 36"/>
                                <a:gd name="T74" fmla="*/ 53 w 53"/>
                                <a:gd name="T75" fmla="*/ 2 h 36"/>
                                <a:gd name="T76" fmla="*/ 51 w 53"/>
                                <a:gd name="T77" fmla="*/ 2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3" h="36">
                                  <a:moveTo>
                                    <a:pt x="51" y="2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5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823913" y="7126288"/>
                              <a:ext cx="12700" cy="6350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4 h 4"/>
                                <a:gd name="T2" fmla="*/ 6 w 8"/>
                                <a:gd name="T3" fmla="*/ 2 h 4"/>
                                <a:gd name="T4" fmla="*/ 6 w 8"/>
                                <a:gd name="T5" fmla="*/ 2 h 4"/>
                                <a:gd name="T6" fmla="*/ 8 w 8"/>
                                <a:gd name="T7" fmla="*/ 2 h 4"/>
                                <a:gd name="T8" fmla="*/ 8 w 8"/>
                                <a:gd name="T9" fmla="*/ 0 h 4"/>
                                <a:gd name="T10" fmla="*/ 8 w 8"/>
                                <a:gd name="T11" fmla="*/ 0 h 4"/>
                                <a:gd name="T12" fmla="*/ 8 w 8"/>
                                <a:gd name="T13" fmla="*/ 0 h 4"/>
                                <a:gd name="T14" fmla="*/ 6 w 8"/>
                                <a:gd name="T15" fmla="*/ 0 h 4"/>
                                <a:gd name="T16" fmla="*/ 6 w 8"/>
                                <a:gd name="T17" fmla="*/ 0 h 4"/>
                                <a:gd name="T18" fmla="*/ 6 w 8"/>
                                <a:gd name="T19" fmla="*/ 0 h 4"/>
                                <a:gd name="T20" fmla="*/ 4 w 8"/>
                                <a:gd name="T21" fmla="*/ 0 h 4"/>
                                <a:gd name="T22" fmla="*/ 4 w 8"/>
                                <a:gd name="T23" fmla="*/ 0 h 4"/>
                                <a:gd name="T24" fmla="*/ 2 w 8"/>
                                <a:gd name="T25" fmla="*/ 0 h 4"/>
                                <a:gd name="T26" fmla="*/ 2 w 8"/>
                                <a:gd name="T27" fmla="*/ 0 h 4"/>
                                <a:gd name="T28" fmla="*/ 0 w 8"/>
                                <a:gd name="T29" fmla="*/ 0 h 4"/>
                                <a:gd name="T30" fmla="*/ 0 w 8"/>
                                <a:gd name="T31" fmla="*/ 2 h 4"/>
                                <a:gd name="T32" fmla="*/ 0 w 8"/>
                                <a:gd name="T33" fmla="*/ 2 h 4"/>
                                <a:gd name="T34" fmla="*/ 0 w 8"/>
                                <a:gd name="T35" fmla="*/ 2 h 4"/>
                                <a:gd name="T36" fmla="*/ 0 w 8"/>
                                <a:gd name="T37" fmla="*/ 2 h 4"/>
                                <a:gd name="T38" fmla="*/ 0 w 8"/>
                                <a:gd name="T39" fmla="*/ 4 h 4"/>
                                <a:gd name="T40" fmla="*/ 0 w 8"/>
                                <a:gd name="T41" fmla="*/ 4 h 4"/>
                                <a:gd name="T42" fmla="*/ 2 w 8"/>
                                <a:gd name="T43" fmla="*/ 4 h 4"/>
                                <a:gd name="T44" fmla="*/ 2 w 8"/>
                                <a:gd name="T45" fmla="*/ 4 h 4"/>
                                <a:gd name="T46" fmla="*/ 4 w 8"/>
                                <a:gd name="T47" fmla="*/ 4 h 4"/>
                                <a:gd name="T48" fmla="*/ 4 w 8"/>
                                <a:gd name="T49" fmla="*/ 4 h 4"/>
                                <a:gd name="T50" fmla="*/ 4 w 8"/>
                                <a:gd name="T5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4" y="4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755650" y="7148513"/>
                              <a:ext cx="152400" cy="252413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159 h 159"/>
                                <a:gd name="T2" fmla="*/ 96 w 96"/>
                                <a:gd name="T3" fmla="*/ 105 h 159"/>
                                <a:gd name="T4" fmla="*/ 96 w 96"/>
                                <a:gd name="T5" fmla="*/ 0 h 159"/>
                                <a:gd name="T6" fmla="*/ 0 w 96"/>
                                <a:gd name="T7" fmla="*/ 37 h 159"/>
                                <a:gd name="T8" fmla="*/ 0 w 96"/>
                                <a:gd name="T9" fmla="*/ 159 h 159"/>
                                <a:gd name="T10" fmla="*/ 0 w 96"/>
                                <a:gd name="T11" fmla="*/ 159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6" h="159">
                                  <a:moveTo>
                                    <a:pt x="0" y="159"/>
                                  </a:moveTo>
                                  <a:lnTo>
                                    <a:pt x="96" y="105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630238" y="7167563"/>
                              <a:ext cx="46038" cy="204788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29"/>
                                <a:gd name="T2" fmla="*/ 0 w 29"/>
                                <a:gd name="T3" fmla="*/ 113 h 129"/>
                                <a:gd name="T4" fmla="*/ 29 w 29"/>
                                <a:gd name="T5" fmla="*/ 129 h 129"/>
                                <a:gd name="T6" fmla="*/ 29 w 29"/>
                                <a:gd name="T7" fmla="*/ 11 h 129"/>
                                <a:gd name="T8" fmla="*/ 0 w 29"/>
                                <a:gd name="T9" fmla="*/ 0 h 129"/>
                                <a:gd name="T10" fmla="*/ 0 w 29"/>
                                <a:gd name="T11" fmla="*/ 0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129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814388" y="7161213"/>
                              <a:ext cx="49213" cy="207963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11 h 131"/>
                                <a:gd name="T2" fmla="*/ 0 w 31"/>
                                <a:gd name="T3" fmla="*/ 131 h 131"/>
                                <a:gd name="T4" fmla="*/ 31 w 31"/>
                                <a:gd name="T5" fmla="*/ 113 h 131"/>
                                <a:gd name="T6" fmla="*/ 31 w 31"/>
                                <a:gd name="T7" fmla="*/ 0 h 131"/>
                                <a:gd name="T8" fmla="*/ 0 w 31"/>
                                <a:gd name="T9" fmla="*/ 11 h 131"/>
                                <a:gd name="T10" fmla="*/ 0 w 31"/>
                                <a:gd name="T11" fmla="*/ 11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" h="131">
                                  <a:moveTo>
                                    <a:pt x="0" y="11"/>
                                  </a:moveTo>
                                  <a:lnTo>
                                    <a:pt x="0" y="131"/>
                                  </a:lnTo>
                                  <a:lnTo>
                                    <a:pt x="31" y="113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0CDF5B5">
              <v:group id="Group 133" style="position:absolute;margin-left:0;margin-top:0;width:565.2pt;height:10in;z-index:-251655168;mso-position-horizontal:center;mso-position-horizontal-relative:page;mso-position-vertical:center;mso-position-vertical-relative:page;mso-width-relative:margin" alt="Santa with presents and oval background graphic" coordsize="71786,91440" o:spid="_x0000_s1026" w14:anchorId="3749F6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">
                <v:oval id="Oval 5" style="position:absolute;top:265;width:71412;height:88696;visibility:visible;mso-wrap-style:square;v-text-anchor:top" o:spid="_x0000_s1027" fillcolor="#f4e6b3 [1310]" strokecolor="#a5300f [3204]" strokeweight=".66147m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ykcIA&#10;AADaAAAADwAAAGRycy9kb3ducmV2LnhtbESP0WrCQBRE3wv9h+UKvoRmo0UJ0VVKMZInoaYfcMle&#10;k2D2bshuNfl7Vyj4OMzMGWa7H00nbjS41rKCRZyAIK6sbrlW8FvmHykI55E1dpZJwUQO9rv3ty1m&#10;2t75h25nX4sAYZehgsb7PpPSVQ0ZdLHtiYN3sYNBH+RQSz3gPcBNJ5dJspYGWw4LDfb03VB1Pf8Z&#10;BWl6nMpFd8pXUaENyugw5Z+JUvPZ+LUB4Wn0r/B/u9AKVvC8Em6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TKRwgAAANoAAAAPAAAAAAAAAAAAAAAAAJgCAABkcnMvZG93&#10;bnJldi54bWxQSwUGAAAAAAQABAD1AAAAhwMAAAAA&#10;">
                  <v:fill type="gradient" color2="#f9f2d9 [670]" focus="45%" rotate="t"/>
                  <v:stroke joinstyle="miter"/>
                </v:oval>
                <v:group id="Group 4197" style="position:absolute;width:71786;height:91440" coordsize="71786,91440" o:spid="_x0000_s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AutoShape 3" style="position:absolute;width:71786;height:91440;visibility:visible;mso-wrap-style:square;v-text-anchor:top" o:spid="_x0000_s1029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>
                    <o:lock v:ext="edit" text="t" aspectratio="t"/>
                  </v:rect>
                  <v:shape id="Freeform 8" style="position:absolute;left:34464;top:67198;width:6160;height:3747;visibility:visible;mso-wrap-style:square;v-text-anchor:top" coordsize="388,236" o:spid="_x0000_s1030" stroked="f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/gsAA&#10;AADaAAAADwAAAGRycy9kb3ducmV2LnhtbERPy4rCMBTdC/5DuMLsNNWFSMco42NwQBGmupjlpbnT&#10;dGxuSpOx7d+bheDycN7LdWcrcafGl44VTCcJCOLc6ZILBdfL53gBwgdkjZVjUtCTh/VqOFhiql3L&#10;33TPQiFiCPsUFZgQ6lRKnxuy6CeuJo7cr2sshgibQuoG2xhuKzlLkrm0WHJsMFjT1lB+y/6tgs2R&#10;bTjue3Pozj991tLO7U5/Sr2Nuo93EIG68BI/3V9aQdwar8Qb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V/gsAAAADaAAAADwAAAAAAAAAAAAAAAACYAgAAZHJzL2Rvd25y&#10;ZXYueG1sUEsFBgAAAAAEAAQA9QAAAIUDAAAAAA==&#10;">
  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  </v:shape>
                  <v:shape id="Freeform 9" style="position:absolute;left:43243;top:85709;width:1842;height:1857;visibility:visible;mso-wrap-style:square;v-text-anchor:top" coordsize="116,117" o:spid="_x0000_s1031" fillcolor="#f2e8d3" stroked="f" path="m,50r114,67l116,,,50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btsIA&#10;AADaAAAADwAAAGRycy9kb3ducmV2LnhtbESPT4vCMBTE7wt+h/CEvYimiitajSLiyp4W/HPx9mye&#10;TbF5KU209dtvBGGPw8z8hlmsWluKB9W+cKxgOEhAEGdOF5wrOB2/+1MQPiBrLB2Tgid5WC07HwtM&#10;tWt4T49DyEWEsE9RgQmhSqX0mSGLfuAq4uhdXW0xRFnnUtfYRLgt5ShJJtJiwXHBYEUbQ9ntcLcK&#10;ds2oR5V8jvkszXZ8vfT01+5Xqc9uu56DCNSG//C7/aMVzOB1Jd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9u2wgAAANoAAAAPAAAAAAAAAAAAAAAAAJgCAABkcnMvZG93&#10;bnJldi54bWxQSwUGAAAAAAQABAD1AAAAhwMAAAAA&#10;">
                    <v:path arrowok="t" o:connecttype="custom" o:connectlocs="0,79375;180975,185738;184150,0;0,79375;0,79375" o:connectangles="0,0,0,0,0"/>
                  </v:shape>
                  <v:shape id="Freeform 10" style="position:absolute;left:30257;top:76612;width:13478;height:4048;visibility:visible;mso-wrap-style:square;v-text-anchor:top" coordsize="849,255" o:spid="_x0000_s1032" stroked="f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3AcUA&#10;AADbAAAADwAAAGRycy9kb3ducmV2LnhtbESPT2/CMAzF70j7DpEn7QbpOPCnI6AJBNsBmMYmTbtZ&#10;jZdWNE7VZFC+PT4gcbP1nt/7ebbofK1O1MYqsIHnQQaKuAi2Ymfg+2vdn4CKCdliHZgMXCjCYv7Q&#10;m2Fuw5k/6XRITkkIxxwNlCk1udaxKMljHISGWLS/0HpMsrZO2xbPEu5rPcyykfZYsTSU2NCypOJ4&#10;+PcG2G2bzU+xH0+ndud+N2/4sQpozNNj9/oCKlGX7ubb9bsVfKGXX2Q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XcBxQAAANsAAAAPAAAAAAAAAAAAAAAAAJgCAABkcnMv&#10;ZG93bnJldi54bWxQSwUGAAAAAAQABAD1AAAAigMAAAAA&#10;">
  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  </v:shape>
                  <v:shape id="Freeform 11" style="position:absolute;left:17414;top:83359;width:13621;height:7573;visibility:visible;mso-wrap-style:square;v-text-anchor:top" coordsize="858,477" o:spid="_x0000_s1033" fillcolor="#f2e8d3" stroked="f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EN8EA&#10;AADbAAAADwAAAGRycy9kb3ducmV2LnhtbERPS2sCMRC+F/wPYQreataKsqxGKULBSxEfB70NyXQ3&#10;dTNZklTXf28KBW/z8T1nsepdK64UovWsYDwqQBBrbyzXCo6Hz7cSREzIBlvPpOBOEVbLwcsCK+Nv&#10;vKPrPtUih3CsUEGTUldJGXVDDuPId8SZ+/bBYcow1NIEvOVw18r3ophJh5ZzQ4MdrRvSl/2vUzAt&#10;w5eeWX/a/mi6HEs73Uz0Wanha/8xB5GoT0/xv3tj8vwx/P2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YhDfBAAAA2wAAAA8AAAAAAAAAAAAAAAAAmAIAAGRycy9kb3du&#10;cmV2LnhtbFBLBQYAAAAABAAEAPUAAACGAwAAAAA=&#10;">
  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  </v:shape>
                  <v:shape id="Freeform 12" style="position:absolute;left:46386;top:82534;width:1254;height:984;visibility:visible;mso-wrap-style:square;v-text-anchor:top" coordsize="79,62" o:spid="_x0000_s1034" fillcolor="#f2e8d3" stroked="f" path="m28,6l79,38,4,62,,,28,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UjcMA&#10;AADbAAAADwAAAGRycy9kb3ducmV2LnhtbERPTWvCQBC9C/0PyxR6000Vio2u0gqKYE1p9OBxzI5J&#10;aHY2ZLdr/PfdQsHbPN7nzJe9aUSgztWWFTyPEhDEhdU1lwqOh/VwCsJ5ZI2NZVJwIwfLxcNgjqm2&#10;V/6ikPtSxBB2KSqovG9TKV1RkUE3si1x5C62M+gj7EqpO7zGcNPIcZK8SIM1x4YKW1pVVHznP0ZB&#10;+Ow3Zvqxe52csux8C+/7LBReqafH/m0GwlPv7+J/91bH+WP4+yU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EUjcMAAADbAAAADwAAAAAAAAAAAAAAAACYAgAAZHJzL2Rv&#10;d25yZXYueG1sUEsFBgAAAAAEAAQA9QAAAIgDAAAAAA==&#10;">
                    <v:path arrowok="t" o:connecttype="custom" o:connectlocs="44450,9525;125413,60325;6350,98425;0,0;44450,9525;44450,9525" o:connectangles="0,0,0,0,0,0"/>
                  </v:shape>
                  <v:shape id="Freeform 13" style="position:absolute;left:17192;top:65611;width:34370;height:25797;visibility:visible;mso-wrap-style:square;v-text-anchor:top" coordsize="2165,1625" o:spid="_x0000_s1035" fillcolor="#7f2b00" stroked="f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lF9MEA&#10;AADbAAAADwAAAGRycy9kb3ducmV2LnhtbERPS2vCQBC+C/6HZYTedFNbRFJXKYKmJ8H4OE+z02xo&#10;djZmt5r8+64geJuP7zmLVWdrcaXWV44VvE4SEMSF0xWXCo6HzXgOwgdkjbVjUtCTh9VyOFhgqt2N&#10;93TNQyliCPsUFZgQmlRKXxiy6CeuIY7cj2sthgjbUuoWbzHc1nKaJDNpseLYYLChtaHiN/+zCg5l&#10;1u/ed5dv35yzfGv605azWqmXUff5ASJQF57ih/tLx/lvcP8lH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RfTBAAAA2wAAAA8AAAAAAAAAAAAAAAAAmAIAAGRycy9kb3du&#10;cmV2LnhtbFBLBQYAAAAABAAEAPUAAACGAwAAAAA=&#10;">
  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  </v:shape>
                  <v:shape id="Freeform 14" style="position:absolute;left:25495;top:66944;width:2683;height:2699;visibility:visible;mso-wrap-style:square;v-text-anchor:top" coordsize="169,170" o:spid="_x0000_s1036" stroked="f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IcMAA&#10;AADbAAAADwAAAGRycy9kb3ducmV2LnhtbERPS2sCMRC+F/wPYQRvNasUkdUoPij0oAVXxeuQjLuL&#10;m8mSpLr+e1Mo9DYf33Pmy8424k4+1I4VjIYZCGLtTM2lgtPx830KIkRkg41jUvCkAMtF722OuXEP&#10;PtC9iKVIIRxyVFDF2OZSBl2RxTB0LXHirs5bjAn6UhqPjxRuGznOsom0WHNqqLClTUX6VvxYBXzd&#10;f3u8rHXY7i7deburNT8LpQb9bjUDEamL/+I/95dJ8z/g95d0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1IcMAAAADbAAAADwAAAAAAAAAAAAAAAACYAgAAZHJzL2Rvd25y&#10;ZXYueG1sUEsFBgAAAAAEAAQA9QAAAIUDAAAAAA==&#10;">
  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  </v:shape>
                  <v:shape id="Freeform 15" style="position:absolute;left:26955;top:68818;width:3144;height:3222;visibility:visible;mso-wrap-style:square;v-text-anchor:top" coordsize="198,203" o:spid="_x0000_s1037" stroked="f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6VsIA&#10;AADbAAAADwAAAGRycy9kb3ducmV2LnhtbERPS2vCQBC+C/6HZYTedGOhpUY3QQvFQkGoj4O3ITsm&#10;0exsmt08+u/dQsHbfHzPWaWDqURHjSstK5jPIhDEmdUl5wqOh4/pGwjnkTVWlknBLzlIk/FohbG2&#10;PX9Tt/e5CCHsYlRQeF/HUrqsIINuZmviwF1sY9AH2ORSN9iHcFPJ5yh6lQZLDg0F1vReUHbbt0bB&#10;tT9XpdO706n94nm3WWx/dLtV6mkyrJcgPA3+If53f+ow/wX+fgkH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fpWwgAAANsAAAAPAAAAAAAAAAAAAAAAAJgCAABkcnMvZG93&#10;bnJldi54bWxQSwUGAAAAAAQABAD1AAAAhwMAAAAA&#10;">
  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  </v:shape>
                  <v:shape id="Freeform 16" style="position:absolute;left:33512;top:70723;width:7826;height:4270;visibility:visible;mso-wrap-style:square;v-text-anchor:top" coordsize="493,269" o:spid="_x0000_s1038" stroked="f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Rp8IA&#10;AADbAAAADwAAAGRycy9kb3ducmV2LnhtbERPTWvCQBC9C/0PyxR6CbqxhxBSVymF0hJPRj30NuyO&#10;2dDsbMhuNf33riB4m8f7nNVmcr040xg6zwqWixwEsfam41bBYf85L0GEiGyw90wK/inAZv00W2Fl&#10;/IV3dG5iK1IIhwoV2BiHSsqgLTkMCz8QJ+7kR4cxwbGVZsRLCne9fM3zQjrsODVYHOjDkv5t/pyC&#10;Hym/zDGzWm+zQ5bV+3K5rYNSL8/T+xuISFN8iO/ub5PmF3D7JR0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pGnwgAAANsAAAAPAAAAAAAAAAAAAAAAAJgCAABkcnMvZG93&#10;bnJldi54bWxQSwUGAAAAAAQABAD1AAAAhwMAAAAA&#10;">
  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  </v:shape>
                  <v:shape id="Freeform 17" style="position:absolute;left:47799;top:71104;width:3366;height:2270;visibility:visible;mso-wrap-style:square;v-text-anchor:top" coordsize="212,143" o:spid="_x0000_s1039" stroked="f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q/MAA&#10;AADbAAAADwAAAGRycy9kb3ducmV2LnhtbERPTWvCQBC9F/wPywi91Y0FW4muohahlxYaRa9DdkyC&#10;2ZmQXWP013cLBW/zeJ8zX/auVh21vhI2MB4loIhzsRUXBva77csUlA/IFmthMnAjD8vF4GmOqZUr&#10;/1CXhULFEPYpGihDaFKtfV6SQz+ShjhyJ2kdhgjbQtsWrzHc1fo1Sd60w4pjQ4kNbUrKz9nFGZCt&#10;fE+y/OOr73a8trJ2R74fjHke9qsZqEB9eIj/3Z82zn+Hv1/iAXr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7q/MAAAADbAAAADwAAAAAAAAAAAAAAAACYAgAAZHJzL2Rvd25y&#10;ZXYueG1sUEsFBgAAAAAEAAQA9QAAAIUDAAAAAA==&#10;">
  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  </v:shape>
                  <v:shape id="Freeform 18" style="position:absolute;left:36845;top:71199;width:1524;height:556;visibility:visible;mso-wrap-style:square;v-text-anchor:top" coordsize="96,35" o:spid="_x0000_s1040" fillcolor="#7f2b00" stroked="f" path="m96,12r-8,2l80,20r-7,6l67,35r-8,l51,35r-8,l37,32,29,30,21,28,14,24,6,20r,-6l2,10,,8,6,4r4,4l16,12r7,2l29,16r8,2l45,18r8,-2l61,16r6,l73,12,78,8,84,4,90,r4,l96,4r,8l96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/asUA&#10;AADbAAAADwAAAGRycy9kb3ducmV2LnhtbESPQW/CMAyF70j8h8hIu0G6HjbUkaJp0qTtgGCFw45W&#10;47YZjVM1Abp/jw+TdrP1nt/7vNlOvldXGqMLbOBxlYEiroN13Bo4Hd+Xa1AxIVvsA5OBX4qwLeez&#10;DRY23PiLrlVqlYRwLNBAl9JQaB3rjjzGVRiIRWvC6DHJOrbajniTcN/rPMuetEfH0tDhQG8d1efq&#10;4g08N+77suf64H/Wuct1tTvvP3fGPCym1xdQiab0b/67/rCCL7Dyiwy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L9qxQAAANsAAAAPAAAAAAAAAAAAAAAAAJgCAABkcnMv&#10;ZG93bnJldi54bWxQSwUGAAAAAAQABAD1AAAAigMAAAAA&#10;">
  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  </v:shape>
                  <v:shape id="Freeform 19" style="position:absolute;left:45958;top:71786;width:2524;height:2763;visibility:visible;mso-wrap-style:square;v-text-anchor:top" coordsize="159,174" o:spid="_x0000_s1041" stroked="f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/p8IA&#10;AADbAAAADwAAAGRycy9kb3ducmV2LnhtbERPTWvCQBC9F/wPywi9NRulFBNdRUVLCz1UjfchOybR&#10;7GzIbk3013cLQm/zeJ8zW/SmFldqXWVZwSiKQRDnVldcKMgO25cJCOeRNdaWScGNHCzmg6cZptp2&#10;vKPr3hcihLBLUUHpfZNK6fKSDLrINsSBO9nWoA+wLaRusQvhppbjOH6TBisODSU2tC4pv+x/jILP&#10;wmTn99ft3XyNk29/HK1w06+Ueh72yykIT73/Fz/cHzrMT+Dvl3C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+nwgAAANsAAAAPAAAAAAAAAAAAAAAAAJgCAABkcnMvZG93&#10;bnJldi54bWxQSwUGAAAAAAQABAD1AAAAhwMAAAAA&#10;">
  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  </v:shape>
                  <v:shape id="Freeform 20" style="position:absolute;left:21177;top:74644;width:2937;height:3334;visibility:visible;mso-wrap-style:square;v-text-anchor:top" coordsize="185,210" o:spid="_x0000_s1042" fillcolor="#7f2b00" stroked="f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lT78A&#10;AADbAAAADwAAAGRycy9kb3ducmV2LnhtbERPTYvCMBC9C/sfwix401SFrnSNIouCV+uC7G1IxrTY&#10;TLpN1OqvNwfB4+N9L1a9a8SVulB7VjAZZyCItTc1WwW/h+1oDiJEZIONZ1JwpwCr5cdggYXxN97T&#10;tYxWpBAOBSqoYmwLKYOuyGEY+5Y4cSffOYwJdlaaDm8p3DVymmW5dFhzaqiwpZ+K9Lm8OAWPr/u/&#10;1nNrczPbbtq8L4+Hv1qp4We//gYRqY9v8cu9Mwqm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fGVPvwAAANsAAAAPAAAAAAAAAAAAAAAAAJgCAABkcnMvZG93bnJl&#10;di54bWxQSwUGAAAAAAQABAD1AAAAhAMAAAAA&#10;">
  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  </v:shape>
                  <v:shape id="Freeform 21" style="position:absolute;left:21494;top:75088;width:2191;height:1683;visibility:visible;mso-wrap-style:square;v-text-anchor:top" coordsize="138,106" o:spid="_x0000_s1043" stroked="f" path="m126,36r12,l124,70r-10,l104,68r-10,l83,70,73,72r-8,4l57,80r-8,8l47,94r-2,4l39,102r-6,4l27,104r-5,-2l18,100,12,98,8,96,4,94,2,92,,86,16,82,27,74,33,64,37,52r,-12l37,26,39,12,43,,53,6,63,16r8,10l79,36r9,8l98,48r14,-2l126,3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wysMA&#10;AADbAAAADwAAAGRycy9kb3ducmV2LnhtbESPT4vCMBTE74LfITzB25oqq2g1igiyywqKfw56ezTP&#10;trR5KU3U+u2NsOBxmJnfMLNFY0pxp9rllhX0exEI4sTqnFMFp+P6awzCeWSNpWVS8CQHi3m7NcNY&#10;2wfv6X7wqQgQdjEqyLyvYildkpFB17MVcfCutjbog6xTqWt8BLgp5SCKRtJgzmEhw4pWGSXF4WYU&#10;8Hlkh5ftUe42E14X303y91M4pbqdZjkF4anxn/B/+1crGPTh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mwysMAAADbAAAADwAAAAAAAAAAAAAAAACYAgAAZHJzL2Rv&#10;d25yZXYueG1sUEsFBgAAAAAEAAQA9QAAAIgDAAAAAA==&#10;">
  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  </v:shape>
                  <v:shape id="Freeform 22" style="position:absolute;left:25765;top:76200;width:809;height:476;visibility:visible;mso-wrap-style:square;v-text-anchor:top" coordsize="51,30" o:spid="_x0000_s1044" stroked="f" path="m51,2l47,6r-4,4l40,14r-6,4l26,20r-4,4l16,28r-6,2l6,26,2,20,,14,4,10,6,8r4,l14,8,18,6r6,l30,6,34,4,40,r1,2l45,2r2,l51,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oOcUA&#10;AADbAAAADwAAAGRycy9kb3ducmV2LnhtbESPT2vCQBTE74LfYXlCb7pphGKjqxRBsejBv+jxkX1N&#10;UrNvY3Yb47fvFoQeh5n5DTOZtaYUDdWusKzgdRCBIE6tLjhTcDws+iMQziNrLC2Tggc5mE27nQkm&#10;2t55R83eZyJA2CWoIPe+SqR0aU4G3cBWxMH7srVBH2SdSV3jPcBNKeMoepMGCw4LOVY0zym97n+M&#10;gs9Rtb58X9cNn6J3vd3chofl6azUS6/9GIPw1Pr/8LO90griGP6+h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6g5xQAAANsAAAAPAAAAAAAAAAAAAAAAAJgCAABkcnMv&#10;ZG93bnJldi54bWxQSwUGAAAAAAQABAD1AAAAigMAAAAA&#10;">
  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  </v:shape>
                  <v:shape id="Freeform 23" style="position:absolute;left:35623;top:76454;width:3032;height:2825;visibility:visible;mso-wrap-style:square;v-text-anchor:top" coordsize="191,178" o:spid="_x0000_s1045" stroked="f" path="m191,12r-2,30l187,90r,52l187,178,2,178,6,136,6,92,6,48,,4,10,2,20,,30,,41,,53,,65,,77,,91,r11,l116,2r12,l140,2r12,l163,2r12,l187,2r4,10l191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3pMUA&#10;AADbAAAADwAAAGRycy9kb3ducmV2LnhtbESPQWvCQBSE70L/w/IKvZlNLYpE19CKpb2ImPbQ4yP7&#10;TEKzb+PuGlN/vSsIPQ4z8w2zzAfTip6cbywreE5SEMSl1Q1XCr6/3sdzED4ga2wtk4I/8pCvHkZL&#10;zLQ98576IlQiQthnqKAOocuk9GVNBn1iO+LoHawzGKJ0ldQOzxFuWjlJ05k02HBcqLGjdU3lb3Ey&#10;Crr9G7sfb3bDx9psp/PLcVpsjko9PQ6vCxCBhvAfvrc/tYLJC9y+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ekxQAAANsAAAAPAAAAAAAAAAAAAAAAAJgCAABkcnMv&#10;ZG93bnJldi54bWxQSwUGAAAAAAQABAD1AAAAigMAAAAA&#10;">
  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  </v:shape>
                  <v:shape id="Freeform 24" style="position:absolute;left:22240;top:76454;width:1461;height:1301;visibility:visible;mso-wrap-style:square;v-text-anchor:top" coordsize="92,82" o:spid="_x0000_s1046" stroked="f" path="m91,20r1,10l92,40r-1,8l87,56r-4,8l77,70r-8,4l61,80r-6,l47,82,41,80r-7,l28,78,22,76,16,72,10,68,2,44,,36,2,28,6,20r4,-6l18,8,24,4,30,2,36,r7,l51,r8,2l67,2r8,4l83,8r4,6l91,20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ONcYA&#10;AADbAAAADwAAAGRycy9kb3ducmV2LnhtbESPQWvCQBSE7wX/w/KEXqTZNIRQoqsUacFLhUQp9PbI&#10;PpPY7Ns0u9XUX+8KQo/DzHzDLFaj6cSJBtdaVvAcxSCIK6tbrhXsd+9PLyCcR9bYWSYFf+RgtZw8&#10;LDDX9swFnUpfiwBhl6OCxvs+l9JVDRl0ke2Jg3ewg0Ef5FBLPeA5wE0nkzjOpMGWw0KDPa0bqr7L&#10;X6PgQoU8zI5t4rOP9HP9s/l621Kv1ON0fJ2D8DT6//C9vdEKkhR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gONcYAAADbAAAADwAAAAAAAAAAAAAAAACYAgAAZHJz&#10;L2Rvd25yZXYueG1sUEsFBgAAAAAEAAQA9QAAAIsDAAAAAA==&#10;">
  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  </v:shape>
                  <v:shape id="Freeform 25" style="position:absolute;left:23145;top:76644;width:191;height:222;visibility:visible;mso-wrap-style:square;v-text-anchor:top" coordsize="12,14" o:spid="_x0000_s1047" fillcolor="#7f2b00" stroked="f" path="m12,14l,14,,,12,r,14l12,1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heb8A&#10;AADbAAAADwAAAGRycy9kb3ducmV2LnhtbESPwQrCMBBE74L/EFbwpqmCItUoIggiqFj7AUuztsVm&#10;U5qo1a83guBxmJk3zGLVmko8qHGlZQWjYQSCOLO65FxBetkOZiCcR9ZYWSYFL3KwWnY7C4y1ffKZ&#10;HonPRYCwi1FB4X0dS+myggy6oa2Jg3e1jUEfZJNL3eAzwE0lx1E0lQZLDgsF1rQpKLsld6Pgej+Z&#10;wy06nY8mSSnX6/2bJ3ul+r12PQfhqfX/8K+90wrG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AuF5vwAAANsAAAAPAAAAAAAAAAAAAAAAAJgCAABkcnMvZG93bnJl&#10;di54bWxQSwUGAAAAAAQABAD1AAAAhAMAAAAA&#10;">
                    <v:path arrowok="t" o:connecttype="custom" o:connectlocs="19050,22225;0,22225;0,0;19050,0;19050,22225;19050,22225" o:connectangles="0,0,0,0,0,0"/>
                  </v:shape>
                  <v:shape id="Freeform 26" style="position:absolute;left:22494;top:76771;width:286;height:286;visibility:visible;mso-wrap-style:square;v-text-anchor:top" coordsize="18,18" o:spid="_x0000_s1048" fillcolor="#7f2b00" stroked="f" path="m8,18l18,12,10,,,4,8,18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cBcQA&#10;AADbAAAADwAAAGRycy9kb3ducmV2LnhtbESPT4vCMBTE74LfIbwFb5quf7raNYoICyKIbvXi7dE8&#10;27LNS2myWr+9EQSPw8z8hpkvW1OJKzWutKzgcxCBIM6sLjlXcDr+9KcgnEfWWFkmBXdysFx0O3NM&#10;tL3xL11Tn4sAYZeggsL7OpHSZQUZdANbEwfvYhuDPsgml7rBW4CbSg6jKJYGSw4LBda0Lij7S/+N&#10;gtF4dT7st/FlVqXT8eTLeXsod0r1PtrVNwhPrX+HX+2NVjCM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HAXEAAAA2wAAAA8AAAAAAAAAAAAAAAAAmAIAAGRycy9k&#10;b3ducmV2LnhtbFBLBQYAAAAABAAEAPUAAACJAwAAAAA=&#10;">
                    <v:path arrowok="t" o:connecttype="custom" o:connectlocs="12700,28575;28575,19050;15875,0;0,6350;12700,28575;12700,28575" o:connectangles="0,0,0,0,0,0"/>
                  </v:shape>
                  <v:shape id="Freeform 27" style="position:absolute;left:36528;top:76930;width:1841;height:1778;visibility:visible;mso-wrap-style:square;v-text-anchor:top" coordsize="116,112" o:spid="_x0000_s1049" fillcolor="#7f2b00" stroked="f" path="m81,2r,10l83,22r6,8l102,32r6,l112,36r2,4l116,44r-2,6l112,52r-4,4l102,58r-6,2l93,64r-6,2l81,68r,36l69,106r-10,l47,110r-9,l28,112,18,110r-8,-2l,102,,76,,50,,28,,4,10,2,20,,30,,41,2r8,l59,2,69,4,81,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gYsQA&#10;AADbAAAADwAAAGRycy9kb3ducmV2LnhtbESPQWvCQBSE74X+h+UVeqsbpbWaZiMiSEu9pFHw+si+&#10;ZoPZtyG7auyv7wqCx2FmvmGyxWBbcaLeN44VjEcJCOLK6YZrBbvt+mUGwgdkja1jUnAhD4v88SHD&#10;VLsz/9CpDLWIEPYpKjAhdKmUvjJk0Y9cRxy9X9dbDFH2tdQ9niPctnKSJFNpseG4YLCjlaHqUB6t&#10;gs+kLob9G87167oo/szmMvu2K6Wen4blB4hAQ7iHb+0vrWDyDt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mIGLEAAAA2wAAAA8AAAAAAAAAAAAAAAAAmAIAAGRycy9k&#10;b3ducmV2LnhtbFBLBQYAAAAABAAEAPUAAACJAwAAAAA=&#10;">
  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  </v:shape>
                  <v:shape id="Freeform 28" style="position:absolute;left:22621;top:77152;width:937;height:349;visibility:visible;mso-wrap-style:square;v-text-anchor:top" coordsize="59,22" o:spid="_x0000_s1050" fillcolor="#7f2b00" stroked="f" path="m59,l55,6r-6,6l43,16r-8,2l25,20r-8,l10,22r-8,l,20,,16,,12,,10r8,l15,8,21,6,29,4,37,2r6,l51,r8,l5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ThL8A&#10;AADbAAAADwAAAGRycy9kb3ducmV2LnhtbERP3WrCMBS+H/gO4Qy8W9MJutEZZTgE2dVm+wCH5qwp&#10;JiclyWp8e3Mx2OXH97/dZ2fFTCGOnhU8VzUI4t7rkQcFXXt8egURE7JG65kU3CjCfrd42GKj/ZW/&#10;aT6nQZQQjg0qMClNjZSxN+QwVn4iLtyPDw5TgWGQOuC1hDsrV3W9kQ5HLg0GJzoY6i/nX6fgI7V5&#10;zuHla1PbnK3uPteXFpVaPub3NxCJcvoX/7lPWsGqjC1fyg+Qu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QBOEvwAAANsAAAAPAAAAAAAAAAAAAAAAAJgCAABkcnMvZG93bnJl&#10;di54bWxQSwUGAAAAAAQABAD1AAAAhAMAAAAA&#10;">
  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  </v:shape>
                  <v:shape id="Freeform 29" style="position:absolute;left:36718;top:77152;width:874;height:222;visibility:visible;mso-wrap-style:square;v-text-anchor:top" coordsize="55,14" o:spid="_x0000_s1051" fillcolor="#f2e8d3" stroked="f" path="m55,12l,14,2,10,4,6,8,4r6,l18,2r8,l31,2,35,r6,2l49,2r6,4l55,1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jMsQA&#10;AADbAAAADwAAAGRycy9kb3ducmV2LnhtbESPQWvCQBSE70L/w/IKvZlNbBpqdJVSWij1orHen9ln&#10;Esy+DdmtRn99Vyh4HGbmG2a+HEwrTtS7xrKCJIpBEJdWN1wp+Nl+jl9BOI+ssbVMCi7kYLl4GM0x&#10;1/bMGzoVvhIBwi5HBbX3XS6lK2sy6CLbEQfvYHuDPsi+krrHc4CbVk7iOJMGGw4LNXb0XlN5LH6N&#10;gtX+g144+97tU8I0eV7La6IPSj09Dm8zEJ4Gfw//t7+0gskUbl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oIzLEAAAA2wAAAA8AAAAAAAAAAAAAAAAAmAIAAGRycy9k&#10;b3ducmV2LnhtbFBLBQYAAAAABAAEAPUAAACJAwAAAAA=&#10;">
  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  </v:shape>
                  <v:shape id="Freeform 30" style="position:absolute;left:36941;top:77565;width:1111;height:159;visibility:visible;mso-wrap-style:square;v-text-anchor:top" coordsize="70,10" o:spid="_x0000_s1052" fillcolor="#f2e8d3" stroked="f" path="m70,4l63,6,55,8r-8,l37,10r-10,l17,10r-7,l,10,,4,65,r5,4l70,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Wcb8A&#10;AADbAAAADwAAAGRycy9kb3ducmV2LnhtbERPy4rCMBTdC/5DuMLsNHVGRGqjFEVwI4yPhctLc+3D&#10;5qY0GY1/P1kILg/nna2DacWDeldbVjCdJCCIC6trLhVczrvxAoTzyBpby6TgRQ7Wq+Egw1TbJx/p&#10;cfKliCHsUlRQed+lUrqiIoNuYjviyN1sb9BH2JdS9/iM4aaV30kylwZrjg0VdrSpqLif/oyCsD0c&#10;fptjOLv22oRwy0t6zXKlvkYhX4LwFPxH/HbvtYKfuD5+i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UVZxvwAAANsAAAAPAAAAAAAAAAAAAAAAAJgCAABkcnMvZG93bnJl&#10;di54bWxQSwUGAAAAAAQABAD1AAAAhAMAAAAA&#10;">
  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  </v:shape>
                  <v:shape id="Freeform 31" style="position:absolute;left:19812;top:77628;width:746;height:413;visibility:visible;mso-wrap-style:square;v-text-anchor:top" coordsize="47,26" o:spid="_x0000_s1053" stroked="f" path="m43,8r4,l47,12r,6l47,22r-6,4l33,26r-6,l23,24,18,22,12,18,6,16,,14,,,6,2r6,2l16,6r5,2l25,10r6,l37,10,43,8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dD8QA&#10;AADbAAAADwAAAGRycy9kb3ducmV2LnhtbESPQWvCQBSE7wX/w/IEb3VjBSnRVUSQlhZKTUSvj+wz&#10;G82+jdltTP99tyB4HGbmG2ax6m0tOmp95VjBZJyAIC6crrhUsM+3z68gfEDWWDsmBb/kYbUcPC0w&#10;1e7GO+qyUIoIYZ+iAhNCk0rpC0MW/dg1xNE7udZiiLItpW7xFuG2li9JMpMWK44LBhvaGCou2Y9V&#10;cO3zjy6f1YfwfXw7f5rs+LW7slKjYb+egwjUh0f43n7XCqYT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XQ/EAAAA2wAAAA8AAAAAAAAAAAAAAAAAmAIAAGRycy9k&#10;b3ducmV2LnhtbFBLBQYAAAAABAAEAPUAAACJAwAAAAA=&#10;">
  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  </v:shape>
                  <v:shape id="Freeform 32" style="position:absolute;left:36718;top:77946;width:969;height:476;visibility:visible;mso-wrap-style:square;v-text-anchor:top" coordsize="61,30" o:spid="_x0000_s1054" stroked="f" path="m59,24r-4,4l49,28r-8,2l33,28r-7,l16,26r-8,l,26,,,8,6r10,l29,6,41,4r8,l57,6r4,6l59,24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i28MA&#10;AADbAAAADwAAAGRycy9kb3ducmV2LnhtbESPT4vCMBTE78J+h/AW9qapXVCpRlkXRG/FP4fd26N5&#10;tqXNS0mi1m9vBMHjMDO/YRar3rTiSs7XlhWMRwkI4sLqmksFp+NmOAPhA7LG1jIpuJOH1fJjsMBM&#10;2xvv6XoIpYgQ9hkqqELoMil9UZFBP7IdcfTO1hkMUbpSaoe3CDetTJNkIg3WHBcq7Oi3oqI5XIwC&#10;1/ipH9+P6fqyblKbb/O//yRX6uuz/5mDCNSHd/jV3mkF3y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Xi28MAAADbAAAADwAAAAAAAAAAAAAAAACYAgAAZHJzL2Rv&#10;d25yZXYueG1sUEsFBgAAAAAEAAQA9QAAAIgDAAAAAA==&#10;">
  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  </v:shape>
                  <v:shape id="Freeform 33" style="position:absolute;left:25209;top:78994;width:2715;height:1666;visibility:visible;mso-wrap-style:square;v-text-anchor:top" coordsize="171,105" o:spid="_x0000_s1055" fillcolor="#f2e8d3" stroked="f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Y1MIA&#10;AADbAAAADwAAAGRycy9kb3ducmV2LnhtbESP3YrCMBCF7wXfIYzgnaZaEKmmZVEEEXRRF2Tvhma2&#10;LdtMahO1vv1GEPbycH4+zjLrTC3u1LrKsoLJOAJBnFtdcaHg67wZzUE4j6yxtkwKnuQgS/u9JSba&#10;PvhI95MvRBhhl6CC0vsmkdLlJRl0Y9sQB+/HtgZ9kG0hdYuPMG5qOY2imTRYcSCU2NCqpPz3dDOB&#10;u1/7zxtfZyx3fJ02+vJ9PsRKDQfdxwKEp87/h9/trVYQx/D6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NjUwgAAANsAAAAPAAAAAAAAAAAAAAAAAJgCAABkcnMvZG93&#10;bnJldi54bWxQSwUGAAAAAAQABAD1AAAAhwMAAAAA&#10;">
  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  </v:shape>
                  <v:shape id="Freeform 34" style="position:absolute;left:27273;top:78994;width:1952;height:1222;visibility:visible;mso-wrap-style:square;v-text-anchor:top" coordsize="123,77" o:spid="_x0000_s1056" fillcolor="#f2e8d3" stroked="f" path="m123,73r-23,4l80,75,62,67,49,57,35,43,23,29,13,14,,,76,18r47,55l123,7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BIMMA&#10;AADbAAAADwAAAGRycy9kb3ducmV2LnhtbESPQWvCQBSE7wX/w/IKvdVNVIpEN6FYFKWH4qr3R/aZ&#10;BLNv0+yq6b/vFgoeh5n5hlkWg23FjXrfOFaQjhMQxKUzDVcKjof16xyED8gGW8ek4Ic8FPnoaYmZ&#10;cXfe002HSkQI+wwV1CF0mZS+rMmiH7uOOHpn11sMUfaVND3eI9y2cpIkb9Jiw3Ghxo5WNZUXfbUK&#10;Pj7Tzff8S6LWerdN8TQ9NJqVenke3hcgAg3hEf5vb42C6Qz+vs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PBIMMAAADbAAAADwAAAAAAAAAAAAAAAACYAgAAZHJzL2Rv&#10;d25yZXYueG1sUEsFBgAAAAAEAAQA9QAAAIgDAAAAAA==&#10;">
  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  </v:shape>
                  <v:shape id="Freeform 35" style="position:absolute;left:21844;top:79930;width:2047;height:2191;visibility:visible;mso-wrap-style:square;v-text-anchor:top" coordsize="129,138" o:spid="_x0000_s1057" fillcolor="#f2e8d3" stroked="f" path="m64,2r8,16l80,34,90,48r8,16l108,80r8,16l123,110r6,18l125,130r-4,2l116,134r-6,l104,136r-6,2l90,138r-6,-2l70,120,59,106,47,88,37,70,27,52,19,36,9,20,,2r7,l17,r8,l33,r8,l49,r8,2l64,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xTMsMA&#10;AADbAAAADwAAAGRycy9kb3ducmV2LnhtbESPQWsCMRSE74L/ITzBW82qVOxqFBUUsQfRtnh9bp67&#10;wc3Lsom6/femUPA4zMw3zHTe2FLcqfbGsYJ+LwFBnDltOFfw/bV+G4PwAVlj6ZgU/JKH+azdmmKq&#10;3YMPdD+GXEQI+xQVFCFUqZQ+K8ii77mKOHoXV1sMUda51DU+ItyWcpAkI2nRcFwosKJVQdn1eLMK&#10;Rj+Dj6WzJtvk+9NwsfnEs8GdUt1Os5iACNSEV/i/vdUKhu/w9yX+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xTMsMAAADbAAAADwAAAAAAAAAAAAAAAACYAgAAZHJzL2Rv&#10;d25yZXYueG1sUEsFBgAAAAAEAAQA9QAAAIgDAAAAAA==&#10;">
  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  </v:shape>
                  <v:shape id="Freeform 36" style="position:absolute;left:20621;top:80025;width:2302;height:2731;visibility:visible;mso-wrap-style:square;v-text-anchor:top" coordsize="145,172" o:spid="_x0000_s1058" fillcolor="#f2e8d3" stroked="f" path="m145,136r-6,6l134,148r-6,6l120,158r-8,4l104,164r-6,4l90,172,79,160,69,148,61,134,53,122,43,108,35,96,27,84,20,72,18,62,14,54,6,46,,40,55,,69,16,79,32,90,48r10,18l110,86r10,16l134,120r11,16l145,13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vRMUA&#10;AADbAAAADwAAAGRycy9kb3ducmV2LnhtbESPQWvCQBSE7wX/w/KEXkrdWGGR6CqtIEhvGoM9PrOv&#10;STD7Ns2umvbXdwXB4zAz3zDzZW8bcaHO1441jEcJCOLCmZpLDfts/ToF4QOywcYxafglD8vF4GmO&#10;qXFX3tJlF0oRIexT1FCF0KZS+qIii37kWuLofbvOYoiyK6Xp8BrhtpFvSaKkxZrjQoUtrSoqTruz&#10;1XD8OdWfX7n7aw7ZXr2oLP9Q+Vjr52H/PgMRqA+P8L29MRomCm5f4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C9ExQAAANsAAAAPAAAAAAAAAAAAAAAAAJgCAABkcnMv&#10;ZG93bnJldi54bWxQSwUGAAAAAAQABAD1AAAAigMAAAAA&#10;">
  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  </v:shape>
                  <v:shape id="Freeform 37" style="position:absolute;left:27114;top:80660;width:2207;height:2636;visibility:visible;mso-wrap-style:square;v-text-anchor:top" coordsize="139,166" o:spid="_x0000_s1059" fillcolor="#f2e8d3" stroked="f" path="m129,68r10,4l129,82r-9,8l110,100,98,110,88,120r-8,12l74,144r-6,12l10,166r7,-8l15,150r-5,-6l6,136r-6,l2,128r8,-6l17,120r4,-10l15,102,13,96r,-6l15,86r6,-6l25,76r8,-4l39,68r,-10l37,46,39,36r,-8l43,20r6,-8l57,4,67,,78,4r8,8l94,20r8,10l108,40r6,10l120,60r9,8l129,6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P1FsQA&#10;AADbAAAADwAAAGRycy9kb3ducmV2LnhtbESPT2sCMRTE7wW/Q3hCb5pVwcrWKGop/rmItlC8PTbP&#10;3cXNS9yk6/rtTUHocZiZ3zDTeWsq0VDtS8sKBv0EBHFmdcm5gu+vz94EhA/IGivLpOBOHuazzssU&#10;U21vfKDmGHIRIexTVFCE4FIpfVaQQd+3jjh6Z1sbDFHWudQ13iLcVHKYJGNpsOS4UKCjVUHZ5fhr&#10;FPws86tzeP04rcntPW+b3WjcKPXabRfvIAK14T/8bG+0gtEb/H2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9RbEAAAA2wAAAA8AAAAAAAAAAAAAAAAAmAIAAGRycy9k&#10;b3ducmV2LnhtbFBLBQYAAAAABAAEAPUAAACJAwAAAAA=&#10;">
  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  </v:shape>
                  <v:shape id="Freeform 38" style="position:absolute;left:28733;top:80660;width:1397;height:1016;visibility:visible;mso-wrap-style:square;v-text-anchor:top" coordsize="88,64" o:spid="_x0000_s1060" fillcolor="#f2e8d3" stroked="f" path="m86,26r2,6l88,40r,6l86,52r-4,2l77,56r-4,2l69,60r-4,2l61,64r-6,l49,64,,,10,2,23,4,33,6,47,8r10,4l69,16r10,4l86,2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y6MsEA&#10;AADbAAAADwAAAGRycy9kb3ducmV2LnhtbERPy26CQBTdm/QfJrdJdzJUUm2Q0dhXgroS+gFX5hZI&#10;mTuEmSL9e2dh4vLkvLPtZDox0uBaywqeoxgEcWV1y7WC7/Jr/grCeWSNnWVS8E8OtpuHWYapthc+&#10;0Vj4WoQQdikqaLzvUyld1ZBBF9meOHA/djDoAxxqqQe8hHDTyUUcL6XBlkNDgz29N1T9Fn9GwT7P&#10;3/qXVfJRlFjv+PN8ONLioNTT47Rbg/A0+bv45s61giSMDV/CD5C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cujLBAAAA2wAAAA8AAAAAAAAAAAAAAAAAmAIAAGRycy9kb3du&#10;cmV2LnhtbFBLBQYAAAAABAAEAPUAAACGAwAAAAA=&#10;">
  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  </v:shape>
                  <v:shape id="Freeform 39" style="position:absolute;left:23955;top:80819;width:1286;height:1778;visibility:visible;mso-wrap-style:square;v-text-anchor:top" coordsize="81,112" o:spid="_x0000_s1061" fillcolor="#f2e8d3" stroked="f" path="m59,10r-8,4l43,20r-5,4l30,32r-4,8l22,48r,10l24,68r2,6l30,78r6,4l43,84r4,2l55,88r6,2l67,92r2,-4l73,88r4,l81,90r-2,4l77,98r-4,2l67,102r-4,4l57,108r-6,2l47,112r-6,-6l34,98,28,90,22,82,16,72,10,62,4,52,,42,4,36r6,-6l16,24r4,-6l26,12,34,8,41,4,51,r8,10l59,1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HIsQA&#10;AADbAAAADwAAAGRycy9kb3ducmV2LnhtbESPQYvCMBSE74L/ITxhb5rqgu5Wo+gugngQrbugt0fz&#10;bIvNS2mi1n9vBMHjMDPfMJNZY0pxpdoVlhX0exEI4tTqgjMFf/tl9wuE88gaS8uk4E4OZtN2a4Kx&#10;tjfe0TXxmQgQdjEqyL2vYildmpNB17MVcfBOtjbog6wzqWu8Bbgp5SCKhtJgwWEhx4p+ckrPycUE&#10;yv/60PwubMSDzeY4Wp23l31/q9RHp5mPQXhq/Dv8aq+0gs9v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IRyLEAAAA2wAAAA8AAAAAAAAAAAAAAAAAmAIAAGRycy9k&#10;b3ducmV2LnhtbFBLBQYAAAAABAAEAPUAAACJAwAAAAA=&#10;">
  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  </v:shape>
                  <v:shape id="Freeform 40" style="position:absolute;left:19621;top:80978;width:2064;height:2603;visibility:visible;mso-wrap-style:square;v-text-anchor:top" coordsize="130,164" o:spid="_x0000_s1062" fillcolor="#f2e8d3" stroked="f" path="m47,l57,18,67,36,79,52,90,68r12,18l112,102r10,16l130,136r-10,2l114,144r-8,4l102,154r-8,6l88,162r-7,2l71,162,63,146,53,132,43,116,33,102,26,90,16,76,8,62,,48,,40,2,32,8,24r6,-6l22,14,30,8,39,4,47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aA8IA&#10;AADbAAAADwAAAGRycy9kb3ducmV2LnhtbERPy2oCMRTdF/oP4Rbc1Yw6iB2NUkpLuym+Crq8TK4z&#10;wcnNmKQ6+vVmUejycN6zRWcbcSYfjGMFg34Ggrh02nCl4Gf78TwBESKyxsYxKbhSgMX88WGGhXYX&#10;XtN5EyuRQjgUqKCOsS2kDGVNFkPftcSJOzhvMSboK6k9XlK4beQwy8bSouHUUGNLbzWVx82vVWCX&#10;+fH7MHq/mpXPP0+7l63Zlzelek/d6xREpC7+i//cX1pBntan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FoDwgAAANsAAAAPAAAAAAAAAAAAAAAAAJgCAABkcnMvZG93&#10;bnJldi54bWxQSwUGAAAAAAQABAD1AAAAhwMAAAAA&#10;">
  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  </v:shape>
                  <v:shape id="Freeform 41" style="position:absolute;left:28511;top:81137;width:16637;height:4889;visibility:visible;mso-wrap-style:square;v-text-anchor:top" coordsize="1048,308" o:spid="_x0000_s1063" stroked="f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dD8MA&#10;AADbAAAADwAAAGRycy9kb3ducmV2LnhtbESPzWoCQRCE7wHfYeiAtzizYoJuHEWEqAcP8ecBmp3O&#10;7pKdnmV7ouvbZwTBY1FVX1HzZe8bdaFO6sAWspEBRVwEV3Np4Xz6epuCkojssAlMFm4ksFwMXuaY&#10;u3DlA12OsVQJwpKjhSrGNtdaioo8yii0xMn7CZ3HmGRXatfhNcF9o8fGfGiPNaeFCltaV1T8Hv+8&#10;BdmeKUxmJhMv2+/d5mTeb3tj7fC1X32CitTHZ/jR3jkLkwzuX9IP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zdD8MAAADbAAAADwAAAAAAAAAAAAAAAACYAgAAZHJzL2Rv&#10;d25yZXYueG1sUEsFBgAAAAAEAAQA9QAAAIgDAAAAAA==&#10;">
  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  </v:shape>
                  <v:shape id="Freeform 42" style="position:absolute;left:24955;top:81359;width:1619;height:1048;visibility:visible;mso-wrap-style:square;v-text-anchor:top" coordsize="102,66" o:spid="_x0000_s1064" fillcolor="#f2e8d3" stroked="f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NmMMA&#10;AADbAAAADwAAAGRycy9kb3ducmV2LnhtbESPS4vCMBSF94L/IVxhdjb1iVSjDILMMC7EJ7q7NNe2&#10;THNTmozWfz8RBJeH8/g4s0VjSnGj2hWWFfSiGARxanXBmYLDftWdgHAeWWNpmRQ8yMFi3m7NMNH2&#10;zlu67Xwmwgi7BBXk3leJlC7NyaCLbEUcvKutDfog60zqGu9h3JSyH8djabDgQMixomVO6e/uzwTI&#10;18am2foylOfjOr7+XAajx2mg1Een+ZyC8NT4d/jV/tYKhn14fg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CNmMMAAADbAAAADwAAAAAAAAAAAAAAAACYAgAAZHJzL2Rv&#10;d25yZXYueG1sUEsFBgAAAAAEAAQA9QAAAIgDAAAAAA==&#10;">
  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  </v:shape>
                  <v:shape id="Freeform 43" style="position:absolute;left:18557;top:82470;width:8557;height:3588;visibility:visible;mso-wrap-style:square;v-text-anchor:top" coordsize="539,226" o:spid="_x0000_s1065" fillcolor="#f2e8d3" stroked="f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K48EA&#10;AADbAAAADwAAAGRycy9kb3ducmV2LnhtbESPT4vCMBTE7wt+h/AEb2viH1SqUaQgeNiL1YPHR/Ns&#10;i81LSaLWb79ZWPA4zMxvmM2ut614kg+NYw2TsQJBXDrTcKXhcj58r0CEiGywdUwa3hRgtx18bTAz&#10;7sUnehaxEgnCIUMNdYxdJmUoa7IYxq4jTt7NeYsxSV9J4/GV4LaVU6UW0mLDaaHGjvKaynvxsBqW&#10;P29XNPZaxKA65e+PnE+3XOvRsN+vQUTq4yf83z4aDfMZ/H1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SSuPBAAAA2wAAAA8AAAAAAAAAAAAAAAAAmAIAAGRycy9kb3du&#10;cmV2LnhtbFBLBQYAAAAABAAEAPUAAACGAwAAAAA=&#10;">
  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  </v:shape>
                  <v:shape id="Freeform 44" style="position:absolute;left:45323;top:82788;width:730;height:476;visibility:visible;mso-wrap-style:square;v-text-anchor:top" coordsize="46,30" o:spid="_x0000_s1066" fillcolor="#f2e8d3" stroked="f" path="m46,28r-6,2l34,30,28,28,24,24,18,22,12,18,6,16,,14,4,12,10,8,16,6,20,4,26,2,32,r6,l44,2r2,6l46,14r,8l46,28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PzL8A&#10;AADbAAAADwAAAGRycy9kb3ducmV2LnhtbESPSwvCMBCE74L/IazgTVOfSDWKCIIHDz6KeFyatS02&#10;m9JErf/eCILHYWa+YRarxpTiSbUrLCsY9CMQxKnVBWcKkvO2NwPhPLLG0jIpeJOD1bLdWmCs7YuP&#10;9Dz5TAQIuxgV5N5XsZQuzcmg69uKOHg3Wxv0QdaZ1DW+AtyUchhFU2mw4LCQY0WbnNL76WEUyKt1&#10;lpLZZTepmv2BJ6O7v42U6naa9RyEp8b/w7/2TisYj+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xc/MvwAAANsAAAAPAAAAAAAAAAAAAAAAAJgCAABkcnMvZG93bnJl&#10;di54bWxQSwUGAAAAAAQABAD1AAAAhAMAAAAA&#10;">
  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  </v:shape>
                  <v:shape id="Freeform 45" style="position:absolute;left:46894;top:83677;width:937;height:158;visibility:visible;mso-wrap-style:square;v-text-anchor:top" coordsize="59,10" o:spid="_x0000_s1067" fillcolor="#f2e8d3" stroked="f" path="m59,10l53,8r-8,l37,8r-8,2l21,10r-8,l6,10,,10,,4,8,2r9,l27,2,35,r6,2l49,2r6,4l59,10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779sQA&#10;AADbAAAADwAAAGRycy9kb3ducmV2LnhtbESP3YrCMBSE7wXfIZwFb0RTf+l2jbIs+IPohboPcGjO&#10;tmWbk9JErT69EQQvh5n5hpktGlOKC9WusKxg0I9AEKdWF5wp+D0tezEI55E1lpZJwY0cLObt1gwT&#10;ba98oMvRZyJA2CWoIPe+SqR0aU4GXd9WxMH7s7VBH2SdSV3jNcBNKYdRNJUGCw4LOVb0k1P6fzwb&#10;Benn2Rer5V3beJTtN3q923ZPsVKdj+b7C4Snxr/Dr/ZGKxh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++/bEAAAA2wAAAA8AAAAAAAAAAAAAAAAAmAIAAGRycy9k&#10;b3ducmV2LnhtbFBLBQYAAAAABAAEAPUAAACJAwAAAAA=&#10;">
  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  </v:shape>
                  <v:shape id="Freeform 46" style="position:absolute;left:48037;top:83899;width:2810;height:1460;visibility:visible;mso-wrap-style:square;v-text-anchor:top" coordsize="177,92" o:spid="_x0000_s1068" fillcolor="#f2e8d3" stroked="f" path="m177,62r-8,6l162,72r-10,4l142,80r-10,4l122,86r-10,4l103,92,89,86,77,82,63,76,49,70,36,64,24,58,10,52,,44,32,24,8,2,34,,57,2,77,8,97,20r19,12l136,42r20,12l177,6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U/MUA&#10;AADbAAAADwAAAGRycy9kb3ducmV2LnhtbESPT2vCQBTE7wW/w/KEXoruprQiqasEUdBT6x9Kj6/Z&#10;ZxLMvg3ZNUm/fbdQ8DjMzG+YxWqwteio9ZVjDclUgSDOnam40HA+bSdzED4gG6wdk4Yf8rBajh4W&#10;mBrX84G6YyhEhLBPUUMZQpNK6fOSLPqpa4ijd3GtxRBlW0jTYh/htpbPSs2kxYrjQokNrUvKr8eb&#10;1dBtznuVZS5J1OvnLXy/f2y+nnqtH8dD9gYi0BDu4f/2zmh4mcH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NT8xQAAANsAAAAPAAAAAAAAAAAAAAAAAJgCAABkcnMv&#10;ZG93bnJldi54bWxQSwUGAAAAAAQABAD1AAAAigMAAAAA&#10;">
  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  </v:shape>
                  <v:shape id="Freeform 47" style="position:absolute;left:19399;top:83931;width:7953;height:3635;visibility:visible;mso-wrap-style:square;v-text-anchor:top" coordsize="501,229" o:spid="_x0000_s1069" fillcolor="#7f2b00" stroked="f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LpsUA&#10;AADbAAAADwAAAGRycy9kb3ducmV2LnhtbESPT2vCQBTE7wW/w/IEb3VTSf+YuooEAtJebBLo9ZF9&#10;JsHs25BdTeyn7xaEHoeZ+Q2z2U2mE1caXGtZwdMyAkFcWd1yraAsssc3EM4ja+wsk4IbOdhtZw8b&#10;TLQd+Yuuua9FgLBLUEHjfZ9I6aqGDLql7YmDd7KDQR/kUEs94BjgppOrKHqRBlsOCw32lDZUnfOL&#10;UVDg3n7G9VnKtPxep5eP7Of4nCm1mE/7dxCeJv8fvrcPWkH8C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cumxQAAANsAAAAPAAAAAAAAAAAAAAAAAJgCAABkcnMv&#10;ZG93bnJldi54bWxQSwUGAAAAAAQABAD1AAAAigMAAAAA&#10;">
  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  </v:shape>
                  <v:shape id="Freeform 48" style="position:absolute;left:45767;top:84058;width:619;height:317;visibility:visible;mso-wrap-style:square;v-text-anchor:top" coordsize="39,20" o:spid="_x0000_s1070" fillcolor="#f2e8d3" stroked="f" path="m39,2l35,4,31,8r-6,2l22,14r-6,2l10,18,6,20,,20,,16,2,10,8,6,14,2,20,r5,l33,r6,2l39,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X/7sA&#10;AADbAAAADwAAAGRycy9kb3ducmV2LnhtbERPyQrCMBC9C/5DGMGbpoqIVKO4IHhRcLsPzZgWm0lp&#10;Uq1/bw6Cx8fbF6vWluJFtS8cKxgNExDEmdMFGwW3634wA+EDssbSMSn4kIfVsttZYKrdm8/0ugQj&#10;Ygj7FBXkIVSplD7LyaIfuoo4cg9XWwwR1kbqGt8x3JZynCRTabHg2JBjRducsuelsQpmp8+E8Gbu&#10;Ru+aBx2bTXK6t0r1e+16DiJQG/7in/ugFUzi2Pgl/g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+iV/+7AAAA2wAAAA8AAAAAAAAAAAAAAAAAmAIAAGRycy9kb3ducmV2Lnht&#10;bFBLBQYAAAAABAAEAPUAAACAAwAAAAA=&#10;">
  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  </v:shape>
                  <v:shape id="Freeform 49" style="position:absolute;left:45640;top:84693;width:3334;height:1365;visibility:visible;mso-wrap-style:square;v-text-anchor:top" coordsize="210,86" o:spid="_x0000_s1071" fillcolor="#f2e8d3" stroked="f" path="m87,16l104,8r16,l136,12r15,8l165,32r14,10l195,52r15,6l134,86,118,78,100,70,85,62,67,52,49,46,31,38,16,30,,24,6,20r8,-4l22,14r8,-4l37,6,45,4,55,2,63,r4,6l73,12r6,2l87,1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s38UA&#10;AADbAAAADwAAAGRycy9kb3ducmV2LnhtbESPT2vCQBTE70K/w/IKvUjdVILG6CpFaOhFJDa9P7Iv&#10;f9rs25BdTfrt3UKhx2FmfsPsDpPpxI0G11pW8LKIQBCXVrdcKyg+3p4TEM4ja+wsk4IfcnDYP8x2&#10;mGo7ck63i69FgLBLUUHjfZ9K6cqGDLqF7YmDV9nBoA9yqKUecAxw08llFK2kwZbDQoM9HRsqvy9X&#10;o6Cqpq9l2a3PsfyMT3meZPNinSn19Di9bkF4mvx/+K/9rhXEG/j9En6A3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uzfxQAAANsAAAAPAAAAAAAAAAAAAAAAAJgCAABkcnMv&#10;ZG93bnJldi54bWxQSwUGAAAAAAQABAD1AAAAigMAAAAA&#10;">
  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  </v:shape>
                  <v:shape id="Freeform 50" style="position:absolute;left:23955;top:84788;width:3715;height:4143;visibility:visible;mso-wrap-style:square;v-text-anchor:top" coordsize="234,261" o:spid="_x0000_s1072" fillcolor="#7f2b00" stroked="f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K9sIA&#10;AADbAAAADwAAAGRycy9kb3ducmV2LnhtbERPW2vCMBR+H/gfwhH2MjRxsiHVKEUYDEG8TPD12Jy1&#10;Zc1JadKL+/XLw8DHj+++2gy2Eh01vnSsYTZVIIgzZ0rONVy+PiYLED4gG6wck4Y7edisR08rTIzr&#10;+UTdOeQihrBPUEMRQp1I6bOCLPqpq4kj9+0aiyHCJpemwT6G20q+KvUuLZYcGwqsaVtQ9nNurQa1&#10;vx1eXHpQu/ZIN3k6zofr71Xr5/GQLkEEGsJD/O/+NBre4vr4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7or2wgAAANsAAAAPAAAAAAAAAAAAAAAAAJgCAABkcnMvZG93&#10;bnJldi54bWxQSwUGAAAAAAQABAD1AAAAhwMAAAAA&#10;">
  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  </v:shape>
                  <v:shape id="Freeform 51" style="position:absolute;left:49815;top:85105;width:1477;height:3160;visibility:visible;mso-wrap-style:square;v-text-anchor:top" coordsize="93,199" o:spid="_x0000_s1073" fillcolor="#f2e8d3" stroked="f" path="m87,r6,40l93,80r,38l93,159,8,199,6,167,,112,,60,4,30,16,26,26,22,38,20,48,16r9,-4l67,8,77,4,87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nacQA&#10;AADbAAAADwAAAGRycy9kb3ducmV2LnhtbESPQWvCQBSE7wX/w/IEL0U3KbRI6ipFECQXiRXN8TX7&#10;moRk34bsNon/3i0Uehxm5htms5tMKwbqXW1ZQbyKQBAXVtdcKrh8HpZrEM4ja2wtk4I7OdhtZ08b&#10;TLQdOaPh7EsRIOwSVFB53yVSuqIig25lO+LgfdveoA+yL6XucQxw08qXKHqTBmsOCxV2tK+oaM4/&#10;RoGr8fkrTRuf5XGZ5/J2PTYno9RiPn28g/A0+f/wX/uoFbzG8Psl/A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J2nEAAAA2wAAAA8AAAAAAAAAAAAAAAAAmAIAAGRycy9k&#10;b3ducmV2LnhtbFBLBQYAAAAABAAEAPUAAACJAwAAAAA=&#10;">
  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  </v:shape>
                  <v:shape id="Freeform 52" style="position:absolute;left:45418;top:85232;width:2222;height:3604;visibility:visible;mso-wrap-style:square;v-text-anchor:top" coordsize="140,227" o:spid="_x0000_s1074" fillcolor="#f2e8d3" stroked="f" path="m140,68r-2,42l134,151r-2,38l132,227r-16,-6l101,215,85,207,71,199,55,189,42,179,26,169,10,161,2,131,2,96,2,64,,32,6,28,,24,,16,,10,,4,6,r6,l18,2r4,4l28,10r4,4l38,16r7,2l140,68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H/sMA&#10;AADbAAAADwAAAGRycy9kb3ducmV2LnhtbESPT4vCMBTE74LfITxhbza14L+uUUQR9rSo3cMen83b&#10;tti8lCZq109vBMHjMDO/YRarztTiSq2rLCsYRTEI4tzqigsFP9luOAPhPLLG2jIp+CcHq2W/t8BU&#10;2xsf6Hr0hQgQdikqKL1vUildXpJBF9mGOHh/tjXog2wLqVu8BbipZRLHE2mw4rBQYkObkvLz8WIU&#10;TEf37528bNf3A88JmyQ77X8zpT4G3foThKfOv8Ov9pdWME7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YH/sMAAADbAAAADwAAAAAAAAAAAAAAAACYAgAAZHJzL2Rv&#10;d25yZXYueG1sUEsFBgAAAAAEAAQA9QAAAIgDAAAAAA==&#10;">
  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  </v:shape>
                  <v:shape id="Freeform 53" style="position:absolute;left:35004;top:85772;width:4429;height:857;visibility:visible;mso-wrap-style:square;v-text-anchor:top" coordsize="279,54" o:spid="_x0000_s1075" fillcolor="#f2e8d3" stroked="f" path="m279,42r-4,10l257,52r-17,2l224,54r-18,l191,52r-18,l157,50,139,48,124,46,106,44r-16,l73,42r-16,l39,40r-17,l4,40,,34,2,30,8,26r4,-6l27,14,41,8,59,4,75,2,92,r18,l128,r17,l163,2r18,4l198,10r18,4l232,20r17,8l265,36r14,6l279,4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rv8YA&#10;AADbAAAADwAAAGRycy9kb3ducmV2LnhtbESPQWvCQBSE7wX/w/IEL6VurFgkdRVbGi14qlW8vmZf&#10;NsHs25BdNfrru0Khx2FmvmFmi87W4kytrxwrGA0TEMS50xUbBbvv7GkKwgdkjbVjUnAlD4t572GG&#10;qXYX/qLzNhgRIexTVFCG0KRS+rwki37oGuLoFa61GKJsjdQtXiLc1vI5SV6kxYrjQokNvZeUH7cn&#10;q2CdTfePo59DYW5Z0W2k+Vi9XXdKDfrd8hVEoC78h//an1rBZAz3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9rv8YAAADbAAAADwAAAAAAAAAAAAAAAACYAgAAZHJz&#10;L2Rvd25yZXYueG1sUEsFBgAAAAAEAAQA9QAAAIsDAAAAAA==&#10;">
  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  </v:shape>
                  <v:shape id="Freeform 54" style="position:absolute;left:47894;top:85899;width:1461;height:3032;visibility:visible;mso-wrap-style:square;v-text-anchor:top" coordsize="92,191" o:spid="_x0000_s1076" fillcolor="#f2e8d3" stroked="f" path="m84,r2,40l88,85r4,38l92,149r-2,l86,153r-8,6l68,165r-15,8l39,181r-14,6l9,191r-9,l,151,,107,,64,,30,9,26,21,22,33,16,43,12,53,8,62,4,74,2,84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yxcQA&#10;AADbAAAADwAAAGRycy9kb3ducmV2LnhtbESPQWvCQBSE70L/w/IKXqRuaquWNBspiuA1VovHZ/Y1&#10;Cc2+Dburxv76rlDwOMzMN0y26E0rzuR8Y1nB8zgBQVxa3XClYPe5fnoD4QOyxtYyKbiSh0X+MMgw&#10;1fbCBZ23oRIRwj5FBXUIXSqlL2sy6Me2I47et3UGQ5SuktrhJcJNKydJMpMGG44LNXa0rKn82Z6M&#10;gma//7o6HQ6007+HebEaHV+KkVLDx/7jHUSgPtzD/+2NVjB9hd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C8sXEAAAA2wAAAA8AAAAAAAAAAAAAAAAAmAIAAGRycy9k&#10;b3ducmV2LnhtbFBLBQYAAAAABAAEAPUAAACJAwAAAAA=&#10;">
  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  </v:shape>
                  <v:shape id="Freeform 55" style="position:absolute;left:40735;top:87122;width:3619;height:3048;visibility:visible;mso-wrap-style:square;v-text-anchor:top" coordsize="228,192" o:spid="_x0000_s1077" stroked="f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Yu8QA&#10;AADbAAAADwAAAGRycy9kb3ducmV2LnhtbESPT2vCQBTE7wW/w/KE3urGUkWiq6iltPHmv4O3x+4z&#10;iWbfhuzWxG/fLQgeh5n5DTNbdLYSN2p86VjBcJCAINbOlJwrOOy/3iYgfEA2WDkmBXfysJj3XmaY&#10;Gtfylm67kIsIYZ+igiKEOpXS64Is+oGriaN3do3FEGWTS9NgG+G2ku9JMpYWS44LBda0Lkhfd79W&#10;QbbKxtX9e0PtfjjRH8fL6VNnJ6Ve+91yCiJQF57hR/vHKBiN4P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MWLvEAAAA2wAAAA8AAAAAAAAAAAAAAAAAmAIAAGRycy9k&#10;b3ducmV2LnhtbFBLBQYAAAAABAAEAPUAAACJAwAAAAA=&#10;">
  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  </v:shape>
                  <v:shape id="Freeform 56" style="position:absolute;left:33004;top:87661;width:905;height:1524;visibility:visible;mso-wrap-style:square;v-text-anchor:top" coordsize="57,96" o:spid="_x0000_s1078" fillcolor="#f2e8d3" stroked="f" path="m57,l53,10r,18l51,46,41,58r-4,4l34,68r-4,6l26,80r-6,4l14,90,8,94,2,96,,88,4,76,10,66,14,54r6,-6l24,40,26,30,30,20r4,-8l39,4,45,,57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kysUA&#10;AADbAAAADwAAAGRycy9kb3ducmV2LnhtbESPQWuDQBSE74H8h+UFeourhYZis5EQqAkBC7W99PZw&#10;X1XqvhV3jaa/vlsI5DjMzDfMNptNJy40uNaygiSKQRBXVrdcK/j8eF0/g3AeWWNnmRRcyUG2Wy62&#10;mGo78TtdSl+LAGGXooLG+z6V0lUNGXSR7YmD920Hgz7IoZZ6wCnATScf43gjDbYcFhrs6dBQ9VOO&#10;RkFZlPqc6+JcfP1ejzUmY95Ob0o9rOb9CwhPs7+Hb+2TVvC0gf8v4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6TKxQAAANsAAAAPAAAAAAAAAAAAAAAAAJgCAABkcnMv&#10;ZG93bnJldi54bWxQSwUGAAAAAAQABAD1AAAAigMAAAAA&#10;">
  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  </v:shape>
                  <v:shape id="Freeform 57" style="position:absolute;left:28606;top:87757;width:4652;height:3079;visibility:visible;mso-wrap-style:square;v-text-anchor:top" coordsize="293,194" o:spid="_x0000_s1079" stroked="f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qKL4A&#10;AADbAAAADwAAAGRycy9kb3ducmV2LnhtbESPzQrCMBCE74LvEFbwpqniH9UoKpR69ecB1mZti82m&#10;NFHr2xtB8LQsM/Pt7GrTmko8qXGlZQWjYQSCOLO65FzB5ZwMFiCcR9ZYWSYFb3KwWXc7K4y1ffGR&#10;niefiwBhF6OCwvs6ltJlBRl0Q1sTB+1mG4M+rE0udYOvADeVHEfRTBosOVwosKZ9Qdn99DChxjhN&#10;dsfU3cK014uZRJMkvSvV77XbJQhPrf+bf+mDVjCdw/eXA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HKii+AAAA2wAAAA8AAAAAAAAAAAAAAAAAmAIAAGRycy9kb3ducmV2&#10;LnhtbFBLBQYAAAAABAAEAPUAAACDAwAAAAA=&#10;">
  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  </v:shape>
                  <v:shape id="Freeform 58" style="position:absolute;left:55118;top:78898;width:4683;height:4747;visibility:visible;mso-wrap-style:square;v-text-anchor:top" coordsize="295,299" o:spid="_x0000_s1080" stroked="f" path="m107,l,173,193,299,295,129,107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XAsUA&#10;AADbAAAADwAAAGRycy9kb3ducmV2LnhtbESP3WrCQBBG74W+wzKF3ummBUNJs5HY0mLxSu0DDNnJ&#10;D2Zn0+yq0afvXAi9HL75zszJV5Pr1ZnG0Hk28LxIQBFX3nbcGPg5fM5fQYWIbLH3TAauFGBVPMxy&#10;zKy/8I7O+9gogXDI0EAb45BpHaqWHIaFH4glq/3oMMo4NtqOeBG46/VLkqTaYcdyocWB3luqjvuT&#10;E8pXvVmn3x/b31t99c0yLU+3XWnM0+NUvoGKNMX/5Xt7Yw0s5VlxEQ/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3RcCxQAAANsAAAAPAAAAAAAAAAAAAAAAAJgCAABkcnMv&#10;ZG93bnJldi54bWxQSwUGAAAAAAQABAD1AAAAigMAAAAA&#10;">
                    <v:path arrowok="t" o:connecttype="custom" o:connectlocs="169863,0;0,274638;306388,474663;468313,204788;169863,0;169863,0" o:connectangles="0,0,0,0,0,0"/>
                  </v:shape>
                  <v:shape id="Freeform 59" style="position:absolute;left:54816;top:78613;width:5175;height:5349;visibility:visible;mso-wrap-style:square;v-text-anchor:top" coordsize="326,337" o:spid="_x0000_s1081" fillcolor="#7f2b00" stroked="f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Gk8QA&#10;AADbAAAADwAAAGRycy9kb3ducmV2LnhtbESPQWvCQBSE74X+h+UVeqsbpYpG1xC0BemtptDrM/tM&#10;otm3YXcbU3+9Wyh4HGbmG2aVDaYVPTnfWFYwHiUgiEurG64UfBXvL3MQPiBrbC2Tgl/ykK0fH1aY&#10;anvhT+r3oRIRwj5FBXUIXSqlL2sy6Ee2I47e0TqDIUpXSe3wEuGmlZMkmUmDDceFGjva1FSe9z9G&#10;wUfjr4tZeXgtqs737m1zavPvrVLPT0O+BBFoCPfwf3unFUwX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ihpPEAAAA2wAAAA8AAAAAAAAAAAAAAAAAmAIAAGRycy9k&#10;b3ducmV2LnhtbFBLBQYAAAAABAAEAPUAAACJAwAAAAA=&#10;">
  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  </v:shape>
                  <v:shape id="Freeform 60" style="position:absolute;left:57927;top:80502;width:2255;height:3397;visibility:visible;mso-wrap-style:square;v-text-anchor:top" coordsize="142,214" o:spid="_x0000_s1082" fillcolor="#7f2b00" stroked="f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lNsEA&#10;AADbAAAADwAAAGRycy9kb3ducmV2LnhtbERPyW7CMBC9I/EP1iBxI04RjaqAQRWL4NAeWNrzEE8W&#10;EY8j20D69/WhUo9Pb1+setOKBznfWFbwkqQgiAurG64UXM67yRsIH5A1tpZJwQ95WC2HgwXm2j75&#10;SI9TqEQMYZ+jgjqELpfSFzUZ9IntiCNXWmcwROgqqR0+Y7hp5TRNM2mw4dhQY0frmorb6W4UnL8v&#10;1+y1/yzcR2nL/WZ2O37RVqnxqH+fgwjUh3/xn/ugFWR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85TbBAAAA2wAAAA8AAAAAAAAAAAAAAAAAmAIAAGRycy9kb3du&#10;cmV2LnhtbFBLBQYAAAAABAAEAPUAAACGAwAAAAA=&#10;">
  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  </v:shape>
                  <v:shape id="Freeform 61" style="position:absolute;left:56499;top:79771;width:2000;height:2953;visibility:visible;mso-wrap-style:square;v-text-anchor:top" coordsize="126,186" o:spid="_x0000_s1083" fillcolor="#7f2b00" stroked="f" path="m104,r-4,6l92,16,86,26,79,36,73,46r-4,8l65,62,59,72r-6,8l49,90r-8,10l35,112r-6,12l25,132r-3,8l18,146r-6,8l6,162r-4,6l,170r20,16l22,184r3,-8l31,166r8,-10l47,144r8,-14l63,116r8,-14l77,88,84,76,90,64,98,50r8,-12l116,24r8,-8l126,12,104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+LMIA&#10;AADbAAAADwAAAGRycy9kb3ducmV2LnhtbESPT4vCMBTE7wt+h/AEb2vaBbtSjSKCIKuX9c/90Tyb&#10;avNSmljrfvqNsLDHYWZ+w8yXva1FR62vHCtIxwkI4sLpiksFp+PmfQrCB2SNtWNS8CQPy8XgbY65&#10;dg/+pu4QShEh7HNUYEJocil9YciiH7uGOHoX11oMUbal1C0+ItzW8iNJMmmx4rhgsKG1oeJ2uFsF&#10;24ncp+d7Z9JNdnU/hv3n7qtQajTsVzMQgfrwH/5rb7WCLIXX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74swgAAANsAAAAPAAAAAAAAAAAAAAAAAJgCAABkcnMvZG93&#10;bnJldi54bWxQSwUGAAAAAAQABAD1AAAAhwMAAAAA&#10;">
  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  </v:shape>
                  <v:shape id="Freeform 62" style="position:absolute;left:55911;top:80152;width:3271;height:2128;visibility:visible;mso-wrap-style:square;v-text-anchor:top" coordsize="206,134" o:spid="_x0000_s1084" fillcolor="#7f2b00" stroked="f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fSsIA&#10;AADbAAAADwAAAGRycy9kb3ducmV2LnhtbESPT4vCMBTE7wt+h/CEvSya6kGkaxTxD3rZg3Hp+dE8&#10;22LzUppY22+/ERY8DjPzG2a16W0tOmp95VjBbJqAIM6dqbhQ8Hs9TpYgfEA2WDsmBQN52KxHHytM&#10;jXvyhTodChEh7FNUUIbQpFL6vCSLfuoa4ujdXGsxRNkW0rT4jHBby3mSLKTFiuNCiQ3tSsrv+mEV&#10;ZPoruw2uWYbrHrPT0Okff9BKfY777TeIQH14h//bZ6NgMYfX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59KwgAAANsAAAAPAAAAAAAAAAAAAAAAAJgCAABkcnMvZG93&#10;bnJldi54bWxQSwUGAAAAAAQABAD1AAAAhwMAAAAA&#10;">
  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  </v:shape>
                  <v:shape id="Freeform 63" style="position:absolute;left:57800;top:78359;width:1096;height:1571;visibility:visible;mso-wrap-style:square;v-text-anchor:top" coordsize="69,99" o:spid="_x0000_s1085" fillcolor="#7f2b00" stroked="f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dWsQA&#10;AADbAAAADwAAAGRycy9kb3ducmV2LnhtbESPQWuDQBSE74X8h+UFeilxjYVQjJsQCoXiJWgDvT7c&#10;F5W4b427RpNf3y0Uehxm5hsm28+mEzcaXGtZwTqKQRBXVrdcKzh9fazeQDiPrLGzTAru5GC/Wzxl&#10;mGo7cUG30tciQNilqKDxvk+ldFVDBl1ke+Lgne1g0Ac51FIPOAW46WQSxxtpsOWw0GBP7w1Vl3I0&#10;Cr6LhMbyGp+KF4mPaTx2eX5fK/W8nA9bEJ5m/x/+a39qBZtX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QnVrEAAAA2wAAAA8AAAAAAAAAAAAAAAAAmAIAAGRycy9k&#10;b3ducmV2LnhtbFBLBQYAAAAABAAEAPUAAACJAwAAAAA=&#10;">
  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  </v:shape>
                  <v:shape id="Freeform 64" style="position:absolute;left:58340;top:79057;width:1715;height:1064;visibility:visible;mso-wrap-style:square;v-text-anchor:top" coordsize="108,67" o:spid="_x0000_s1086" fillcolor="#7f2b00" stroked="f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bbMIA&#10;AADbAAAADwAAAGRycy9kb3ducmV2LnhtbESPQWuDQBSE74H+h+UVeourpRixbkIQCjkVTEvOD/dV&#10;je5b626j/vtuoZDjMDPfMMVhMYO40eQ6ywqSKAZBXFvdcaPg8+Ntm4FwHlnjYJkUrOTgsH/YFJhr&#10;O3NFt7NvRICwy1FB6/2YS+nqlgy6yI7Ewfuyk0Ef5NRIPeEc4GaQz3GcSoMdh4UWRypbqvvzj1Fw&#10;1ZfsZKvvnc9MsvRpv75nc6nU0+NyfAXhafH38H/7pBWkL/D3Jfw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ZtswgAAANsAAAAPAAAAAAAAAAAAAAAAAJgCAABkcnMvZG93&#10;bnJldi54bWxQSwUGAAAAAAQABAD1AAAAhwMAAAAA&#10;">
  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  </v:shape>
                  <v:shape id="Freeform 65" style="position:absolute;left:56959;top:79708;width:1159;height:603;visibility:visible;mso-wrap-style:square;v-text-anchor:top" coordsize="73,38" o:spid="_x0000_s1087" fillcolor="#7f2b00" stroked="f" path="m73,14l71,12r-2,l67,14r-4,l61,16r-4,2l53,20r-3,2l46,24r-2,l40,28r-2,2l34,32r-2,2l28,36r-2,2l,24,2,22,4,20,8,18r4,-4l16,14r2,-2l20,10,22,8r4,l28,6r2,l32,4r4,l40,4,44,2r4,l50,r3,l55,r,l73,14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SP8UA&#10;AADbAAAADwAAAGRycy9kb3ducmV2LnhtbESPQWvCQBSE7wX/w/IEL6VuamuQ6CpWWhB6SkyhvT2y&#10;zySYfRt2txr/vVsoeBxm5htmtRlMJ87kfGtZwfM0AUFcWd1yraA8fDwtQPiArLGzTAqu5GGzHj2s&#10;MNP2wjmdi1CLCGGfoYImhD6T0lcNGfRT2xNH72idwRClq6V2eIlw08lZkqTSYMtxocGedg1Vp+LX&#10;KPgqX6rPYtH+XF8fv/v3nXmTeZcrNRkP2yWIQEO4h//be60gncPfl/g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ZI/xQAAANsAAAAPAAAAAAAAAAAAAAAAAJgCAABkcnMv&#10;ZG93bnJldi54bWxQSwUGAAAAAAQABAD1AAAAigMAAAAA&#10;">
  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  </v:shape>
                  <v:shape id="Freeform 66" style="position:absolute;left:58308;top:80025;width:429;height:1112;visibility:visible;mso-wrap-style:square;v-text-anchor:top" coordsize="27,70" o:spid="_x0000_s1088" fillcolor="#7f2b00" stroked="f" path="m2,r,2l4,2r,2l4,6r,2l6,12,4,16r,4l4,24r,6l2,34r,4l2,42r,4l,48r,4l,52r2,4l4,58r2,2l10,62r2,2l14,64r,2l25,70r,l25,68r,-4l27,60r,-4l27,52r,-4l27,44r,-4l27,36,25,32r,-6l25,20r,-2l25,14r,l2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v/r0A&#10;AADbAAAADwAAAGRycy9kb3ducmV2LnhtbESPwQrCMBBE74L/EFbwZlMFi1SjiCh41Kr3pVnbYrMp&#10;TbT1740geBxm5g2z2vSmFi9qXWVZwTSKQRDnVldcKLheDpMFCOeRNdaWScGbHGzWw8EKU207PtMr&#10;84UIEHYpKii9b1IpXV6SQRfZhjh4d9sa9EG2hdQtdgFuajmL40QarDgslNjQrqT8kT2Ngiq757fr&#10;3HZ6tn8snllyOh/rTqnxqN8uQXjq/T/8ax+1giS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ddv/r0AAADbAAAADwAAAAAAAAAAAAAAAACYAgAAZHJzL2Rvd25yZXYu&#10;eG1sUEsFBgAAAAAEAAQA9QAAAIIDAAAAAA==&#10;">
  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  </v:shape>
                  <v:shape id="Freeform 67" style="position:absolute;left:64611;top:73723;width:2175;height:2064;visibility:visible;mso-wrap-style:square;v-text-anchor:top" coordsize="137,130" o:spid="_x0000_s1089" fillcolor="#f2e8d3" stroked="f" path="m,44r41,86l137,84,96,,,44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uYMQA&#10;AADbAAAADwAAAGRycy9kb3ducmV2LnhtbESPwW7CMBBE75X4B2uReqnAaQ+AAgahSBR6awMfsMRL&#10;EhGvg21I4OvrSpU4jmbmjWax6k0jbuR8bVnB+zgBQVxYXXOp4LDfjGYgfEDW2FgmBXfysFoOXhaY&#10;atvxD93yUIoIYZ+igiqENpXSFxUZ9GPbEkfvZJ3BEKUrpXbYRbhp5EeSTKTBmuNChS1lFRXn/GoU&#10;ZMfLxoXv+m2b7z999zW74/SRKfU67NdzEIH68Az/t3dawWQK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qrmDEAAAA2wAAAA8AAAAAAAAAAAAAAAAAmAIAAGRycy9k&#10;b3ducmV2LnhtbFBLBQYAAAAABAAEAPUAAACJAwAAAAA=&#10;">
                    <v:path arrowok="t" o:connecttype="custom" o:connectlocs="0,69850;65088,206375;217488,133350;152400,0;0,69850;0,69850" o:connectangles="0,0,0,0,0,0"/>
                  </v:shape>
                  <v:shape id="Freeform 68" style="position:absolute;left:64484;top:73596;width:2460;height:2350;visibility:visible;mso-wrap-style:square;v-text-anchor:top" coordsize="155,148" o:spid="_x0000_s1090" fillcolor="#7f2b00" stroked="f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wCMAA&#10;AADbAAAADwAAAGRycy9kb3ducmV2LnhtbERPy4rCMBTdD/gP4QpuBpsqWqRjFBF8MLixOvtLc6ct&#10;09yUJrb1781CmOXhvNfbwdSio9ZVlhXMohgEcW51xYWC++0wXYFwHlljbZkUPMnBdjP6WGOqbc9X&#10;6jJfiBDCLkUFpfdNKqXLSzLoItsQB+7XtgZ9gG0hdYt9CDe1nMdxIg1WHBpKbGhfUv6XPYyC7HQ8&#10;fcbfi9nSuezS9T/FLjn2Sk3Gw+4LhKfB/4vf7rNWkISx4Uv4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rwCMAAAADbAAAADwAAAAAAAAAAAAAAAACYAgAAZHJzL2Rvd25y&#10;ZXYueG1sUEsFBgAAAAAEAAQA9QAAAIUDAAAAAA==&#10;">
  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  </v:shape>
                  <v:shape id="Freeform 69" style="position:absolute;left:65944;top:73533;width:969;height:1587;visibility:visible;mso-wrap-style:square;v-text-anchor:top" coordsize="61,100" o:spid="_x0000_s1091" fillcolor="#7f2b00" stroked="f" path="m,8r,l,6r2,l2,6r2,l6,4r,l8,4,8,2r2,l10,2r2,l14,r,l14,r,l16,4r6,10l26,24r4,8l32,36r2,4l36,46r2,4l42,56r4,8l50,72r1,4l53,82r4,6l59,94r2,4l48,100r,l46,98,44,96r,-2l42,90,38,82,36,74,34,70,30,64,26,58,24,52,20,46,18,42,16,38,14,34,12,30,10,26,8,22,6,18r,l,8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THsIA&#10;AADbAAAADwAAAGRycy9kb3ducmV2LnhtbESPS4vCQBCE7wv+h6EFL4tOFHxFR1FB2T36PLeZNolm&#10;ekJmNNl/v7Ow4LGoqq+o+bIxhXhR5XLLCvq9CARxYnXOqYLTcdudgHAeWWNhmRT8kIPlovUxx1jb&#10;mvf0OvhUBAi7GBVk3pexlC7JyKDr2ZI4eDdbGfRBVqnUFdYBbgo5iKKRNJhzWMiwpE1GyePwNAoS&#10;vf60l/FufH8ONV2/cWv79VmpTrtZzUB4avw7/N/+0gpGU/j7E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lMewgAAANsAAAAPAAAAAAAAAAAAAAAAAJgCAABkcnMvZG93&#10;bnJldi54bWxQSwUGAAAAAAQABAD1AAAAhwMAAAAA&#10;">
  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  </v:shape>
                  <v:shape id="Freeform 70" style="position:absolute;left:65262;top:74009;width:841;height:1429;visibility:visible;mso-wrap-style:square;v-text-anchor:top" coordsize="53,90" o:spid="_x0000_s1092" fillcolor="#7f2b00" stroked="f" path="m,6l2,8r2,6l6,20r2,4l12,30r2,4l16,36r2,6l20,46r2,4l24,56r4,6l30,66r4,4l36,74r,4l37,82r2,4l41,90r,l53,86,51,84,49,82,47,76,45,70,43,64,39,58,36,52,32,44,30,38,26,32,22,26,20,20,16,14,14,6,12,2,10,,,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/RcAA&#10;AADbAAAADwAAAGRycy9kb3ducmV2LnhtbERPy4rCMBTdC/5DuIIb0VSRGa1GUYd5gLrQ9gMuzbUt&#10;NjeliVr/frIQXB7Oe7luTSXu1LjSsoLxKAJBnFldcq4gTb6HMxDOI2usLJOCJzlYr7qdJcbaPvhE&#10;97PPRQhhF6OCwvs6ltJlBRl0I1sTB+5iG4M+wCaXusFHCDeVnETRhzRYcmgosKZdQdn1fDMKTvuD&#10;x5/ffTrdJjQ/suXJ14CV6vfazQKEp9a/xS/3n1bwGdaHL+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v/RcAAAADbAAAADwAAAAAAAAAAAAAAAACYAgAAZHJzL2Rvd25y&#10;ZXYueG1sUEsFBgAAAAAEAAQA9QAAAIUDAAAAAA==&#10;">
  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  </v:shape>
                  <v:shape id="Freeform 71" style="position:absolute;left:64960;top:74199;width:1492;height:1016;visibility:visible;mso-wrap-style:square;v-text-anchor:top" coordsize="94,64" o:spid="_x0000_s1093" fillcolor="#7f2b00" stroked="f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5ksEA&#10;AADbAAAADwAAAGRycy9kb3ducmV2LnhtbESP24rCMBRF3wf8h3CEeRtTZbxQjSKKg4NPXj7g0Bzb&#10;anNSkth2/t4IAz5u9mWxF6vOVKIh50vLCoaDBARxZnXJuYLLefc1A+EDssbKMin4Iw+rZe9jgam2&#10;LR+pOYVcxBH2KSooQqhTKX1WkEE/sDVx9K7WGQxRulxqh20cN5UcJclEGiw5EgqsaVNQdj89TIQ0&#10;9YEP49/25r+PW9d0mf5JZkp99rv1HESgLrzD/+29VjAdwu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BuZLBAAAA2wAAAA8AAAAAAAAAAAAAAAAAmAIAAGRycy9kb3du&#10;cmV2LnhtbFBLBQYAAAAABAAEAPUAAACGAwAAAAA=&#10;">
  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  </v:shape>
                  <v:shape id="Freeform 72" style="position:absolute;left:64770;top:73596;width:650;height:540;visibility:visible;mso-wrap-style:square;v-text-anchor:top" coordsize="41,34" o:spid="_x0000_s1094" fillcolor="#7f2b00" stroked="f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9s98UA&#10;AADbAAAADwAAAGRycy9kb3ducmV2LnhtbESPQWvCQBSE74L/YXlCb7pRqYbUVYpFqdSDNYVeH9ln&#10;Es2+DdmtRn+9WxA8DjPzDTNbtKYSZ2pcaVnBcBCBIM6sLjlX8JOu+jEI55E1VpZJwZUcLObdzgwT&#10;bS/8Tee9z0WAsEtQQeF9nUjpsoIMuoGtiYN3sI1BH2STS93gJcBNJUdRNJEGSw4LBda0LCg77f+M&#10;Ap2t19Idv8a0uf3Gr7vlR7rdpUq99Nr3NxCeWv8MP9qfWsF0BP9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2z3xQAAANsAAAAPAAAAAAAAAAAAAAAAAJgCAABkcnMv&#10;ZG93bnJldi54bWxQSwUGAAAAAAQABAD1AAAAigMAAAAA&#10;">
  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  </v:shape>
                  <v:shape id="Freeform 73" style="position:absolute;left:65198;top:73279;width:540;height:762;visibility:visible;mso-wrap-style:square;v-text-anchor:top" coordsize="34,48" o:spid="_x0000_s1095" fillcolor="#7f2b00" stroked="f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7susMA&#10;AADbAAAADwAAAGRycy9kb3ducmV2LnhtbESPzYvCMBTE78L+D+EteNN0FT+oRlmEZT148Quvj+Zt&#10;27V5qUnU9r83guBxmJnfMPNlYypxI+dLywq++gkI4szqknMFh/1PbwrCB2SNlWVS0JKH5eKjM8dU&#10;2ztv6bYLuYgQ9ikqKEKoUyl9VpBB37c1cfT+rDMYonS51A7vEW4qOUiSsTRYclwosKZVQdl5dzUK&#10;jqPfi/7PmrOrktNQbibtVbYrpbqfzfcMRKAmvMOv9lormAz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7susMAAADbAAAADwAAAAAAAAAAAAAAAACYAgAAZHJzL2Rv&#10;d25yZXYueG1sUEsFBgAAAAAEAAQA9QAAAIgDAAAAAA==&#10;">
  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  </v:shape>
                  <v:shape id="Freeform 74" style="position:absolute;left:65103;top:74136;width:222;height:508;visibility:visible;mso-wrap-style:square;v-text-anchor:top" coordsize="14,32" o:spid="_x0000_s1096" fillcolor="#7f2b00" stroked="f" path="m14,r,2l12,2r,2l12,4r,2l12,8r,2l12,12r,2l10,16r,2l12,20r,l12,22r,2l12,26,,32r,l,30,,28,,26,,24,,22,,20r,l,18r,l,16,,14r,l2,12r,-2l2,8,4,6r,l4,4r,l14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ZWsQA&#10;AADbAAAADwAAAGRycy9kb3ducmV2LnhtbESP3YrCMBSE74V9h3AWvJE19QdXqlGqIIhX/j3AsTm2&#10;3W1OahO1+vSbBcHLYWa+YabzxpTiRrUrLCvodSMQxKnVBWcKjofV1xiE88gaS8uk4EEO5rOP1hRj&#10;be+8o9veZyJA2MWoIPe+iqV0aU4GXddWxME729qgD7LOpK7xHuCmlP0oGkmDBYeFHCta5pT+7q9G&#10;QYcu1+c2+UkOz1PnstDFqIkGG6Xan00yAeGp8e/wq73WCr6H8P8l/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yWVrEAAAA2wAAAA8AAAAAAAAAAAAAAAAAmAIAAGRycy9k&#10;b3ducmV2LnhtbFBLBQYAAAAABAAEAPUAAACJAwAAAAA=&#10;">
  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  </v:shape>
                  <v:shape id="Freeform 75" style="position:absolute;left:65420;top:73977;width:524;height:318;visibility:visible;mso-wrap-style:square;v-text-anchor:top" coordsize="33,20" o:spid="_x0000_s1097" fillcolor="#7f2b00" stroked="f" path="m,6r,l2,6r,l2,8r2,l6,8r2,2l8,10r2,2l12,14r2,l16,16r,2l18,18r2,2l20,20r,l22,20r2,l26,20r,l27,18r,l29,18r4,-4l33,14r,l31,12r-2,l29,10r-2,l26,8r-2,l22,6r-2,l18,4r-2,l14,2r,l12,r,l,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mIS8MA&#10;AADbAAAADwAAAGRycy9kb3ducmV2LnhtbESPT2sCMRTE70K/Q3iFXkSTbf3HapRSLAherBXPj81z&#10;d3HzsiSpbr+9EQSPw8z8hlmsOtuIC/lQO9aQDRUI4sKZmksNh9/vwQxEiMgGG8ek4Z8CrJYvvQXm&#10;xl35hy77WIoE4ZCjhirGNpcyFBVZDEPXEifv5LzFmKQvpfF4TXDbyHelJtJizWmhwpa+KirO+z+r&#10;QY2n2+16jf74McrUbjPKat/PtH577T7nICJ18Rl+tDdGw3QM9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mIS8MAAADbAAAADwAAAAAAAAAAAAAAAACYAgAAZHJzL2Rv&#10;d25yZXYueG1sUEsFBgAAAAAEAAQA9QAAAIgDAAAAAA==&#10;">
  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  </v:shape>
                  <v:shape id="Freeform 76" style="position:absolute;left:3460;top:58388;width:2397;height:2445;visibility:visible;mso-wrap-style:square;v-text-anchor:top" coordsize="151,154" o:spid="_x0000_s1098" stroked="f" path="m55,l,88r98,66l151,66,55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qF8UA&#10;AADbAAAADwAAAGRycy9kb3ducmV2LnhtbESPQWvCQBSE74X+h+UJvRTd2EMq0TVISkEhUIyC10f2&#10;maTNvk2za4z/3i0UPA4z8w2zSkfTioF611hWMJ9FIIhLqxuuFBwPn9MFCOeRNbaWScGNHKTr56cV&#10;JtpeeU9D4SsRIOwSVFB73yVSurImg25mO+LgnW1v0AfZV1L3eA1w08q3KIqlwYbDQo0dZTWVP8XF&#10;KNhRhnpXvJ6+zoeP8Xe+yPfDd67Uy2TcLEF4Gv0j/N/eagXvMfx9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eoXxQAAANsAAAAPAAAAAAAAAAAAAAAAAJgCAABkcnMv&#10;ZG93bnJldi54bWxQSwUGAAAAAAQABAD1AAAAigMAAAAA&#10;">
                    <v:path arrowok="t" o:connecttype="custom" o:connectlocs="87313,0;0,139700;155575,244475;239713,104775;87313,0;87313,0" o:connectangles="0,0,0,0,0,0"/>
                  </v:shape>
                  <v:shape id="Freeform 77" style="position:absolute;left:3302;top:58229;width:2651;height:2762;visibility:visible;mso-wrap-style:square;v-text-anchor:top" coordsize="167,174" o:spid="_x0000_s1099" fillcolor="#7f2b00" stroked="f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dt8UA&#10;AADbAAAADwAAAGRycy9kb3ducmV2LnhtbESPQWvCQBSE74L/YXmCF6kbJVSJrqKioKUg2l56e2Sf&#10;STT7NmTXGP+9Wyj0OMzMN8x82ZpSNFS7wrKC0TACQZxaXXCm4Ptr9zYF4TyyxtIyKXiSg+Wi25lj&#10;ou2DT9ScfSYChF2CCnLvq0RKl+Zk0A1tRRy8i60N+iDrTOoaHwFuSjmOondpsOCwkGNFm5zS2/lu&#10;FJyauBiU63v8cz1st+YYf35cbapUv9euZiA8tf4//NfeawWTCfx+CT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V23xQAAANsAAAAPAAAAAAAAAAAAAAAAAJgCAABkcnMv&#10;ZG93bnJldi54bWxQSwUGAAAAAAQABAD1AAAAigMAAAAA&#10;">
  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  </v:shape>
                  <v:shape id="Freeform 78" style="position:absolute;left:4889;top:59213;width:1159;height:1715;visibility:visible;mso-wrap-style:square;v-text-anchor:top" coordsize="73,108" o:spid="_x0000_s1100" fillcolor="#7f2b00" stroked="f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UCSr8A&#10;AADbAAAADwAAAGRycy9kb3ducmV2LnhtbERPzYrCMBC+C75DGMGbprqwlWoUFQRRd2HVBxibaVNs&#10;JqXJan37zUHY48f3v1h1thYPan3lWMFknIAgzp2uuFRwvexGMxA+IGusHZOCF3lYLfu9BWbaPfmH&#10;HudQihjCPkMFJoQmk9Lnhiz6sWuII1e41mKIsC2lbvEZw20tp0nyKS1WHBsMNrQ1lN/Pv1bB7Tt8&#10;pYePLkm3mw3uayqOJ1MoNRx06zmIQF34F7/de60gjWPjl/g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pQJKvwAAANsAAAAPAAAAAAAAAAAAAAAAAJgCAABkcnMvZG93bnJl&#10;di54bWxQSwUGAAAAAAQABAD1AAAAhAMAAAAA&#10;">
  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  </v:shape>
                  <v:shape id="Freeform 79" style="position:absolute;left:4143;top:58832;width:1032;height:1524;visibility:visible;mso-wrap-style:square;v-text-anchor:top" coordsize="65,96" o:spid="_x0000_s1101" fillcolor="#7f2b00" stroked="f" path="m55,l51,4,49,8r-3,4l42,18r-2,6l36,28r-2,4l32,36r-4,4l26,46r-4,4l20,56r-4,6l14,68r-2,2l10,74,6,78,4,82,,86r,l10,96r2,-2l14,90r2,-6l20,80r4,-6l30,66r4,-8l38,52r4,-6l44,38r3,-6l51,26r4,-6l61,12,65,8r,-2l55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PlcYA&#10;AADbAAAADwAAAGRycy9kb3ducmV2LnhtbESPQWvCQBSE7wX/w/KE3upGD7VGV7FVsQdLMXrw+Mg+&#10;k2j2bciuJs2vdwuFHoeZ+YaZLVpTijvVrrCsYDiIQBCnVhecKTgeNi9vIJxH1lhaJgU/5GAx7z3N&#10;MNa24T3dE5+JAGEXo4Lc+yqW0qU5GXQDWxEH72xrgz7IOpO6xibATSlHUfQqDRYcFnKs6COn9Jrc&#10;jILt6tKdT1/JN3Xr8WbXNZf3FR2Ueu63yykIT63/D/+1P7WC8QR+v4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lPlcYAAADbAAAADwAAAAAAAAAAAAAAAACYAgAAZHJz&#10;L2Rvd25yZXYueG1sUEsFBgAAAAAEAAQA9QAAAIsDAAAAAA==&#10;">
  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  </v:shape>
                  <v:shape id="Freeform 80" style="position:absolute;left:3873;top:59023;width:1651;height:1111;visibility:visible;mso-wrap-style:square;v-text-anchor:top" coordsize="104,70" o:spid="_x0000_s1102" fillcolor="#7f2b00" stroked="f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rksEA&#10;AADbAAAADwAAAGRycy9kb3ducmV2LnhtbERP3WrCMBS+H+wdwhnsbk3nxShdo8jG3GQo6nyAQ3Ns&#10;i81Jm6S1vv1yIXj58f0Xi8m0YiTnG8sKXpMUBHFpdcOVguPf10sGwgdkja1lUnAlD4v540OBubYX&#10;3tN4CJWIIexzVFCH0OVS+rImgz6xHXHkTtYZDBG6SmqHlxhuWjlL0zdpsOHYUGNHHzWV58NgFKzP&#10;2e63//bD9rhJV/2nK3nce6Wen6blO4hAU7iLb+4frSCL6+O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2K5LBAAAA2wAAAA8AAAAAAAAAAAAAAAAAmAIAAGRycy9kb3du&#10;cmV2LnhtbFBLBQYAAAAABAAEAPUAAACGAwAAAAA=&#10;">
  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  </v:shape>
                  <v:shape id="Freeform 81" style="position:absolute;left:4841;top:58102;width:556;height:826;visibility:visible;mso-wrap-style:square;v-text-anchor:top" coordsize="35,52" o:spid="_x0000_s1103" fillcolor="#7f2b00" stroked="f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9RcQA&#10;AADbAAAADwAAAGRycy9kb3ducmV2LnhtbESPQWuDQBSE74X8h+UFemtWcyjGukqRJDWXQtLSXB/u&#10;i0rdt+Jujf333UAhx2FmvmGyYja9mGh0nWUF8SoCQVxb3XGj4PNj95SAcB5ZY2+ZFPySgyJfPGSY&#10;anvlI00n34gAYZeigtb7IZXS1S0ZdCs7EAfvYkeDPsixkXrEa4CbXq6j6Fka7DgstDhQ2VL9ffox&#10;Ct633cGd3wweq69yt2mmvXHlXqnH5fz6AsLT7O/h/3alFSQx3L6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RfUXEAAAA2wAAAA8AAAAAAAAAAAAAAAAAmAIAAGRycy9k&#10;b3ducmV2LnhtbFBLBQYAAAAABAAEAPUAAACJAwAAAAA=&#10;">
  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  </v:shape>
                  <v:shape id="Freeform 82" style="position:absolute;left:5111;top:58483;width:873;height:540;visibility:visible;mso-wrap-style:square;v-text-anchor:top" coordsize="55,34" o:spid="_x0000_s1104" fillcolor="#7f2b00" stroked="f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F1w8YA&#10;AADbAAAADwAAAGRycy9kb3ducmV2LnhtbESPzWrDMBCE74W+g9hCb41skzbBiWySQqCB9JCfS26L&#10;tbGNrZWxVNvt01eFQo7DzHzDrPPJtGKg3tWWFcSzCARxYXXNpYLLefeyBOE8ssbWMin4Jgd59viw&#10;xlTbkY80nHwpAoRdigoq77tUSldUZNDNbEccvJvtDfog+1LqHscAN61MouhNGqw5LFTY0XtFRXP6&#10;MgqaxWF/iw/zeJtExYUWw/Xn9XOv1PPTtFmB8DT5e/i//aEVLBP4+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F1w8YAAADbAAAADwAAAAAAAAAAAAAAAACYAgAAZHJz&#10;L2Rvd25yZXYueG1sUEsFBgAAAAAEAAQA9QAAAIsDAAAAAA==&#10;">
  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  </v:shape>
                  <v:shape id="Freeform 83" style="position:absolute;left:4397;top:58801;width:587;height:285;visibility:visible;mso-wrap-style:square;v-text-anchor:top" coordsize="37,18" o:spid="_x0000_s1105" fillcolor="#7f2b00" stroked="f" path="m37,6r,l35,6r-2,l33,8r-2,l30,8r-2,2l26,10r-2,2l22,12r-2,2l20,14r-2,2l16,16r,2l14,18,,12,2,10r,l4,8,8,6r,l10,6r,-2l12,4r2,l14,2r2,l18,2r,l20,r2,l24,r2,l28,r2,l30,r7,6l37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IGcMA&#10;AADbAAAADwAAAGRycy9kb3ducmV2LnhtbESPQWvCQBSE74L/YXlCb7qximh0FS02eCpoi+dH9pkE&#10;s2/D7hqTf+8WCj0OM/MNs9l1phYtOV9ZVjCdJCCIc6srLhT8fH+OlyB8QNZYWyYFPXnYbYeDDaba&#10;PvlM7SUUIkLYp6igDKFJpfR5SQb9xDbE0btZZzBE6QqpHT4j3NTyPUkW0mDFcaHEhj5Kyu+Xh1Ew&#10;bw9J/3UMB3c+XY/TbJG5fpUp9Tbq9msQgbrwH/5rn7SC5Qx+v8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VIGcMAAADbAAAADwAAAAAAAAAAAAAAAACYAgAAZHJzL2Rv&#10;d25yZXYueG1sUEsFBgAAAAAEAAQA9QAAAIgDAAAAAA==&#10;">
  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  </v:shape>
                  <v:shape id="Freeform 84" style="position:absolute;left:5080;top:58959;width:222;height:572;visibility:visible;mso-wrap-style:square;v-text-anchor:top" coordsize="14,36" o:spid="_x0000_s1106" fillcolor="#7f2b00" stroked="f" path="m2,r,l2,r,2l2,2r,2l4,6r,2l2,10r,2l2,14r,4l2,20r,2l,24r,l,26r,2l2,28r,2l4,30r,2l6,32r,2l8,34r6,2l14,36r,-2l14,34r,-2l14,30r,-2l14,24r,l14,22r,-4l14,16r,-2l14,10r,-2l14,8r,-2l2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S+r0A&#10;AADbAAAADwAAAGRycy9kb3ducmV2LnhtbERPTYvCMBC9C/6HMIIX0dTiilSjiCAs3nQ9eByasS02&#10;k5pkbf33RhA8vm/eatOZWjzI+cqygukkAUGcW11xoeD8tx8vQPiArLG2TAqe5GGz7vdWmGnb8pEe&#10;p1CIWMI+QwVlCE0mpc9LMugntiGO2tU6gyFCV0jtsI3lppZpksylwYrjQokN7UrKb6d/o8DUlymn&#10;7r6bHW6tuYSfdD+KvBoOuu0SRKAufM2f9K9WsJjB+0v8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0YS+r0AAADbAAAADwAAAAAAAAAAAAAAAACYAgAAZHJzL2Rvd25yZXYu&#10;eG1sUEsFBgAAAAAEAAQA9QAAAIIDAAAAAA==&#10;">
  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  </v:shape>
                  <v:shape id="Freeform 85" style="position:absolute;left:49704;top:76708;width:3080;height:3032;visibility:visible;mso-wrap-style:square;v-text-anchor:top" coordsize="194,191" o:spid="_x0000_s1107" fillcolor="#7f2b00" stroked="f" path="m194,28l98,r,l98,,1,28,,28r,2l,136r,l1,136r99,55l100,191r,l194,136r,l194,136r,-106l194,30r,-2l194,2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TCMMA&#10;AADbAAAADwAAAGRycy9kb3ducmV2LnhtbESPzWrDMBCE74W8g9hAbo2cQo3rRgmJaaCHXvJDz4u1&#10;tUyslbFUR+nTV4FAjsPMfMMs19F2YqTBt44VLOYZCOLa6ZYbBafj7rkA4QOyxs4xKbiSh/Vq8rTE&#10;UrsL72k8hEYkCPsSFZgQ+lJKXxuy6OeuJ07ejxsshiSHRuoBLwluO/mSZbm02HJaMNhTZag+H36t&#10;grzOq7fmu/qKTo+7j21mivhnlJpN4+YdRKAYHuF7+1MrKF7h9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eTCMMAAADbAAAADwAAAAAAAAAAAAAAAACYAgAAZHJzL2Rv&#10;d25yZXYueG1sUEsFBgAAAAAEAAQA9QAAAIgDAAAAAA==&#10;">
  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  </v:shape>
                  <v:shape id="Freeform 86" style="position:absolute;left:49815;top:77311;width:1381;height:2270;visibility:visible;mso-wrap-style:square;v-text-anchor:top" coordsize="87,143" o:spid="_x0000_s1108" stroked="f" path="m87,32r,111l,94,,,87,3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DtMYA&#10;AADbAAAADwAAAGRycy9kb3ducmV2LnhtbESP3WrCQBSE7wu+w3IE7+rGgiGkrqJCtUUK/hTx8jR7&#10;mgSzZ2N2q9u37xYKXg4z8w0zmQXTiCt1rrasYDRMQBAXVtdcKvg4vDxmIJxH1thYJgU/5GA27T1M&#10;MNf2xju67n0pIoRdjgoq79tcSldUZNANbUscvS/bGfRRdqXUHd4i3DTyKUlSabDmuFBhS8uKivP+&#10;2yiYH95X4226WW90OF2y4+di/UZBqUE/zJ9BeAr+Hv5vv2oFWQp/X+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CDtMYAAADbAAAADwAAAAAAAAAAAAAAAACYAgAAZHJz&#10;L2Rvd25yZXYueG1sUEsFBgAAAAAEAAQA9QAAAIsDAAAAAA==&#10;">
                    <v:path arrowok="t" o:connecttype="custom" o:connectlocs="138113,50800;138113,227013;0,149225;0,0;138113,50800;138113,50800" o:connectangles="0,0,0,0,0,0"/>
                  </v:shape>
                  <v:shape id="Freeform 87" style="position:absolute;left:49879;top:76009;width:2810;height:1397;visibility:visible;mso-wrap-style:square;v-text-anchor:top" coordsize="177,88" o:spid="_x0000_s1109" stroked="f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4L8IA&#10;AADbAAAADwAAAGRycy9kb3ducmV2LnhtbESPQYvCMBSE74L/ITzBmyaKaLdrFBEEL4tYF3aPb5tn&#10;W2xeShO1+++NIHgcZuYbZrnubC1u1PrKsYbJWIEgzp2puNDwfdqNEhA+IBusHZOGf/KwXvV7S0yN&#10;u/ORblkoRISwT1FDGUKTSunzkiz6sWuIo3d2rcUQZVtI0+I9wm0tp0rNpcWK40KJDW1Lyi/Z1Wrg&#10;wxf9/PnZx0ldJi77TXYqT2qth4Nu8wkiUBfe4Vd7bzQkC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bgvwgAAANsAAAAPAAAAAAAAAAAAAAAAAJgCAABkcnMvZG93&#10;bnJldi54bWxQSwUGAAAAAAQABAD1AAAAhwMAAAAA&#10;">
  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  </v:shape>
                  <v:shape id="Freeform 88" style="position:absolute;left:49974;top:76390;width:1000;height:857;visibility:visible;mso-wrap-style:square;v-text-anchor:top" coordsize="63,54" o:spid="_x0000_s1110" fillcolor="#7f2b00" stroked="f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QWxb0A&#10;AADbAAAADwAAAGRycy9kb3ducmV2LnhtbERPSwrCMBDdC94hjOBGNNWF1GoUEQTxs/BzgKEZ22oz&#10;KU209fZmIbh8vP9i1ZpSvKl2hWUF41EEgji1uuBMwe26HcYgnEfWWFomBR9ysFp2OwtMtG34TO+L&#10;z0QIYZeggtz7KpHSpTkZdCNbEQfubmuDPsA6k7rGJoSbUk6iaCoNFhwacqxok1P6vLyMAmrGtwm3&#10;92yw386OunjsT4cYler32vUchKfW/8U/904riMPY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VQWxb0AAADbAAAADwAAAAAAAAAAAAAAAACYAgAAZHJzL2Rvd25yZXYu&#10;eG1sUEsFBgAAAAAEAAQA9QAAAIIDAAAAAA==&#10;">
  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  </v:shape>
                  <v:shape id="Freeform 89" style="position:absolute;left:49974;top:76454;width:714;height:698;visibility:visible;mso-wrap-style:square;v-text-anchor:top" coordsize="45,44" o:spid="_x0000_s1111" fillcolor="#7f2b00" stroked="f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6FMMA&#10;AADbAAAADwAAAGRycy9kb3ducmV2LnhtbESPT4vCMBTE74LfITzBi6ypBf91jSILgtfVouzt0Tzb&#10;sslLabK2fvuNIHgcZuY3zGbXWyPu1PrasYLZNAFBXDhdc6kgPx8+ViB8QNZoHJOCB3nYbYeDDWba&#10;dfxN91MoRYSwz1BBFUKTSemLiiz6qWuIo3dzrcUQZVtK3WIX4dbINEkW0mLNcaHChr4qKn5Pf1bB&#10;fJ//LI6XdGlmk0dnUucn+bVQajzq958gAvXhHX61j1rBag3PL/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86FMMAAADbAAAADwAAAAAAAAAAAAAAAACYAgAAZHJzL2Rv&#10;d25yZXYueG1sUEsFBgAAAAAEAAQA9QAAAIgDAAAAAA==&#10;">
  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  </v:shape>
                  <v:shape id="Freeform 90" style="position:absolute;left:50133;top:76104;width:1000;height:1239;visibility:visible;mso-wrap-style:square;v-text-anchor:top" coordsize="63,78" o:spid="_x0000_s1112" fillcolor="#7f2b00" stroked="f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i6cMA&#10;AADbAAAADwAAAGRycy9kb3ducmV2LnhtbERPy2oCMRTdC/2HcIXuNGMr1k6NItKCCxXqg7q8ndx5&#10;0MnNmKQ6/r1ZCC4P5z2ZtaYWZ3K+sqxg0E9AEGdWV1wo2O++emMQPiBrrC2Tgit5mE2fOhNMtb3w&#10;N523oRAxhH2KCsoQmlRKn5Vk0PdtQxy53DqDIUJXSO3wEsNNLV+SZCQNVhwbSmxoUVL2t/03Cub5&#10;4rd6PW0On2+no/Prn+FqmB+Veu628w8QgdrwEN/dS63gPa6PX+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ri6cMAAADbAAAADwAAAAAAAAAAAAAAAACYAgAAZHJzL2Rv&#10;d25yZXYueG1sUEsFBgAAAAAEAAQA9QAAAIgDAAAAAA==&#10;">
  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  </v:shape>
                  <v:shape id="Freeform 91" style="position:absolute;left:51196;top:76295;width:1270;height:1048;visibility:visible;mso-wrap-style:square;v-text-anchor:top" coordsize="80,66" o:spid="_x0000_s1113" fillcolor="#7f2b00" stroked="f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TRsMA&#10;AADbAAAADwAAAGRycy9kb3ducmV2LnhtbESPwWrDMBBE74X+g9hCbo3sHEzjRgkmUAgllzgpvS7W&#10;1jKxVqqkJu7fV4VAjsPMvGFWm8mO4kIhDo4VlPMCBHHn9MC9gtPx7fkFREzIGkfHpOCXImzWjw8r&#10;rLW78oEubepFhnCsUYFJyddSxs6QxTh3njh7Xy5YTFmGXuqA1wy3o1wURSUtDpwXDHraGurO7Y9V&#10;sMdD+VE2ja/se2v8KVSfevpWavY0Na8gEk3pHr61d1rBsoT/L/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9TRsMAAADbAAAADwAAAAAAAAAAAAAAAACYAgAAZHJzL2Rv&#10;d25yZXYueG1sUEsFBgAAAAAEAAQA9QAAAIgDAAAAAA==&#10;">
  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  </v:shape>
                  <v:shape id="Freeform 92" style="position:absolute;left:51355;top:76739;width:1238;height:572;visibility:visible;mso-wrap-style:square;v-text-anchor:top" coordsize="78,36" o:spid="_x0000_s1114" fillcolor="#7f2b00" stroked="f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l68QA&#10;AADbAAAADwAAAGRycy9kb3ducmV2LnhtbESPQWvCQBSE70L/w/IKvTWbWpA2uooVrB700OjF2yP7&#10;zEazb0N2jem/dwXB4zAz3zCTWW9r0VHrK8cKPpIUBHHhdMWlgv1u+f4FwgdkjbVjUvBPHmbTl8EE&#10;M+2u/EddHkoRIewzVGBCaDIpfWHIok9cQxy9o2sthijbUuoWrxFuazlM05G0WHFcMNjQwlBxzi9W&#10;wXa5+jyeN+h/V0b+HGpfdZtTrtTbaz8fgwjUh2f40V5rBd9DuH+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WpevEAAAA2wAAAA8AAAAAAAAAAAAAAAAAmAIAAGRycy9k&#10;b3ducmV2LnhtbFBLBQYAAAAABAAEAPUAAACJAwAAAAA=&#10;">
  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  </v:shape>
                  <v:shape id="Freeform 93" style="position:absolute;left:51816;top:76739;width:777;height:508;visibility:visible;mso-wrap-style:square;v-text-anchor:top" coordsize="49,32" o:spid="_x0000_s1115" fillcolor="#7f2b00" stroked="f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UjsIA&#10;AADbAAAADwAAAGRycy9kb3ducmV2LnhtbESPT4vCMBTE74LfITxhb5qqIFpNRYQF3Yvoetjjo3n9&#10;Q5uXkmRt99tvBMHjMDO/YXb7wbTiQc7XlhXMZwkI4tzqmksF9+/P6RqED8gaW8uk4I887LPxaIep&#10;tj1f6XELpYgQ9ikqqELoUil9XpFBP7MdcfQK6wyGKF0ptcM+wk0rF0mykgZrjgsVdnSsKG9uv0aB&#10;35gG++UPd+vzcF8kXLivS6HUx2Q4bEEEGsI7/GqftILNEp5f4g+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xSOwgAAANsAAAAPAAAAAAAAAAAAAAAAAJgCAABkcnMvZG93&#10;bnJldi54bWxQSwUGAAAAAAQABAD1AAAAhwMAAAAA&#10;">
  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  </v:shape>
                  <v:shape id="Freeform 94" style="position:absolute;left:51943;top:77025;width:127;height:64;visibility:visible;mso-wrap-style:square;v-text-anchor:top" coordsize="8,4" o:spid="_x0000_s1116" fillcolor="#7f2b00" stroked="f" path="m4,4r2,l8,4,8,2r,l8,2r,l8,2,6,r,l6,,4,r,l2,2,,2r,l,4r,l,4r2,l2,4r,l2,4r2,l4,4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2570A&#10;AADbAAAADwAAAGRycy9kb3ducmV2LnhtbERPy6rCMBDdX/AfwgjurqkiotUoIgi60+rG3dCMbbGZ&#10;1CRq/XsjCC4P5z1ftqYWD3K+sqxg0E9AEOdWV1woOB03/xMQPiBrrC2Tghd5WC46f3NMtX3ygR5Z&#10;KEQMYZ+igjKEJpXS5yUZ9H3bEEfuYp3BEKErpHb4jOGmlsMkGUuDFceGEhtal5Rfs7tRkN0vw0Gx&#10;v9l6enV0Puz2xxD3qF63Xc1ABGrDT/x1b7WC6Qg+X+IPkI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rD2570AAADbAAAADwAAAAAAAAAAAAAAAACYAgAAZHJzL2Rvd25yZXYu&#10;eG1sUEsFBgAAAAAEAAQA9QAAAIIDAAAAAA==&#10;">
  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  </v:shape>
                  <v:shape id="Freeform 95" style="position:absolute;left:51323;top:77247;width:1397;height:2302;visibility:visible;mso-wrap-style:square;v-text-anchor:top" coordsize="88,145" o:spid="_x0000_s1117" stroked="f" path="m,145l88,96,88,,,32,,145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jo8UA&#10;AADbAAAADwAAAGRycy9kb3ducmV2LnhtbESPQWsCMRSE70L/Q3iF3jTbFrXdGkUUoZcqtWJ7fGye&#10;m2U3L0sS3e2/bwShx2FmvmFmi9424kI+VI4VPI4yEMSF0xWXCg5fm+ELiBCRNTaOScEvBVjM7wYz&#10;zLXr+JMu+1iKBOGQowITY5tLGQpDFsPItcTJOzlvMSbpS6k9dgluG/mUZRNpseK0YLCllaGi3p+t&#10;gnr9sdn67tTXYzudHs+7Z/Oz/Fbq4b5fvoGI1Mf/8K39rhW8juH6Jf0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SOjxQAAANsAAAAPAAAAAAAAAAAAAAAAAJgCAABkcnMv&#10;ZG93bnJldi54bWxQSwUGAAAAAAQABAD1AAAAigMAAAAA&#10;">
                    <v:path arrowok="t" o:connecttype="custom" o:connectlocs="0,230188;139700,152400;139700,0;0,50800;0,230188;0,230188" o:connectangles="0,0,0,0,0,0"/>
                  </v:shape>
                  <v:shape id="Freeform 96" style="position:absolute;left:50196;top:77406;width:429;height:1873;visibility:visible;mso-wrap-style:square;v-text-anchor:top" coordsize="27,118" o:spid="_x0000_s1118" fillcolor="#7f2b00" stroked="f" path="m,l,104r27,14l27,10,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tTsUA&#10;AADbAAAADwAAAGRycy9kb3ducmV2LnhtbESPT2sCMRTE74V+h/AKvRTNrhT/rEYpBSH0ZFVYj4/N&#10;c3dx8xI2qa7fvikIPQ4z8xtmtRlsJ67Uh9axgnycgSCunGm5VnA8bEdzECEiG+wck4I7Bdisn59W&#10;WBh342+67mMtEoRDgQqaGH0hZagashjGzhMn7+x6izHJvpamx1uC205OsmwqLbacFhr09NlQddn/&#10;WAUzX5Zf9+3bbqJLnV9yf2L9rpV6fRk+liAiDfE//Ghro2Axhb8v6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y1OxQAAANsAAAAPAAAAAAAAAAAAAAAAAJgCAABkcnMv&#10;ZG93bnJldi54bWxQSwUGAAAAAAQABAD1AAAAigMAAAAA&#10;">
                    <v:path arrowok="t" o:connecttype="custom" o:connectlocs="0,0;0,165100;42863,187325;42863,15875;0,0;0,0" o:connectangles="0,0,0,0,0,0"/>
                  </v:shape>
                  <v:shape id="Freeform 97" style="position:absolute;left:51879;top:77374;width:445;height:1874;visibility:visible;mso-wrap-style:square;v-text-anchor:top" coordsize="28,118" o:spid="_x0000_s1119" fillcolor="#7f2b00" stroked="f" path="m,10l,118,28,102,28,,,10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gtBMIA&#10;AADbAAAADwAAAGRycy9kb3ducmV2LnhtbESPzYoCMRCE78K+Q+gFL6IZFXSdNYoIwuLNP/baTtrJ&#10;sJPOkEQd334jCB6LqvqKmi9bW4sb+VA5VjAcZCCIC6crLhUcD5v+F4gQkTXWjknBgwIsFx+dOeba&#10;3XlHt30sRYJwyFGBibHJpQyFIYth4Bri5F2ctxiT9KXUHu8Jbms5yrKJtFhxWjDY0NpQ8be/WgU9&#10;fqy92Y2dPA/19nd8wuvxsFWq+9muvkFEauM7/Gr/aAWzKTy/p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2C0EwgAAANsAAAAPAAAAAAAAAAAAAAAAAJgCAABkcnMvZG93&#10;bnJldi54bWxQSwUGAAAAAAQABAD1AAAAhwMAAAAA&#10;">
                    <v:path arrowok="t" o:connecttype="custom" o:connectlocs="0,15875;0,187325;44450,161925;44450,0;0,15875;0,15875" o:connectangles="0,0,0,0,0,0"/>
                  </v:shape>
                  <v:shape id="Freeform 98" style="position:absolute;left:13509;top:74136;width:3207;height:3143;visibility:visible;mso-wrap-style:square;v-text-anchor:top" coordsize="202,198" o:spid="_x0000_s1120" stroked="f" path="m41,l,148r163,50l202,54,4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vkcMA&#10;AADbAAAADwAAAGRycy9kb3ducmV2LnhtbERPTWvCQBC9C/6HZQQvopvaIhpdRYSClQo1esltyI5J&#10;MDsbsquJ/vruodDj432vNp2pxIMaV1pW8DaJQBBnVpecK7icP8dzEM4ja6wsk4InOdis+70Vxtq2&#10;fKJH4nMRQtjFqKDwvo6ldFlBBt3E1sSBu9rGoA+wyaVusA3hppLTKJpJgyWHhgJr2hWU3ZK7UfD+&#10;kb7O1ejwnbzS4zHdzdqvef6j1HDQbZcgPHX+X/zn3msFizA2fA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AvkcMAAADbAAAADwAAAAAAAAAAAAAAAACYAgAAZHJzL2Rv&#10;d25yZXYueG1sUEsFBgAAAAAEAAQA9QAAAIgDAAAAAA==&#10;">
                    <v:path arrowok="t" o:connecttype="custom" o:connectlocs="65088,0;0,234950;258763,314325;320675,85725;65088,0;65088,0" o:connectangles="0,0,0,0,0,0"/>
                  </v:shape>
                  <v:shape id="Freeform 99" style="position:absolute;left:13287;top:73945;width:3556;height:3556;visibility:visible;mso-wrap-style:square;v-text-anchor:top" coordsize="224,224" o:spid="_x0000_s1121" fillcolor="#7f2b00" stroked="f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RjcIA&#10;AADbAAAADwAAAGRycy9kb3ducmV2LnhtbESPT2vCQBTE74V+h+UVvNWNPYiJriKCUEov/rl4e2Sf&#10;STT7Nuw+NfrpXaHQ4zAzv2Fmi9616kohNp4NjIYZKOLS24YrA/vd+nMCKgqyxdYzGbhThMX8/W2G&#10;hfU33tB1K5VKEI4FGqhFukLrWNbkMA59R5y8ow8OJclQaRvwluCu1V9ZNtYOG04LNXa0qqk8by/O&#10;wO9POMnhLHh3Szw9+vHFrXMyZvDRL6eghHr5D/+1v62BPIfXl/QD9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BGNwgAAANsAAAAPAAAAAAAAAAAAAAAAAJgCAABkcnMvZG93&#10;bnJldi54bWxQSwUGAAAAAAQABAD1AAAAhwMAAAAA&#10;">
  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  </v:shape>
                  <v:shape id="Freeform 100" style="position:absolute;left:15906;top:74707;width:1064;height:2731;visibility:visible;mso-wrap-style:square;v-text-anchor:top" coordsize="67,172" o:spid="_x0000_s1122" fillcolor="#7f2b00" stroked="f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0xuMQA&#10;AADcAAAADwAAAGRycy9kb3ducmV2LnhtbESPQWvDMAyF74P+B6PCbqvdHcrI6pZSKC3s1DZs7KbF&#10;WhJmyyH2Gu/fT4fBbhLv6b1P620JXt1oTH1kC8uFAUXcRNdza6G+Hh6eQKWM7NBHJgs/lGC7md2t&#10;sXJx4jPdLrlVEsKpQgtdzkOldWo6CpgWcSAW7TOOAbOsY6vdiJOEB68fjVnpgD1LQ4cD7Ttqvi7f&#10;wYIvZ1+/FbM7vi+n1+tHMC8rV1t7Py+7Z1CZSv43/12fnOAb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9MbjEAAAA3AAAAA8AAAAAAAAAAAAAAAAAmAIAAGRycy9k&#10;b3ducmV2LnhtbFBLBQYAAAAABAAEAPUAAACJAwAAAAA=&#10;">
  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  </v:shape>
                  <v:shape id="Freeform 101" style="position:absolute;left:14636;top:74517;width:969;height:2381;visibility:visible;mso-wrap-style:square;v-text-anchor:top" coordsize="61,150" o:spid="_x0000_s1123" fillcolor="#7f2b00" stroked="f" path="m43,l41,4r-4,8l35,22r-4,8l29,38r-2,6l27,52r-2,8l21,68r-2,8l17,84,15,94r-2,8l11,110r,6l9,122r-3,6l4,136r-2,6l,144r19,6l19,148r2,-6l23,134r2,-10l29,114r4,-10l35,90,39,80,41,68,43,58,45,48,49,36,53,26,57,14,59,6,61,2,43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4G8MA&#10;AADcAAAADwAAAGRycy9kb3ducmV2LnhtbERPTWvCQBC9F/wPywje6sZiq0RXCYJiLoWqCN6G7JiE&#10;ZGdDdpvE/vpuoeBtHu9z1tvB1KKj1pWWFcymEQjizOqScwWX8/51CcJ5ZI21ZVLwIAfbzehljbG2&#10;PX9Rd/K5CCHsYlRQeN/EUrqsIINuahviwN1ta9AH2OZSt9iHcFPLtyj6kAZLDg0FNrQrKKtO30bB&#10;vLoebul7Vy3mn2nyc6mSdC97pSbjIVmB8DT4p/jffdRhfjSDv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4G8MAAADcAAAADwAAAAAAAAAAAAAAAACYAgAAZHJzL2Rv&#10;d25yZXYueG1sUEsFBgAAAAAEAAQA9QAAAIgDAAAAAA==&#10;">
  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  </v:shape>
                  <v:shape id="Freeform 102" style="position:absolute;left:13843;top:75152;width:2635;height:984;visibility:visible;mso-wrap-style:square;v-text-anchor:top" coordsize="166,62" o:spid="_x0000_s1124" fillcolor="#7f2b00" stroked="f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+7MAA&#10;AADcAAAADwAAAGRycy9kb3ducmV2LnhtbERP3WrCMBS+H/gO4Qi7m+lEilSjjKGgDgSrD3Bojk1Z&#10;c1Kb2HZvvwiCd+fj+z3L9WBr0VHrK8cKPicJCOLC6YpLBZfz9mMOwgdkjbVjUvBHHtar0dsSM+16&#10;PlGXh1LEEPYZKjAhNJmUvjBk0U9cQxy5q2sthgjbUuoW+xhuazlNklRarDg2GGzo21Dxm9+tAu2N&#10;3+nZud/L9CfvNocDHdObUu/j4WsBItAQXuKne6fj/GQKj2fiB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S+7MAAAADcAAAADwAAAAAAAAAAAAAAAACYAgAAZHJzL2Rvd25y&#10;ZXYueG1sUEsFBgAAAAAEAAQA9QAAAIUDAAAAAA==&#10;">
  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  </v:shape>
                  <v:shape id="Freeform 103" style="position:absolute;left:14874;top:73437;width:842;height:1112;visibility:visible;mso-wrap-style:square;v-text-anchor:top" coordsize="53,70" o:spid="_x0000_s1125" fillcolor="#7f2b00" stroked="f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9NQ8IA&#10;AADcAAAADwAAAGRycy9kb3ducmV2LnhtbERPTWvCQBC9F/wPywheRHdrIZToKiJI7alog+BtzI5J&#10;MDsbs2tM/71bKPQ2j/c5i1Vva9FR6yvHGl6nCgRx7kzFhYbsezt5B+EDssHaMWn4IQ+r5eBlgalx&#10;D95TdwiFiCHsU9RQhtCkUvq8JIt+6hriyF1cazFE2BbStPiI4baWM6USabHi2FBiQ5uS8uvhbjV8&#10;XW2SdT45dfRxOx8/q7EiHGs9GvbrOYhAffgX/7l3Js5Xb/D7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01DwgAAANwAAAAPAAAAAAAAAAAAAAAAAJgCAABkcnMvZG93&#10;bnJldi54bWxQSwUGAAAAAAQABAD1AAAAhwMAAAAA&#10;">
  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  </v:shape>
                  <v:shape id="Freeform 104" style="position:absolute;left:15478;top:73755;width:1174;height:857;visibility:visible;mso-wrap-style:square;v-text-anchor:top" coordsize="74,54" o:spid="_x0000_s1126" fillcolor="#7f2b00" stroked="f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vZsIA&#10;AADcAAAADwAAAGRycy9kb3ducmV2LnhtbERPPWvDMBDdA/0P4grZGskhhOJGCW3BkCGLkwwdr9bV&#10;MrVORlJip7++KhSy3eN93mY3uV5cKcTOs4ZioUAQN9503Go4n6qnZxAxIRvsPZOGG0XYbR9mGyyN&#10;H7mm6zG1IodwLFGDTWkopYyNJYdx4QfizH354DBlGFppAo453PVyqdRaOuw4N1gc6N1S8328OA2H&#10;SzF8Vvuft/BR3KYxreuqVlbr+eP0+gIi0ZTu4n/33uT5agV/z+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O9mwgAAANwAAAAPAAAAAAAAAAAAAAAAAJgCAABkcnMvZG93&#10;bnJldi54bWxQSwUGAAAAAAQABAD1AAAAhwMAAAAA&#10;">
  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  </v:shape>
                  <v:shape id="Freeform 105" style="position:absolute;left:14509;top:74517;width:810;height:508;visibility:visible;mso-wrap-style:square;v-text-anchor:top" coordsize="51,32" o:spid="_x0000_s1127" fillcolor="#7f2b00" stroked="f" path="m51,6r-2,l47,6r,2l45,8r-2,2l41,12r-2,2l35,16r-2,2l31,20r-2,2l27,24r,2l25,28r-2,2l21,32,,28r2,l2,24,6,22,8,20r2,-2l12,16r,-2l14,12r1,l17,10r,-2l19,8,21,6r2,l27,4,29,2r2,l35,r,l35,,51,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DKUcAA&#10;AADcAAAADwAAAGRycy9kb3ducmV2LnhtbERPTWvCQBC9F/wPywjemo1Cpaaukkoi3ko1vQ/ZMRvM&#10;zqbZrcZ/7xYKvc3jfc56O9pOXGnwrWMF8yQFQVw73XKjoDqVz68gfEDW2DkmBXfysN1MntaYaXfj&#10;T7oeQyNiCPsMFZgQ+kxKXxuy6BPXE0fu7AaLIcKhkXrAWwy3nVyk6VJabDk2GOxpZ6i+HH+sgpUr&#10;ymJPwUj79d585DL/vlS5UrPpmL+BCDSGf/Gf+6Dj/PQFfp+JF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DKUcAAAADcAAAADwAAAAAAAAAAAAAAAACYAgAAZHJzL2Rvd25y&#10;ZXYueG1sUEsFBgAAAAAEAAQA9QAAAIUDAAAAAA==&#10;">
  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  </v:shape>
                  <v:shape id="Freeform 106" style="position:absolute;left:15509;top:74644;width:461;height:730;visibility:visible;mso-wrap-style:square;v-text-anchor:top" coordsize="29,46" o:spid="_x0000_s1128" fillcolor="#7f2b00" stroked="f" path="m,l,,,2r2,l2,4,4,6r,2l4,10r2,4l6,18r,2l6,24r2,4l8,30r,4l8,36r,2l8,38r1,2l11,40r2,2l17,44r2,l19,44r2,l29,46r,l29,44r,-2l29,38r,-2l29,32,27,30r,-4l25,24,23,20r,-2l21,14r,-4l19,8r,-2l19,4,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5+cIA&#10;AADcAAAADwAAAGRycy9kb3ducmV2LnhtbERPS2sCMRC+F/ofwgi91cSCumyNYkWh0pOPQ4/DZrrZ&#10;upmkm6jrv28KBW/z8T1ntuhdKy7UxcazhtFQgSCuvGm41nA8bJ4LEDEhG2w9k4YbRVjMHx9mWBp/&#10;5R1d9qkWOYRjiRpsSqGUMlaWHMahD8SZ+/Kdw5RhV0vT4TWHu1a+KDWRDhvODRYDrSxVp/3ZaVDT&#10;9epzbKffH22wflekbfH2E7R+GvTLVxCJ+nQX/7vfTZ6vJvD3TL5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rn5wgAAANwAAAAPAAAAAAAAAAAAAAAAAJgCAABkcnMvZG93&#10;bnJldi54bWxQSwUGAAAAAAQABAD1AAAAhwMAAAAA&#10;">
  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  </v:shape>
                  <v:shape id="Freeform 107" style="position:absolute;left:13541;top:80470;width:2365;height:2032;visibility:visible;mso-wrap-style:square;v-text-anchor:top" coordsize="149,128" o:spid="_x0000_s1129" fillcolor="#7f2b00" stroked="f" path="m130,4l61,r,l61,,2,36,,36r,2l18,108r1,l19,108r75,20l94,128r,l149,76r,l149,74,132,4r,l130,4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7vMMA&#10;AADcAAAADwAAAGRycy9kb3ducmV2LnhtbERPTWvCQBC9F/oflhG81Y1SmhLdBCtIvYmptB7H7JgE&#10;s7Nhd9XYX98tFHqbx/ucRTGYTlzJ+daygukkAUFcWd1yrWD/sX56BeEDssbOMim4k4cif3xYYKbt&#10;jXd0LUMtYgj7DBU0IfSZlL5qyKCf2J44cifrDIYIXS21w1sMN52cJcmLNNhybGiwp1VD1bm8GAXP&#10;cu9q950e++FULr8+33eHbfqm1Hg0LOcgAg3hX/zn3ug4P0nh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e7vMMAAADcAAAADwAAAAAAAAAAAAAAAACYAgAAZHJzL2Rv&#10;d25yZXYueG1sUEsFBgAAAAAEAAQA9QAAAIgDAAAAAA==&#10;">
  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  </v:shape>
                  <v:shape id="Freeform 108" style="position:absolute;left:13636;top:81137;width:1302;height:1270;visibility:visible;mso-wrap-style:square;v-text-anchor:top" coordsize="82,80" o:spid="_x0000_s1130" fillcolor="#f2e8d3" stroked="f" path="m65,6l82,80,15,64,,,65,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Sg8YA&#10;AADcAAAADwAAAGRycy9kb3ducmV2LnhtbESPT2sCMRDF74LfIYzQi9SkHqRujSLaQsGTf6DtbdhM&#10;d7fdTJZNqvHbOwehtxnem/d+s1hl36oz9bEJbOFpYkARl8E1XFk4Hd8en0HFhOywDUwWrhRhtRwO&#10;Fli4cOE9nQ+pUhLCsUALdUpdoXUsa/IYJ6EjFu079B6TrH2lXY8XCfetnhoz0x4bloYaO9rUVP4e&#10;/ryFr7yb5m5bjffreTlLP6/mM3wYax9Gef0CKlFO/+b79bsTfCO0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Sg8YAAADcAAAADwAAAAAAAAAAAAAAAACYAgAAZHJz&#10;L2Rvd25yZXYueG1sUEsFBgAAAAAEAAQA9QAAAIsDAAAAAA==&#10;">
                    <v:path arrowok="t" o:connecttype="custom" o:connectlocs="103188,9525;130175,127000;23813,101600;0,0;103188,9525;103188,9525" o:connectangles="0,0,0,0,0,0"/>
                  </v:shape>
                  <v:shape id="Freeform 109" style="position:absolute;left:13541;top:79994;width:1968;height:984;visibility:visible;mso-wrap-style:square;v-text-anchor:top" coordsize="124,62" o:spid="_x0000_s1131" fillcolor="#f2e8d3" stroked="f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MC8YA&#10;AADcAAAADwAAAGRycy9kb3ducmV2LnhtbESPzW7CMBCE75V4B2uReis2RYrSgEFQlaq3lh8BxyVe&#10;koh4ncYupG+PkSr1tquZ+XZ2MutsLS7U+sqxhuFAgSDOnam40LDdLJ9SED4gG6wdk4Zf8jCb9h4m&#10;mBl35RVd1qEQEcI+Qw1lCE0mpc9LsugHriGO2sm1FkNc20KaFq8Rbmv5rFQiLVYcL5TY0GtJ+Xn9&#10;YyPl7fjZFe/1Ik3UV7I/pKPT7nuv9WO/m49BBOrCv/kv/WFiffUC92fiBH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MMC8YAAADcAAAADwAAAAAAAAAAAAAAAACYAgAAZHJz&#10;L2Rvd25yZXYueG1sUEsFBgAAAAAEAAQA9QAAAIsDAAAAAA==&#10;">
  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  </v:shape>
                  <v:shape id="Freeform 110" style="position:absolute;left:13604;top:80470;width:810;height:444;visibility:visible;mso-wrap-style:square;v-text-anchor:top" coordsize="51,28" o:spid="_x0000_s1132" fillcolor="#7f2b00" stroked="f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9A5scA&#10;AADcAAAADwAAAGRycy9kb3ducmV2LnhtbESPQWvCQBCF7wX/wzJCb3WjFJHUVYpQ2gqCppZex+w0&#10;Sc3OptltjP565yD0NsN7894382XvatVRGyrPBsajBBRx7m3FhYH9x8vDDFSIyBZrz2TgTAGWi8Hd&#10;HFPrT7yjLouFkhAOKRooY2xSrUNeksMw8g2xaN++dRhlbQttWzxJuKv1JEmm2mHF0lBiQ6uS8mP2&#10;5wzk69+fzh7eN5Ovw/aRPl/PF7fPjLkf9s9PoCL18d98u36zgj8WfHlGJt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PQObHAAAA3AAAAA8AAAAAAAAAAAAAAAAAmAIAAGRy&#10;cy9kb3ducmV2LnhtbFBLBQYAAAAABAAEAPUAAACMAwAAAAA=&#10;">
  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  </v:shape>
                  <v:shape id="Freeform 111" style="position:absolute;left:13604;top:80533;width:588;height:350;visibility:visible;mso-wrap-style:square;v-text-anchor:top" coordsize="37,22" o:spid="_x0000_s1133" fillcolor="#7f2b00" stroked="f" path="m19,16r2,2l21,18r2,l23,18r2,l25,18r2,2l27,20r2,l31,20r,l33,20r,l35,22r2,l37,22,35,20,33,18,31,16,29,14r-2,l25,12,23,10,21,8r-2,l17,8,15,6r,l14,6,12,4r,l10,4,8,4,8,2,6,2r,l4,2,2,2,2,,,,2,2r,l2,4r2,l4,6r,l6,8r2,l8,10r2,l12,12r,l14,14r1,l17,16r2,l19,1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WPcQA&#10;AADcAAAADwAAAGRycy9kb3ducmV2LnhtbERPS2sCMRC+C/6HMIVeSs2uWClbo4ggVOjFx6F7m26m&#10;m9DNZNnEde2vN4WCt/n4nrNYDa4RPXXBelaQTzIQxJXXlmsFp+P2+RVEiMgaG8+k4EoBVsvxaIGF&#10;9hfeU3+ItUghHApUYGJsCylDZchhmPiWOHHfvnMYE+xqqTu8pHDXyGmWzaVDy6nBYEsbQ9XP4ewU&#10;tLPyaTb/NZ92+hLsR3ne1f1XqdTjw7B+AxFpiHfxv/tdp/l5Dn/Pp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I1j3EAAAA3AAAAA8AAAAAAAAAAAAAAAAAmAIAAGRycy9k&#10;b3ducmV2LnhtbFBLBQYAAAAABAAEAPUAAACJAwAAAAA=&#10;">
  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  </v:shape>
                  <v:shape id="Freeform 112" style="position:absolute;left:13700;top:80184;width:841;height:762;visibility:visible;mso-wrap-style:square;v-text-anchor:top" coordsize="53,48" o:spid="_x0000_s1134" fillcolor="#7f2b00" stroked="f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jNcQA&#10;AADcAAAADwAAAGRycy9kb3ducmV2LnhtbERPTWvCQBC9C/0PyxS8NRsFQxtdpRYEKT1YLepxyI5J&#10;2uxs3F019td3hYK3ebzPmcw604gzOV9bVjBIUhDEhdU1lwq+NounZxA+IGtsLJOCK3mYTR96E8y1&#10;vfAnndehFDGEfY4KqhDaXEpfVGTQJ7YljtzBOoMhQldK7fASw00jh2maSYM1x4YKW3qrqPhZn4yC&#10;1d6N9ruXLDvOyw8qvn+P8+3iXan+Y/c6BhGoC3fxv3up4/zBEG7PxAv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I4zXEAAAA3AAAAA8AAAAAAAAAAAAAAAAAmAIAAGRycy9k&#10;b3ducmV2LnhtbFBLBQYAAAAABAAEAPUAAACJAwAAAAA=&#10;">
  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  </v:shape>
                  <v:shape id="Freeform 113" style="position:absolute;left:14573;top:80057;width:746;height:857;visibility:visible;mso-wrap-style:square;v-text-anchor:top" coordsize="47,54" o:spid="_x0000_s1135" fillcolor="#7f2b00" stroked="f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4PYMMA&#10;AADcAAAADwAAAGRycy9kb3ducmV2LnhtbERPTWvCQBC9F/wPywje6iYKWqOrFEEoUrVVQY9Ddkxi&#10;s7NpdtX477uC0Ns83udMZo0pxZVqV1hWEHcjEMSp1QVnCva7xesbCOeRNZaWScGdHMymrZcJJtre&#10;+JuuW5+JEMIuQQW591UipUtzMui6tiIO3MnWBn2AdSZ1jbcQbkrZi6KBNFhwaMixonlO6c/2YhRs&#10;9PJr9Hs8L1aHeF3o3XH4SdlQqU67eR+D8NT4f/HT/aHD/LgPj2fC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4PYMMAAADcAAAADwAAAAAAAAAAAAAAAACYAgAAZHJzL2Rv&#10;d25yZXYueG1sUEsFBgAAAAAEAAQA9QAAAIgDAAAAAA==&#10;">
  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  </v:shape>
                  <v:shape id="Freeform 114" style="position:absolute;left:14700;top:80279;width:714;height:604;visibility:visible;mso-wrap-style:square;v-text-anchor:top" coordsize="45,38" o:spid="_x0000_s1136" fillcolor="#7f2b00" stroked="f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085cIA&#10;AADcAAAADwAAAGRycy9kb3ducmV2LnhtbERPTWvCQBC9F/wPywi91Y2lFomuEiyFHDUK4m3Ijpto&#10;djZkt0nsr+8WCr3N433OejvaRvTU+dqxgvksAUFcOl2zUXA6fr4sQfiArLFxTAoe5GG7mTytMdVu&#10;4AP1RTAihrBPUUEVQptK6cuKLPqZa4kjd3WdxRBhZ6TucIjhtpGvSfIuLdYcGypsaVdReS++rAK7&#10;xHN+2y++r9IU0n5csvqYGKWep2O2AhFoDP/iP3eu4/z5G/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TzlwgAAANwAAAAPAAAAAAAAAAAAAAAAAJgCAABkcnMvZG93&#10;bnJldi54bWxQSwUGAAAAAAQABAD1AAAAhwMAAAAA&#10;">
  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  </v:shape>
                  <v:shape id="Freeform 115" style="position:absolute;left:14970;top:80279;width:444;height:477;visibility:visible;mso-wrap-style:square;v-text-anchor:top" coordsize="28,30" o:spid="_x0000_s1137" fillcolor="#7f2b00" stroked="f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zY8UA&#10;AADcAAAADwAAAGRycy9kb3ducmV2LnhtbESPT4vCMBDF74LfIYzgTVNFZalG8V9B2YO7KrLHoZlt&#10;i82kNFHrtzcLC95meG/e781s0ZhS3Kl2hWUFg34Egji1uuBMwfmU9D5AOI+ssbRMCp7kYDFvt2YY&#10;a/vgb7offSZCCLsYFeTeV7GULs3JoOvbijhov7Y26MNaZ1LX+AjhppTDKJpIgwUHQo4VrXNKr8eb&#10;CdyhXB2u+8/kq1xWo01y+GkuW6tUt9MspyA8Nf5t/r/e6VB/MIa/Z8IE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vNjxQAAANwAAAAPAAAAAAAAAAAAAAAAAJgCAABkcnMv&#10;ZG93bnJldi54bWxQSwUGAAAAAAQABAD1AAAAigMAAAAA&#10;">
  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  </v:shape>
                  <v:shape id="Freeform 116" style="position:absolute;left:15033;top:80565;width:64;height:64;visibility:visible;mso-wrap-style:square;v-text-anchor:top" coordsize="4,4" o:spid="_x0000_s1138" fillcolor="#7f2b00" stroked="f" path="m2,4l4,2r,l4,2,4,r,l4,r,l4,r,l2,r,l2,,,2r,l,2,,4r,l,4r,l,4r2,l2,4r,l2,4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ku48AA&#10;AADcAAAADwAAAGRycy9kb3ducmV2LnhtbERPyWrDMBC9F/oPYgq91bJ6CI4bJYRu5JrEkB6n1tQ2&#10;sUbGUr38fRQI5DaPt85qM9lWDNT7xrEGlaQgiEtnGq40FMevlwyED8gGW8ekYSYPm/Xjwwpz40be&#10;03AIlYgh7HPUUIfQ5VL6siaLPnEdceT+XG8xRNhX0vQ4xnDbytc0XUiLDceGGjt6r6k8H/6thh8c&#10;wqy+T+o3W3423lTqoxhbrZ+fpu0biEBTuItv7p2J89UCrs/EC+T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ku48AAAADcAAAADwAAAAAAAAAAAAAAAACYAgAAZHJzL2Rvd25y&#10;ZXYueG1sUEsFBgAAAAAEAAQA9QAAAIUDAAAAAA==&#10;">
  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  </v:shape>
                  <v:shape id="Freeform 117" style="position:absolute;left:14732;top:80597;width:1079;height:1778;visibility:visible;mso-wrap-style:square;v-text-anchor:top" coordsize="68,112" o:spid="_x0000_s1139" fillcolor="#f2e8d3" stroked="f" path="m19,112l68,64,53,,,36r19,76l19,1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busIA&#10;AADcAAAADwAAAGRycy9kb3ducmV2LnhtbERPTWsCMRC9C/6HMEJvml2R1q5GEUGxxYvaQ3sbN+Pu&#10;YjJZNqmu/vpGKHibx/uc6by1Rlyo8ZVjBekgAUGcO11xoeDrsOqPQfiArNE4JgU38jCfdTtTzLS7&#10;8o4u+1CIGMI+QwVlCHUmpc9LsugHriaO3Mk1FkOETSF1g9cYbo0cJsmrtFhxbCixpmVJ+Xn/axVs&#10;3uX66LfJB/580uj7gKmxd6PUS69dTEAEasNT/O/e6Dg/fYPHM/EC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du6wgAAANwAAAAPAAAAAAAAAAAAAAAAAJgCAABkcnMvZG93&#10;bnJldi54bWxQSwUGAAAAAAQABAD1AAAAhwMAAAAA&#10;">
                    <v:path arrowok="t" o:connecttype="custom" o:connectlocs="30163,177800;107950,101600;84138,0;0,57150;30163,177800;30163,177800" o:connectangles="0,0,0,0,0,0"/>
                  </v:shape>
                  <v:shape id="Freeform 118" style="position:absolute;left:13906;top:81137;width:603;height:1174;visibility:visible;mso-wrap-style:square;v-text-anchor:top" coordsize="38,74" o:spid="_x0000_s1140" fillcolor="#7f2b00" stroked="f" path="m,l18,70r20,4l20,2,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0RccA&#10;AADcAAAADwAAAGRycy9kb3ducmV2LnhtbESPT2vCQBDF74V+h2UKvdWNQm1MXaW1FK0H8R+eh+yY&#10;hGZnQ3arqZ/eOQjeZnhv3vvNeNq5Wp2oDZVnA/1eAoo497biwsB+9/2SggoR2WLtmQz8U4Dp5PFh&#10;jJn1Z97QaRsLJSEcMjRQxthkWoe8JIeh5xti0Y6+dRhlbQttWzxLuKv1IEmG2mHF0lBiQ7OS8t/t&#10;nzOwHMw/1z+vl9Vw9nbA4yj9WqbzizHPT93HO6hIXbybb9cLK/h9oZVnZAI9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gtEXHAAAA3AAAAA8AAAAAAAAAAAAAAAAAmAIAAGRy&#10;cy9kb3ducmV2LnhtbFBLBQYAAAAABAAEAPUAAACMAwAAAAA=&#10;">
                    <v:path arrowok="t" o:connecttype="custom" o:connectlocs="0,0;28575,111125;60325,117475;31750,3175;0,0;0,0" o:connectangles="0,0,0,0,0,0"/>
                  </v:shape>
                  <v:shape id="Freeform 119" style="position:absolute;left:15065;top:80756;width:540;height:1333;visibility:visible;mso-wrap-style:square;v-text-anchor:top" coordsize="34,84" o:spid="_x0000_s1141" fillcolor="#7f2b00" stroked="f" path="m,10l18,84,34,68,16,,,10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wplMIA&#10;AADcAAAADwAAAGRycy9kb3ducmV2LnhtbERPS4vCMBC+L/gfwgje1tQ9+KhGEWHBwy5LVYrHoZk2&#10;xWZSmmzt/vuNIHibj+85m91gG9FT52vHCmbTBARx4XTNlYLL+fN9CcIHZI2NY1LwRx5229HbBlPt&#10;7pxRfwqViCHsU1RgQmhTKX1hyKKfupY4cqXrLIYIu0rqDu8x3DbyI0nm0mLNscFgSwdDxe30axV8&#10;Bc57s/xeXcs8N4tj9mOzslRqMh72axCBhvASP91HHefPVvB4Jl4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CmUwgAAANwAAAAPAAAAAAAAAAAAAAAAAJgCAABkcnMvZG93&#10;bnJldi54bWxQSwUGAAAAAAQABAD1AAAAhwMAAAAA&#10;">
                    <v:path arrowok="t" o:connecttype="custom" o:connectlocs="0,15875;28575,133350;53975,107950;25400,0;0,15875;0,15875" o:connectangles="0,0,0,0,0,0"/>
                  </v:shape>
                  <v:shape id="Freeform 120" style="position:absolute;left:5762;top:70881;width:3382;height:3318;visibility:visible;mso-wrap-style:square;v-text-anchor:top" coordsize="213,209" o:spid="_x0000_s1142" fillcolor="#7f2b00" stroked="f" path="m213,32l107,r,l107,,,32r,l,32,,151r,l,151r109,58l111,209r,l213,151r,l213,151r,-119l213,32r,l213,3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9McUA&#10;AADcAAAADwAAAGRycy9kb3ducmV2LnhtbESPT2vCQBDF7wW/wzJCb3WjBynRVapgqRQq/jn0OM1O&#10;k2B2NuxuYvz2nUPB2wzvzXu/Wa4H16ieQqw9G5hOMlDEhbc1lwYu593LK6iYkC02nsnAnSKsV6On&#10;JebW3/hI/SmVSkI45migSqnNtY5FRQ7jxLfEov364DDJGkptA94k3DV6lmVz7bBmaaiwpW1FxfXU&#10;OQPXw3vTxeTvm777+rT6++e4r4Mxz+PhbQEq0ZAe5v/rDyv4M8GX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v0xxQAAANwAAAAPAAAAAAAAAAAAAAAAAJgCAABkcnMv&#10;ZG93bnJldi54bWxQSwUGAAAAAAQABAD1AAAAigMAAAAA&#10;">
  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  </v:shape>
                  <v:shape id="Freeform 121" style="position:absolute;left:5889;top:71548;width:1508;height:2493;visibility:visible;mso-wrap-style:square;v-text-anchor:top" coordsize="95,157" o:spid="_x0000_s1143" stroked="f" path="m95,35r,122l,105,,,95,35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30J8MA&#10;AADcAAAADwAAAGRycy9kb3ducmV2LnhtbERPS2sCMRC+F/wPYQRvNesiIqtRfFAReihNe/E2bsbd&#10;xc1k2aRm+++bQqG3+fies94OthUP6n3jWMFsmoEgLp1puFLw+fHyvAThA7LB1jEp+CYP283oaY2F&#10;cZHf6aFDJVII+wIV1CF0hZS+rMmin7qOOHE311sMCfaVND3GFG5bmWfZQlpsODXU2NGhpvKuv6yC&#10;16jfjpehXPI86pg3J33dLw5KTcbDbgUi0BD+xX/us0nz8xn8Pp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30J8MAAADcAAAADwAAAAAAAAAAAAAAAACYAgAAZHJzL2Rv&#10;d25yZXYueG1sUEsFBgAAAAAEAAQA9QAAAIgDAAAAAA==&#10;">
                    <v:path arrowok="t" o:connecttype="custom" o:connectlocs="150813,55563;150813,249238;0,166688;0,0;150813,55563;150813,55563" o:connectangles="0,0,0,0,0,0"/>
                  </v:shape>
                  <v:shape id="Freeform 122" style="position:absolute;left:5953;top:70119;width:3095;height:1556;visibility:visible;mso-wrap-style:square;v-text-anchor:top" coordsize="195,98" o:spid="_x0000_s1144" stroked="f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oecAA&#10;AADcAAAADwAAAGRycy9kb3ducmV2LnhtbERPS4vCMBC+C/6HMMLeNLUsItUoIkjX2/pEb0MztsVm&#10;0m2idv+9EQRv8/E9ZzpvTSXu1LjSsoLhIAJBnFldcq5gv1v1xyCcR9ZYWSYF/+RgPut2ppho++AN&#10;3bc+FyGEXYIKCu/rREqXFWTQDWxNHLiLbQz6AJtc6gYfIdxUMo6ikTRYcmgosKZlQdl1ezMKzodl&#10;/ZvuYuNkGqXff6fjYe2OSn312sUEhKfWf8Rv948O8+MYXs+EC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FoecAAAADcAAAADwAAAAAAAAAAAAAAAACYAgAAZHJzL2Rvd25y&#10;ZXYueG1sUEsFBgAAAAAEAAQA9QAAAIUDAAAAAA==&#10;">
  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  </v:shape>
                  <v:shape id="Freeform 123" style="position:absolute;left:6048;top:70532;width:1095;height:953;visibility:visible;mso-wrap-style:square;v-text-anchor:top" coordsize="69,60" o:spid="_x0000_s1145" fillcolor="#7f2b00" stroked="f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4OcIA&#10;AADcAAAADwAAAGRycy9kb3ducmV2LnhtbERPTWsCMRC9F/ofwhS81WxXKLoapRZkvRRaFdTbsBk3&#10;SzeTNUl1+++bguBtHu9zZovetuJCPjSOFbwMMxDEldMN1wp229XzGESIyBpbx6TglwIs5o8PMyy0&#10;u/IXXTaxFimEQ4EKTIxdIWWoDFkMQ9cRJ+7kvMWYoK+l9nhN4baVeZa9SosNpwaDHb0bqr43P1ZB&#10;mfvD2ZSlpX7ysdwv5fr4yU6pwVP/NgURqY938c291ml+PoL/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+7g5wgAAANwAAAAPAAAAAAAAAAAAAAAAAJgCAABkcnMvZG93&#10;bnJldi54bWxQSwUGAAAAAAQABAD1AAAAhwMAAAAA&#10;">
  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  </v:shape>
                  <v:shape id="Freeform 124" style="position:absolute;left:6080;top:70627;width:746;height:731;visibility:visible;mso-wrap-style:square;v-text-anchor:top" coordsize="47,46" o:spid="_x0000_s1146" fillcolor="#7f2b00" stroked="f" path="m24,32r,2l26,34r,2l28,36r2,l32,38r,l34,40r2,l37,42r2,l41,44r2,l45,44r,2l47,46,45,44,43,40,41,36,39,34,36,30,34,26,30,24,28,20,26,18,24,16,22,14r-2,l18,12,16,10r-2,l12,8,10,6,8,6,6,4r,l4,2,2,2,,,,,,2r,l,4,2,6r,2l4,10r,2l6,14r2,2l10,18r,2l14,22r2,4l18,28r2,2l24,3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WAF8AA&#10;AADcAAAADwAAAGRycy9kb3ducmV2LnhtbERPS4vCMBC+L/gfwix401QRH12j+EAQ8eJj70MztmWb&#10;SUmiVn+9EYS9zcf3nOm8MZW4kfOlZQW9bgKCOLO65FzB+bTpjEH4gKyxskwKHuRhPmt9TTHV9s4H&#10;uh1DLmII+xQVFCHUqZQ+K8ig79qaOHIX6wyGCF0utcN7DDeV7CfJUBosOTYUWNOqoOzveDUKnsNq&#10;v052xvJuu5ToRr3J9fKrVPu7WfyACNSEf/HHvdVxfn8A72fi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WAF8AAAADcAAAADwAAAAAAAAAAAAAAAACYAgAAZHJzL2Rvd25y&#10;ZXYueG1sUEsFBgAAAAAEAAQA9QAAAIUDAAAAAA==&#10;">
  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  </v:shape>
                  <v:shape id="Freeform 125" style="position:absolute;left:6238;top:70215;width:1096;height:1365;visibility:visible;mso-wrap-style:square;v-text-anchor:top" coordsize="69,86" o:spid="_x0000_s1147" fillcolor="#7f2b00" stroked="f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egcIA&#10;AADcAAAADwAAAGRycy9kb3ducmV2LnhtbERPTWvCQBC9F/wPywi91Y1CW4muIoIgiIfaUjwO2TEJ&#10;Zmfjzhqjv75bKPQ2j/c582XvGtVRkNqzgfEoA0VceFtzaeDrc/MyBSUR2WLjmQzcSWC5GDzNMbf+&#10;xh/UHWKpUghLjgaqGNtcaykqcigj3xIn7uSDw5hgKLUNeEvhrtGTLHvTDmtODRW2tK6oOB+uzsC+&#10;f8guTo+X9+477AtpruIvZMzzsF/NQEXq47/4z721af7kFX6fSRfo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Z6BwgAAANwAAAAPAAAAAAAAAAAAAAAAAJgCAABkcnMvZG93&#10;bnJldi54bWxQSwUGAAAAAAQABAD1AAAAhwMAAAAA&#10;">
  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  </v:shape>
                  <v:shape id="Freeform 126" style="position:absolute;left:7429;top:70437;width:1365;height:1143;visibility:visible;mso-wrap-style:square;v-text-anchor:top" coordsize="86,72" o:spid="_x0000_s1148" fillcolor="#7f2b00" stroked="f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12cIA&#10;AADcAAAADwAAAGRycy9kb3ducmV2LnhtbERP32vCMBB+H+x/CDfY20wtrIxqFBFEX4asCvp4NGda&#10;bC41yWr975fBYG/38f28+XK0nRjIh9axgukkA0FcO92yUXA8bN4+QISIrLFzTAoeFGC5eH6aY6nd&#10;nb9oqKIRKYRDiQqaGPtSylA3ZDFMXE+cuIvzFmOC3kjt8Z7CbSfzLCukxZZTQ4M9rRuqr9W3VVBt&#10;x2qfF7dT/Tls3s/X3epgvFHq9WVczUBEGuO/+M+902l+XsD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nXZwgAAANwAAAAPAAAAAAAAAAAAAAAAAJgCAABkcnMvZG93&#10;bnJldi54bWxQSwUGAAAAAAQABAD1AAAAhwMAAAAA&#10;">
  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  </v:shape>
                  <v:shape id="Freeform 127" style="position:absolute;left:7572;top:70913;width:1381;height:635;visibility:visible;mso-wrap-style:square;v-text-anchor:top" coordsize="87,40" o:spid="_x0000_s1149" fillcolor="#7f2b00" stroked="f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YQ8IA&#10;AADcAAAADwAAAGRycy9kb3ducmV2LnhtbERPS2sCMRC+C/0PYQpeRLNa1LI1SpEttCfxcfE2JNPN&#10;spvJsom6/vumIHibj+85q03vGnGlLlSeFUwnGQhi7U3FpYLT8Wv8DiJEZIONZ1JwpwCb9ctghbnx&#10;N97T9RBLkUI45KjAxtjmUgZtyWGY+JY4cb++cxgT7EppOrylcNfIWZYtpMOKU4PFlraWdH24OAXa&#10;vukikC92P5lt7/W8OI9irdTwtf/8ABGpj0/xw/1t0vzZEv6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hDwgAAANwAAAAPAAAAAAAAAAAAAAAAAJgCAABkcnMvZG93&#10;bnJldi54bWxQSwUGAAAAAAQABAD1AAAAhwMAAAAA&#10;">
  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  </v:shape>
                  <v:shape id="Freeform 128" style="position:absolute;left:8112;top:70913;width:841;height:572;visibility:visible;mso-wrap-style:square;v-text-anchor:top" coordsize="53,36" o:spid="_x0000_s1150" fillcolor="#7f2b00" stroked="f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jBcUA&#10;AADcAAAADwAAAGRycy9kb3ducmV2LnhtbESPQWvCQBCF70L/wzKFXkQ35lAkdRURgoVSqLYUj0N2&#10;TILZ2bC7auyv7xwEbzO8N+99s1gNrlMXCrH1bGA2zUARV962XBv4+S4nc1AxIVvsPJOBG0VYLZ9G&#10;Cyysv/KOLvtUKwnhWKCBJqW+0DpWDTmMU98Ti3b0wWGSNdTaBrxKuOt0nmWv2mHL0tBgT5uGqtP+&#10;7Awc6Fb9uaMNX+Vvyj/L7fhAH2djXp6H9RuoREN6mO/X71bwc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aMFxQAAANwAAAAPAAAAAAAAAAAAAAAAAJgCAABkcnMv&#10;ZG93bnJldi54bWxQSwUGAAAAAAQABAD1AAAAigMAAAAA&#10;">
  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  </v:shape>
                  <v:shape id="Freeform 129" style="position:absolute;left:8239;top:71262;width:127;height:64;visibility:visible;mso-wrap-style:square;v-text-anchor:top" coordsize="8,4" o:spid="_x0000_s1151" fillcolor="#7f2b00" stroked="f" path="m4,4l6,2r,l8,2,8,r,l8,,6,r,l6,,4,r,l2,r,l,,,2r,l,2r,l,4r,l2,4r,l4,4r,l4,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wcbMMA&#10;AADcAAAADwAAAGRycy9kb3ducmV2LnhtbESPQYvCMBCF7wv+hzDC3rapPSxrNRURBL1p3Yu3oRnb&#10;0mZSk6j13xthYW8zvDfvfbNcjaYXd3K+taxglqQgiCurW64V/J62Xz8gfEDW2FsmBU/ysComH0vM&#10;tX3wke5lqEUMYZ+jgiaEIZfSVw0Z9IkdiKN2sc5giKurpXb4iOGml1mafkuDLceGBgfaNFR15c0o&#10;KG+XbFYfrrafd47Ox/3hFCKP+pyO6wWIQGP4N/9d73TEz+bwfiZOI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wcbMMAAADcAAAADwAAAAAAAAAAAAAAAACYAgAAZHJzL2Rv&#10;d25yZXYueG1sUEsFBgAAAAAEAAQA9QAAAIgDAAAAAA==&#10;">
  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  </v:shape>
                  <v:shape id="Freeform 130" style="position:absolute;left:7556;top:71485;width:1524;height:2524;visibility:visible;mso-wrap-style:square;v-text-anchor:top" coordsize="96,159" o:spid="_x0000_s1152" stroked="f" path="m,159l96,105,96,,,37,,159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tasUA&#10;AADcAAAADwAAAGRycy9kb3ducmV2LnhtbESPQWvCQBCF7wX/wzIFb3XTCqWmrqIFIVAq1Ij0OGTH&#10;bDA7m2a3Gv995yB4m+G9ee+b+XLwrTpTH5vABp4nGSjiKtiGawP7cvP0BiomZIttYDJwpQjLxehh&#10;jrkNF/6m8y7VSkI45mjApdTlWsfKkcc4CR2xaMfQe0yy9rW2PV4k3Lf6JctetceGpcFhRx+OqtPu&#10;zxsofp2+br/qbak/135zcEU5W/0YM34cVu+gEg3pbr5dF1bwp4Ivz8gE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G1qxQAAANwAAAAPAAAAAAAAAAAAAAAAAJgCAABkcnMv&#10;ZG93bnJldi54bWxQSwUGAAAAAAQABAD1AAAAigMAAAAA&#10;">
                    <v:path arrowok="t" o:connecttype="custom" o:connectlocs="0,252413;152400,166688;152400,0;0,58738;0,252413;0,252413" o:connectangles="0,0,0,0,0,0"/>
                  </v:shape>
                  <v:shape id="Freeform 131" style="position:absolute;left:6302;top:71675;width:460;height:2048;visibility:visible;mso-wrap-style:square;v-text-anchor:top" coordsize="29,129" o:spid="_x0000_s1153" fillcolor="#7f2b00" stroked="f" path="m,l,113r29,16l29,11,,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sdysQA&#10;AADcAAAADwAAAGRycy9kb3ducmV2LnhtbERPS2vCQBC+C/6HZQQvUjdaKJK6ER+ktHiQail4G7KT&#10;B2ZnQ3ZN0n/fFQq9zcf3nPVmMLXoqHWVZQWLeQSCOLO64kLB1yV9WoFwHlljbZkU/JCDTTIerTHW&#10;tudP6s6+ECGEXYwKSu+bWEqXlWTQzW1DHLjctgZ9gG0hdYt9CDe1XEbRizRYcWgosaF9SdntfDcK&#10;bL5NO7s7vh2G+hSl3+baz04fSk0nw/YVhKfB/4v/3O86zH9ewOOZcIF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bHcrEAAAA3AAAAA8AAAAAAAAAAAAAAAAAmAIAAGRycy9k&#10;b3ducmV2LnhtbFBLBQYAAAAABAAEAPUAAACJAwAAAAA=&#10;">
                    <v:path arrowok="t" o:connecttype="custom" o:connectlocs="0,0;0,179388;46038,204788;46038,17463;0,0;0,0" o:connectangles="0,0,0,0,0,0"/>
                  </v:shape>
                  <v:shape id="Freeform 132" style="position:absolute;left:8143;top:71612;width:493;height:2079;visibility:visible;mso-wrap-style:square;v-text-anchor:top" coordsize="31,131" o:spid="_x0000_s1154" fillcolor="#7f2b00" stroked="f" path="m,11l,131,31,113,31,,,11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KJsEA&#10;AADcAAAADwAAAGRycy9kb3ducmV2LnhtbERPTWvCQBC9F/oflin0VjcqBImuIgGl2FNSvY/ZMRvM&#10;zsbsNkn/fbdQ6G0e73M2u8m2YqDeN44VzGcJCOLK6YZrBefPw9sKhA/IGlvHpOCbPOy2z08bzLQb&#10;uaChDLWIIewzVGBC6DIpfWXIop+5jjhyN9dbDBH2tdQ9jjHctnKRJKm02HBsMNhRbqi6l19Wgb9x&#10;nt+p+DDj/Giuj1WaXx4npV5fpv0aRKAp/Iv/3O86zl8u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AiibBAAAA3AAAAA8AAAAAAAAAAAAAAAAAmAIAAGRycy9kb3du&#10;cmV2LnhtbFBLBQYAAAAABAAEAPUAAACGAwAAAAA=&#10;">
                    <v:path arrowok="t" o:connecttype="custom" o:connectlocs="0,17463;0,207963;49213,179388;49213,0;0,17463;0,17463" o:connectangles="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D778B5">
        <w:t xml:space="preserve">                  </w:t>
      </w:r>
    </w:p>
    <w:sectPr w:rsidR="004D3600">
      <w:pgSz w:w="12240" w:h="15840"/>
      <w:pgMar w:top="171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DF64FA" w:rsidRDefault="00DF64FA">
      <w:pPr>
        <w:spacing w:after="0" w:line="240" w:lineRule="auto"/>
      </w:pPr>
      <w:r>
        <w:separator/>
      </w:r>
    </w:p>
  </w:endnote>
  <w:endnote w:type="continuationSeparator" w:id="0">
    <w:p w14:paraId="6A05A809" w14:textId="77777777" w:rsidR="00DF64FA" w:rsidRDefault="00DF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BE3" w14:textId="77777777" w:rsidR="00DF64FA" w:rsidRDefault="00DF64FA">
      <w:pPr>
        <w:spacing w:after="0" w:line="240" w:lineRule="auto"/>
      </w:pPr>
      <w:r>
        <w:separator/>
      </w:r>
    </w:p>
  </w:footnote>
  <w:footnote w:type="continuationSeparator" w:id="0">
    <w:p w14:paraId="41C8F396" w14:textId="77777777" w:rsidR="00DF64FA" w:rsidRDefault="00DF6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5D"/>
    <w:rsid w:val="001C1082"/>
    <w:rsid w:val="002A2F26"/>
    <w:rsid w:val="002C3C90"/>
    <w:rsid w:val="004D3600"/>
    <w:rsid w:val="005A2922"/>
    <w:rsid w:val="005E7526"/>
    <w:rsid w:val="006A50BA"/>
    <w:rsid w:val="007B10C8"/>
    <w:rsid w:val="0090539E"/>
    <w:rsid w:val="00954F5D"/>
    <w:rsid w:val="00D778B5"/>
    <w:rsid w:val="00DF64FA"/>
    <w:rsid w:val="0BE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DDC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 w:after="240"/>
      <w:jc w:val="center"/>
    </w:pPr>
    <w:rPr>
      <w:color w:val="7B230B" w:themeColor="accent1" w:themeShade="BF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A5300F" w:themeColor="accent1"/>
      <w:sz w:val="72"/>
      <w:szCs w:val="72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480" w:after="0"/>
      <w:contextualSpacing/>
      <w:outlineLvl w:val="2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A5300F" w:themeColor="accent1"/>
      <w:sz w:val="72"/>
      <w:szCs w:val="72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B230B" w:themeColor="accent1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B230B" w:themeColor="accent1" w:themeShade="BF"/>
      <w:sz w:val="32"/>
      <w:szCs w:val="32"/>
    </w:rPr>
  </w:style>
  <w:style w:type="paragraph" w:customStyle="1" w:styleId="Organizationname">
    <w:name w:val="Organization name"/>
    <w:basedOn w:val="Normal"/>
    <w:uiPriority w:val="1"/>
    <w:qFormat/>
    <w:pPr>
      <w:spacing w:before="480" w:after="0"/>
      <w:contextualSpacing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tails">
    <w:name w:val="Details"/>
    <w:basedOn w:val="Normal"/>
    <w:uiPriority w:val="1"/>
    <w:qFormat/>
    <w:pPr>
      <w:spacing w:before="40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Eventname">
    <w:name w:val="Event name"/>
    <w:basedOn w:val="Normal"/>
    <w:uiPriority w:val="1"/>
    <w:qFormat/>
    <w:pPr>
      <w:spacing w:before="600" w:after="60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A5300F" w:themeColor="accent1"/>
      <w:sz w:val="72"/>
      <w:szCs w:val="72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39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9E"/>
    <w:rPr>
      <w:rFonts w:ascii="Segoe UI" w:hAnsi="Segoe UI" w:cs="Segoe UI"/>
      <w:color w:val="7B230B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Christmas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066F03-07B1-4793-BB9A-E12FE1DB4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Christmas event flyer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2019-12-04T19:23:00Z</dcterms:created>
  <dcterms:modified xsi:type="dcterms:W3CDTF">2019-12-04T19:24:00Z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TC039882619991</vt:lpwstr>
  </property>
</Properties>
</file>